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0696F" w:rsidRPr="00077AE2" w:rsidRDefault="0050696F" w:rsidP="007222D1">
      <w:pPr>
        <w:rPr>
          <w:rFonts w:ascii="Times New Roman" w:hAnsi="Times New Roman"/>
          <w:b/>
          <w:sz w:val="28"/>
          <w:szCs w:val="44"/>
        </w:rPr>
      </w:pPr>
      <w:r w:rsidRPr="00077AE2">
        <w:rPr>
          <w:rFonts w:ascii="Times New Roman" w:hAnsi="Times New Roman"/>
          <w:b/>
          <w:sz w:val="28"/>
          <w:szCs w:val="44"/>
        </w:rPr>
        <w:t>Đ</w:t>
      </w:r>
      <w:r w:rsidRPr="00077AE2">
        <w:rPr>
          <w:rFonts w:ascii="Times New Roman" w:hAnsi="Times New Roman"/>
          <w:b/>
          <w:sz w:val="28"/>
          <w:szCs w:val="44"/>
        </w:rPr>
        <w:t>ạ</w:t>
      </w:r>
      <w:r w:rsidRPr="00077AE2">
        <w:rPr>
          <w:rFonts w:ascii="Times New Roman" w:hAnsi="Times New Roman"/>
          <w:b/>
          <w:sz w:val="28"/>
          <w:szCs w:val="44"/>
        </w:rPr>
        <w:t>i Phương Qu</w:t>
      </w:r>
      <w:r w:rsidRPr="00077AE2">
        <w:rPr>
          <w:rFonts w:ascii="Times New Roman" w:hAnsi="Times New Roman"/>
          <w:b/>
          <w:sz w:val="28"/>
          <w:szCs w:val="44"/>
        </w:rPr>
        <w:t>ả</w:t>
      </w:r>
      <w:r w:rsidRPr="00077AE2">
        <w:rPr>
          <w:rFonts w:ascii="Times New Roman" w:hAnsi="Times New Roman"/>
          <w:b/>
          <w:sz w:val="28"/>
          <w:szCs w:val="44"/>
        </w:rPr>
        <w:t>ng Ph</w:t>
      </w:r>
      <w:r w:rsidRPr="00077AE2">
        <w:rPr>
          <w:rFonts w:ascii="Times New Roman" w:hAnsi="Times New Roman"/>
          <w:b/>
          <w:sz w:val="28"/>
          <w:szCs w:val="44"/>
        </w:rPr>
        <w:t>ậ</w:t>
      </w:r>
      <w:r w:rsidRPr="00077AE2">
        <w:rPr>
          <w:rFonts w:ascii="Times New Roman" w:hAnsi="Times New Roman"/>
          <w:b/>
          <w:sz w:val="28"/>
          <w:szCs w:val="44"/>
        </w:rPr>
        <w:t>t</w:t>
      </w:r>
    </w:p>
    <w:p w:rsidR="0050696F" w:rsidRPr="00077AE2" w:rsidRDefault="0050696F" w:rsidP="007222D1">
      <w:pPr>
        <w:rPr>
          <w:rFonts w:ascii="Times New Roman" w:hAnsi="Times New Roman"/>
          <w:b/>
          <w:sz w:val="28"/>
          <w:szCs w:val="44"/>
        </w:rPr>
      </w:pPr>
      <w:r w:rsidRPr="00077AE2">
        <w:rPr>
          <w:rFonts w:ascii="Times New Roman" w:hAnsi="Times New Roman"/>
          <w:b/>
          <w:sz w:val="28"/>
          <w:szCs w:val="44"/>
        </w:rPr>
        <w:t>Hoa Nghiêm Kinh</w:t>
      </w:r>
    </w:p>
    <w:p w:rsidR="0050696F" w:rsidRPr="00077AE2" w:rsidRDefault="0050696F" w:rsidP="007222D1">
      <w:pPr>
        <w:rPr>
          <w:rFonts w:ascii="Times New Roman" w:hAnsi="Times New Roman"/>
          <w:b/>
          <w:sz w:val="28"/>
          <w:szCs w:val="44"/>
        </w:rPr>
      </w:pPr>
      <w:r w:rsidRPr="00077AE2">
        <w:rPr>
          <w:rFonts w:ascii="Times New Roman" w:hAnsi="Times New Roman"/>
          <w:b/>
          <w:sz w:val="28"/>
          <w:szCs w:val="44"/>
        </w:rPr>
        <w:t>Ph</w:t>
      </w:r>
      <w:r w:rsidRPr="00077AE2">
        <w:rPr>
          <w:rFonts w:ascii="Times New Roman" w:hAnsi="Times New Roman"/>
          <w:b/>
          <w:sz w:val="28"/>
          <w:szCs w:val="44"/>
        </w:rPr>
        <w:t>ẩ</w:t>
      </w:r>
      <w:r w:rsidRPr="00077AE2">
        <w:rPr>
          <w:rFonts w:ascii="Times New Roman" w:hAnsi="Times New Roman"/>
          <w:b/>
          <w:sz w:val="28"/>
          <w:szCs w:val="44"/>
        </w:rPr>
        <w:t>m th</w:t>
      </w:r>
      <w:r w:rsidRPr="00077AE2">
        <w:rPr>
          <w:rFonts w:ascii="Times New Roman" w:hAnsi="Times New Roman"/>
          <w:b/>
          <w:sz w:val="28"/>
          <w:szCs w:val="44"/>
        </w:rPr>
        <w:t>ứ</w:t>
      </w:r>
      <w:r w:rsidRPr="00077AE2">
        <w:rPr>
          <w:rFonts w:ascii="Times New Roman" w:hAnsi="Times New Roman"/>
          <w:b/>
          <w:sz w:val="28"/>
          <w:szCs w:val="44"/>
        </w:rPr>
        <w:t xml:space="preserve"> mư</w:t>
      </w:r>
      <w:r w:rsidRPr="00077AE2">
        <w:rPr>
          <w:rFonts w:ascii="Times New Roman" w:hAnsi="Times New Roman"/>
          <w:b/>
          <w:sz w:val="28"/>
          <w:szCs w:val="44"/>
        </w:rPr>
        <w:t>ờ</w:t>
      </w:r>
      <w:r w:rsidRPr="00077AE2">
        <w:rPr>
          <w:rFonts w:ascii="Times New Roman" w:hAnsi="Times New Roman"/>
          <w:b/>
          <w:sz w:val="28"/>
          <w:szCs w:val="44"/>
        </w:rPr>
        <w:t>i m</w:t>
      </w:r>
      <w:r w:rsidRPr="00077AE2">
        <w:rPr>
          <w:rFonts w:ascii="Times New Roman" w:hAnsi="Times New Roman"/>
          <w:b/>
          <w:sz w:val="28"/>
          <w:szCs w:val="44"/>
        </w:rPr>
        <w:t>ộ</w:t>
      </w:r>
      <w:r w:rsidRPr="00077AE2">
        <w:rPr>
          <w:rFonts w:ascii="Times New Roman" w:hAnsi="Times New Roman"/>
          <w:b/>
          <w:sz w:val="28"/>
          <w:szCs w:val="44"/>
        </w:rPr>
        <w:t>t,</w:t>
      </w:r>
    </w:p>
    <w:p w:rsidR="0050696F" w:rsidRPr="00077AE2" w:rsidRDefault="0050696F" w:rsidP="007222D1">
      <w:pPr>
        <w:rPr>
          <w:rFonts w:ascii="Times New Roman" w:hAnsi="Times New Roman"/>
          <w:b/>
          <w:sz w:val="28"/>
          <w:szCs w:val="44"/>
        </w:rPr>
      </w:pPr>
      <w:r w:rsidRPr="00077AE2">
        <w:rPr>
          <w:rFonts w:ascii="Times New Roman" w:hAnsi="Times New Roman"/>
          <w:b/>
          <w:sz w:val="28"/>
          <w:szCs w:val="44"/>
        </w:rPr>
        <w:t>T</w:t>
      </w:r>
      <w:r w:rsidRPr="00077AE2">
        <w:rPr>
          <w:rFonts w:ascii="Times New Roman" w:hAnsi="Times New Roman"/>
          <w:b/>
          <w:sz w:val="28"/>
          <w:szCs w:val="44"/>
        </w:rPr>
        <w:t>ị</w:t>
      </w:r>
      <w:r w:rsidRPr="00077AE2">
        <w:rPr>
          <w:rFonts w:ascii="Times New Roman" w:hAnsi="Times New Roman"/>
          <w:b/>
          <w:sz w:val="28"/>
          <w:szCs w:val="44"/>
        </w:rPr>
        <w:t>nh H</w:t>
      </w:r>
      <w:r w:rsidRPr="00077AE2">
        <w:rPr>
          <w:rFonts w:ascii="Times New Roman" w:hAnsi="Times New Roman"/>
          <w:b/>
          <w:sz w:val="28"/>
          <w:szCs w:val="44"/>
        </w:rPr>
        <w:t>ạ</w:t>
      </w:r>
      <w:r w:rsidRPr="00077AE2">
        <w:rPr>
          <w:rFonts w:ascii="Times New Roman" w:hAnsi="Times New Roman"/>
          <w:b/>
          <w:sz w:val="28"/>
          <w:szCs w:val="44"/>
        </w:rPr>
        <w:t>nh Ph</w:t>
      </w:r>
      <w:r w:rsidRPr="00077AE2">
        <w:rPr>
          <w:rFonts w:ascii="Times New Roman" w:hAnsi="Times New Roman"/>
          <w:b/>
          <w:sz w:val="28"/>
          <w:szCs w:val="44"/>
        </w:rPr>
        <w:t>ẩ</w:t>
      </w:r>
      <w:r w:rsidRPr="00077AE2">
        <w:rPr>
          <w:rFonts w:ascii="Times New Roman" w:hAnsi="Times New Roman"/>
          <w:b/>
          <w:sz w:val="28"/>
          <w:szCs w:val="44"/>
        </w:rPr>
        <w:t>m</w:t>
      </w:r>
    </w:p>
    <w:p w:rsidR="0050696F" w:rsidRPr="00077AE2" w:rsidRDefault="0050696F" w:rsidP="007222D1">
      <w:pPr>
        <w:rPr>
          <w:rFonts w:ascii="Times New Roman" w:hAnsi="Times New Roman"/>
          <w:b/>
          <w:sz w:val="28"/>
          <w:szCs w:val="44"/>
        </w:rPr>
      </w:pPr>
      <w:r w:rsidRPr="00077AE2">
        <w:rPr>
          <w:rFonts w:ascii="Times New Roman" w:hAnsi="Times New Roman"/>
          <w:b/>
          <w:sz w:val="28"/>
          <w:szCs w:val="44"/>
        </w:rPr>
        <w:t>Ph</w:t>
      </w:r>
      <w:r w:rsidRPr="00077AE2">
        <w:rPr>
          <w:rFonts w:ascii="Times New Roman" w:hAnsi="Times New Roman"/>
          <w:b/>
          <w:sz w:val="28"/>
          <w:szCs w:val="44"/>
        </w:rPr>
        <w:t>ầ</w:t>
      </w:r>
      <w:r w:rsidRPr="00077AE2">
        <w:rPr>
          <w:rFonts w:ascii="Times New Roman" w:hAnsi="Times New Roman"/>
          <w:b/>
          <w:sz w:val="28"/>
          <w:szCs w:val="44"/>
        </w:rPr>
        <w:t xml:space="preserve">n </w:t>
      </w:r>
      <w:r>
        <w:rPr>
          <w:rFonts w:ascii="Times New Roman" w:hAnsi="Times New Roman"/>
          <w:b/>
          <w:sz w:val="28"/>
          <w:szCs w:val="44"/>
        </w:rPr>
        <w:t>2</w:t>
      </w:r>
    </w:p>
    <w:p w:rsidR="0050696F" w:rsidRPr="00B90C02" w:rsidRDefault="0050696F">
      <w:pPr>
        <w:rPr>
          <w:rFonts w:ascii="Times New Roman" w:eastAsia="DFKai-SB" w:hAnsi="Times New Roman"/>
          <w:b/>
          <w:sz w:val="28"/>
          <w:szCs w:val="28"/>
        </w:rPr>
      </w:pPr>
      <w:r w:rsidRPr="00B90C02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50696F" w:rsidRPr="00B90C02" w:rsidRDefault="0050696F">
      <w:pPr>
        <w:rPr>
          <w:rFonts w:ascii="Times New Roman" w:eastAsia="DFKai-SB" w:hAnsi="Times New Roman"/>
          <w:b/>
          <w:sz w:val="28"/>
          <w:szCs w:val="28"/>
        </w:rPr>
      </w:pPr>
      <w:r w:rsidRPr="00B90C02">
        <w:rPr>
          <w:rFonts w:ascii="Times New Roman" w:eastAsia="DFKai-SB" w:hAnsi="Times New Roman"/>
          <w:b/>
          <w:sz w:val="28"/>
          <w:szCs w:val="28"/>
        </w:rPr>
        <w:t>(</w:t>
      </w:r>
      <w:r w:rsidRPr="00B90C02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50696F" w:rsidRPr="00B90C02" w:rsidRDefault="0050696F">
      <w:pPr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ng: Lão pháp sư Thích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Không</w:t>
      </w:r>
    </w:p>
    <w:p w:rsidR="0050696F" w:rsidRPr="00B90C02" w:rsidRDefault="0050696F">
      <w:pPr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đi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m: Hương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Đà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</w:t>
      </w:r>
    </w:p>
    <w:p w:rsidR="0050696F" w:rsidRPr="00B90C02" w:rsidRDefault="0050696F">
      <w:pPr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ngày m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tháng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năm 2005</w:t>
      </w:r>
    </w:p>
    <w:p w:rsidR="0050696F" w:rsidRPr="00B90C02" w:rsidRDefault="0050696F">
      <w:pPr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ng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: B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u Quang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Như Hòa</w:t>
      </w:r>
    </w:p>
    <w:p w:rsidR="0050696F" w:rsidRDefault="0050696F">
      <w:pPr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duy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t: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Phong,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Trang và Minh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</w:t>
      </w:r>
    </w:p>
    <w:p w:rsidR="0050696F" w:rsidRPr="00B90C02" w:rsidRDefault="0050696F" w:rsidP="00E230D7">
      <w:pPr>
        <w:jc w:val="left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T</w:t>
      </w:r>
      <w:r w:rsidRPr="00B90C02">
        <w:rPr>
          <w:rFonts w:ascii="Times New Roman" w:hAnsi="Times New Roman"/>
          <w:b/>
          <w:i/>
          <w:sz w:val="28"/>
          <w:szCs w:val="28"/>
        </w:rPr>
        <w:t>ậ</w:t>
      </w:r>
      <w:r w:rsidRPr="00B90C02">
        <w:rPr>
          <w:rFonts w:ascii="Times New Roman" w:hAnsi="Times New Roman"/>
          <w:b/>
          <w:i/>
          <w:sz w:val="28"/>
          <w:szCs w:val="28"/>
        </w:rPr>
        <w:t>p 1465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pháp sư, 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xin m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ng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ng! Chúng ta xem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tư là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Phương (</w:t>
      </w:r>
      <w:r w:rsidRPr="00B90C02">
        <w:rPr>
          <w:rFonts w:ascii="Times New Roman" w:eastAsia="DFKai-SB" w:hAnsi="Times New Roman" w:hint="eastAsia"/>
          <w:sz w:val="28"/>
          <w:szCs w:val="28"/>
        </w:rPr>
        <w:t>解妨</w:t>
      </w:r>
      <w:r w:rsidRPr="00B90C02">
        <w:rPr>
          <w:rFonts w:ascii="Times New Roman" w:eastAsia="DFKai-SB" w:hAnsi="Times New Roman"/>
          <w:sz w:val="28"/>
          <w:szCs w:val="28"/>
        </w:rPr>
        <w:t xml:space="preserve">, </w:t>
      </w:r>
      <w:r w:rsidRPr="00B90C02">
        <w:rPr>
          <w:rFonts w:ascii="Times New Roman" w:hAnsi="Times New Roman"/>
          <w:sz w:val="28"/>
          <w:szCs w:val="28"/>
        </w:rPr>
        <w:t>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tr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i) trong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Thanh Lương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sư.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này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chia thành sáu ti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n; hôm qua chúng ta đã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tư, hôm nay b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xem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năm.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tôi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t,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đúng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(S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b/>
          <w:i/>
          <w:sz w:val="28"/>
          <w:szCs w:val="28"/>
        </w:rPr>
        <w:t>) H</w:t>
      </w:r>
      <w:r w:rsidRPr="00B90C02">
        <w:rPr>
          <w:rFonts w:ascii="Times New Roman" w:hAnsi="Times New Roman"/>
          <w:b/>
          <w:i/>
          <w:sz w:val="28"/>
          <w:szCs w:val="28"/>
        </w:rPr>
        <w:t>ự</w:t>
      </w:r>
      <w:r w:rsidRPr="00B90C02">
        <w:rPr>
          <w:rFonts w:ascii="Times New Roman" w:hAnsi="Times New Roman"/>
          <w:b/>
          <w:i/>
          <w:sz w:val="28"/>
          <w:szCs w:val="28"/>
        </w:rPr>
        <w:t>u s</w:t>
      </w:r>
      <w:r w:rsidRPr="00B90C02">
        <w:rPr>
          <w:rFonts w:ascii="Times New Roman" w:hAnsi="Times New Roman"/>
          <w:b/>
          <w:i/>
          <w:sz w:val="28"/>
          <w:szCs w:val="28"/>
        </w:rPr>
        <w:t>ở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t</w:t>
      </w:r>
      <w:r w:rsidRPr="00B90C02">
        <w:rPr>
          <w:rFonts w:ascii="Times New Roman" w:hAnsi="Times New Roman"/>
          <w:b/>
          <w:i/>
          <w:sz w:val="28"/>
          <w:szCs w:val="28"/>
        </w:rPr>
        <w:t>ạ</w:t>
      </w:r>
      <w:r w:rsidRPr="00B90C02">
        <w:rPr>
          <w:rFonts w:ascii="Times New Roman" w:hAnsi="Times New Roman"/>
          <w:b/>
          <w:i/>
          <w:sz w:val="28"/>
          <w:szCs w:val="28"/>
        </w:rPr>
        <w:t>o thành h</w:t>
      </w:r>
      <w:r w:rsidRPr="00B90C02">
        <w:rPr>
          <w:rFonts w:ascii="Times New Roman" w:hAnsi="Times New Roman"/>
          <w:b/>
          <w:i/>
          <w:sz w:val="28"/>
          <w:szCs w:val="28"/>
        </w:rPr>
        <w:t>ạ</w:t>
      </w:r>
      <w:r w:rsidRPr="00B90C02">
        <w:rPr>
          <w:rFonts w:ascii="Times New Roman" w:hAnsi="Times New Roman"/>
          <w:b/>
          <w:i/>
          <w:sz w:val="28"/>
          <w:szCs w:val="28"/>
        </w:rPr>
        <w:t>nh, giai thí chúng sanh, b</w:t>
      </w:r>
      <w:r w:rsidRPr="00B90C02">
        <w:rPr>
          <w:rFonts w:ascii="Times New Roman" w:hAnsi="Times New Roman"/>
          <w:b/>
          <w:i/>
          <w:sz w:val="28"/>
          <w:szCs w:val="28"/>
        </w:rPr>
        <w:t>ấ</w:t>
      </w:r>
      <w:r w:rsidRPr="00B90C02">
        <w:rPr>
          <w:rFonts w:ascii="Times New Roman" w:hAnsi="Times New Roman"/>
          <w:b/>
          <w:i/>
          <w:sz w:val="28"/>
          <w:szCs w:val="28"/>
        </w:rPr>
        <w:t>t kh</w:t>
      </w:r>
      <w:r w:rsidRPr="00B90C02">
        <w:rPr>
          <w:rFonts w:ascii="Times New Roman" w:hAnsi="Times New Roman"/>
          <w:b/>
          <w:i/>
          <w:sz w:val="28"/>
          <w:szCs w:val="28"/>
        </w:rPr>
        <w:t>ở</w:t>
      </w:r>
      <w:r w:rsidRPr="00B90C02">
        <w:rPr>
          <w:rFonts w:ascii="Times New Roman" w:hAnsi="Times New Roman"/>
          <w:b/>
          <w:i/>
          <w:sz w:val="28"/>
          <w:szCs w:val="28"/>
        </w:rPr>
        <w:t>i Nh</w:t>
      </w:r>
      <w:r w:rsidRPr="00B90C02">
        <w:rPr>
          <w:rFonts w:ascii="Times New Roman" w:hAnsi="Times New Roman"/>
          <w:b/>
          <w:i/>
          <w:sz w:val="28"/>
          <w:szCs w:val="28"/>
        </w:rPr>
        <w:t>ị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b/>
          <w:i/>
          <w:sz w:val="28"/>
          <w:szCs w:val="28"/>
        </w:rPr>
        <w:t>ừ</w:t>
      </w:r>
      <w:r w:rsidRPr="00B90C02">
        <w:rPr>
          <w:rFonts w:ascii="Times New Roman" w:hAnsi="Times New Roman"/>
          <w:b/>
          <w:i/>
          <w:sz w:val="28"/>
          <w:szCs w:val="28"/>
        </w:rPr>
        <w:t>a chi tâm, an nh</w:t>
      </w:r>
      <w:r w:rsidRPr="00B90C02">
        <w:rPr>
          <w:rFonts w:ascii="Times New Roman" w:hAnsi="Times New Roman"/>
          <w:b/>
          <w:i/>
          <w:sz w:val="28"/>
          <w:szCs w:val="28"/>
        </w:rPr>
        <w:t>ẫ</w:t>
      </w:r>
      <w:r w:rsidRPr="00B90C02">
        <w:rPr>
          <w:rFonts w:ascii="Times New Roman" w:hAnsi="Times New Roman"/>
          <w:b/>
          <w:i/>
          <w:sz w:val="28"/>
          <w:szCs w:val="28"/>
        </w:rPr>
        <w:t>n cư</w:t>
      </w:r>
      <w:r w:rsidRPr="00B90C02">
        <w:rPr>
          <w:rFonts w:ascii="Times New Roman" w:hAnsi="Times New Roman"/>
          <w:b/>
          <w:i/>
          <w:sz w:val="28"/>
          <w:szCs w:val="28"/>
        </w:rPr>
        <w:t>ờ</w:t>
      </w:r>
      <w:r w:rsidRPr="00B90C02">
        <w:rPr>
          <w:rFonts w:ascii="Times New Roman" w:hAnsi="Times New Roman"/>
          <w:b/>
          <w:i/>
          <w:sz w:val="28"/>
          <w:szCs w:val="28"/>
        </w:rPr>
        <w:t>ng nhuy</w:t>
      </w:r>
      <w:r w:rsidRPr="00B90C02">
        <w:rPr>
          <w:rFonts w:ascii="Times New Roman" w:hAnsi="Times New Roman"/>
          <w:b/>
          <w:i/>
          <w:sz w:val="28"/>
          <w:szCs w:val="28"/>
        </w:rPr>
        <w:t>ễ</w:t>
      </w:r>
      <w:r w:rsidRPr="00B90C02">
        <w:rPr>
          <w:rFonts w:ascii="Times New Roman" w:hAnsi="Times New Roman"/>
          <w:b/>
          <w:i/>
          <w:sz w:val="28"/>
          <w:szCs w:val="28"/>
        </w:rPr>
        <w:t>n lư</w:t>
      </w:r>
      <w:r w:rsidRPr="00B90C02">
        <w:rPr>
          <w:rFonts w:ascii="Times New Roman" w:hAnsi="Times New Roman"/>
          <w:b/>
          <w:i/>
          <w:sz w:val="28"/>
          <w:szCs w:val="28"/>
        </w:rPr>
        <w:t>ỡ</w:t>
      </w:r>
      <w:r w:rsidRPr="00B90C02">
        <w:rPr>
          <w:rFonts w:ascii="Times New Roman" w:hAnsi="Times New Roman"/>
          <w:b/>
          <w:i/>
          <w:sz w:val="28"/>
          <w:szCs w:val="28"/>
        </w:rPr>
        <w:t>ng c</w:t>
      </w:r>
      <w:r w:rsidRPr="00B90C02">
        <w:rPr>
          <w:rFonts w:ascii="Times New Roman" w:hAnsi="Times New Roman"/>
          <w:b/>
          <w:i/>
          <w:sz w:val="28"/>
          <w:szCs w:val="28"/>
        </w:rPr>
        <w:t>ả</w:t>
      </w:r>
      <w:r w:rsidRPr="00B90C02">
        <w:rPr>
          <w:rFonts w:ascii="Times New Roman" w:hAnsi="Times New Roman"/>
          <w:b/>
          <w:i/>
          <w:sz w:val="28"/>
          <w:szCs w:val="28"/>
        </w:rPr>
        <w:t>nh, ho</w:t>
      </w:r>
      <w:r w:rsidRPr="00B90C02">
        <w:rPr>
          <w:rFonts w:ascii="Times New Roman" w:hAnsi="Times New Roman"/>
          <w:b/>
          <w:i/>
          <w:sz w:val="28"/>
          <w:szCs w:val="28"/>
        </w:rPr>
        <w:t>ặ</w:t>
      </w:r>
      <w:r w:rsidRPr="00B90C02">
        <w:rPr>
          <w:rFonts w:ascii="Times New Roman" w:hAnsi="Times New Roman"/>
          <w:b/>
          <w:i/>
          <w:sz w:val="28"/>
          <w:szCs w:val="28"/>
        </w:rPr>
        <w:t>c tăng thi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ph</w:t>
      </w:r>
      <w:r w:rsidRPr="00B90C02">
        <w:rPr>
          <w:rFonts w:ascii="Times New Roman" w:hAnsi="Times New Roman"/>
          <w:b/>
          <w:i/>
          <w:sz w:val="28"/>
          <w:szCs w:val="28"/>
        </w:rPr>
        <w:t>ẩ</w:t>
      </w:r>
      <w:r w:rsidRPr="00B90C02">
        <w:rPr>
          <w:rFonts w:ascii="Times New Roman" w:hAnsi="Times New Roman"/>
          <w:b/>
          <w:i/>
          <w:sz w:val="28"/>
          <w:szCs w:val="28"/>
        </w:rPr>
        <w:t>m, tâm b</w:t>
      </w:r>
      <w:r w:rsidRPr="00B90C02">
        <w:rPr>
          <w:rFonts w:ascii="Times New Roman" w:hAnsi="Times New Roman"/>
          <w:b/>
          <w:i/>
          <w:sz w:val="28"/>
          <w:szCs w:val="28"/>
        </w:rPr>
        <w:t>ấ</w:t>
      </w:r>
      <w:r w:rsidRPr="00B90C02">
        <w:rPr>
          <w:rFonts w:ascii="Times New Roman" w:hAnsi="Times New Roman"/>
          <w:b/>
          <w:i/>
          <w:sz w:val="28"/>
          <w:szCs w:val="28"/>
        </w:rPr>
        <w:t>t d</w:t>
      </w:r>
      <w:r w:rsidRPr="00B90C02">
        <w:rPr>
          <w:rFonts w:ascii="Times New Roman" w:hAnsi="Times New Roman"/>
          <w:b/>
          <w:i/>
          <w:sz w:val="28"/>
          <w:szCs w:val="28"/>
        </w:rPr>
        <w:t>ị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duyên, di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u đ</w:t>
      </w:r>
      <w:r w:rsidRPr="00B90C02">
        <w:rPr>
          <w:rFonts w:ascii="Times New Roman" w:hAnsi="Times New Roman"/>
          <w:b/>
          <w:i/>
          <w:sz w:val="28"/>
          <w:szCs w:val="28"/>
        </w:rPr>
        <w:t>ạ</w:t>
      </w:r>
      <w:r w:rsidRPr="00B90C02">
        <w:rPr>
          <w:rFonts w:ascii="Times New Roman" w:hAnsi="Times New Roman"/>
          <w:b/>
          <w:i/>
          <w:sz w:val="28"/>
          <w:szCs w:val="28"/>
        </w:rPr>
        <w:t>t tánh Không, thi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x</w:t>
      </w:r>
      <w:r w:rsidRPr="00B90C02">
        <w:rPr>
          <w:rFonts w:ascii="Times New Roman" w:hAnsi="Times New Roman"/>
          <w:b/>
          <w:i/>
          <w:sz w:val="28"/>
          <w:szCs w:val="28"/>
        </w:rPr>
        <w:t>ả</w:t>
      </w:r>
      <w:r w:rsidRPr="00B90C02">
        <w:rPr>
          <w:rFonts w:ascii="Times New Roman" w:hAnsi="Times New Roman"/>
          <w:b/>
          <w:i/>
          <w:sz w:val="28"/>
          <w:szCs w:val="28"/>
        </w:rPr>
        <w:t>o h</w:t>
      </w:r>
      <w:r w:rsidRPr="00B90C02">
        <w:rPr>
          <w:rFonts w:ascii="Times New Roman" w:hAnsi="Times New Roman"/>
          <w:b/>
          <w:i/>
          <w:sz w:val="28"/>
          <w:szCs w:val="28"/>
        </w:rPr>
        <w:t>ồ</w:t>
      </w:r>
      <w:r w:rsidRPr="00B90C02">
        <w:rPr>
          <w:rFonts w:ascii="Times New Roman" w:hAnsi="Times New Roman"/>
          <w:b/>
          <w:i/>
          <w:sz w:val="28"/>
          <w:szCs w:val="28"/>
        </w:rPr>
        <w:t>i chuy</w:t>
      </w:r>
      <w:r w:rsidRPr="00B90C02">
        <w:rPr>
          <w:rFonts w:ascii="Times New Roman" w:hAnsi="Times New Roman"/>
          <w:b/>
          <w:i/>
          <w:sz w:val="28"/>
          <w:szCs w:val="28"/>
        </w:rPr>
        <w:t>ể</w:t>
      </w:r>
      <w:r w:rsidRPr="00B90C02">
        <w:rPr>
          <w:rFonts w:ascii="Times New Roman" w:hAnsi="Times New Roman"/>
          <w:b/>
          <w:i/>
          <w:sz w:val="28"/>
          <w:szCs w:val="28"/>
        </w:rPr>
        <w:t>n, giai nguy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l</w:t>
      </w:r>
      <w:r w:rsidRPr="00B90C02">
        <w:rPr>
          <w:rFonts w:ascii="Times New Roman" w:hAnsi="Times New Roman"/>
          <w:b/>
          <w:i/>
          <w:sz w:val="28"/>
          <w:szCs w:val="28"/>
        </w:rPr>
        <w:t>ợ</w:t>
      </w:r>
      <w:r w:rsidRPr="00B90C02">
        <w:rPr>
          <w:rFonts w:ascii="Times New Roman" w:hAnsi="Times New Roman"/>
          <w:b/>
          <w:i/>
          <w:sz w:val="28"/>
          <w:szCs w:val="28"/>
        </w:rPr>
        <w:t>i v</w:t>
      </w:r>
      <w:r w:rsidRPr="00B90C02">
        <w:rPr>
          <w:rFonts w:ascii="Times New Roman" w:hAnsi="Times New Roman"/>
          <w:b/>
          <w:i/>
          <w:sz w:val="28"/>
          <w:szCs w:val="28"/>
        </w:rPr>
        <w:t>ậ</w:t>
      </w:r>
      <w:r w:rsidRPr="00B90C02">
        <w:rPr>
          <w:rFonts w:ascii="Times New Roman" w:hAnsi="Times New Roman"/>
          <w:b/>
          <w:i/>
          <w:sz w:val="28"/>
          <w:szCs w:val="28"/>
        </w:rPr>
        <w:t>t, đ</w:t>
      </w:r>
      <w:r w:rsidRPr="00B90C02">
        <w:rPr>
          <w:rFonts w:ascii="Times New Roman" w:hAnsi="Times New Roman"/>
          <w:b/>
          <w:i/>
          <w:sz w:val="28"/>
          <w:szCs w:val="28"/>
        </w:rPr>
        <w:t>ồ</w:t>
      </w:r>
      <w:r w:rsidRPr="00B90C02">
        <w:rPr>
          <w:rFonts w:ascii="Times New Roman" w:hAnsi="Times New Roman"/>
          <w:b/>
          <w:i/>
          <w:sz w:val="28"/>
          <w:szCs w:val="28"/>
        </w:rPr>
        <w:t>ng thú B</w:t>
      </w:r>
      <w:r w:rsidRPr="00B90C02">
        <w:rPr>
          <w:rFonts w:ascii="Times New Roman" w:hAnsi="Times New Roman"/>
          <w:b/>
          <w:i/>
          <w:sz w:val="28"/>
          <w:szCs w:val="28"/>
        </w:rPr>
        <w:t>ồ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B90C02">
        <w:rPr>
          <w:rFonts w:ascii="Times New Roman" w:hAnsi="Times New Roman"/>
          <w:b/>
          <w:i/>
          <w:sz w:val="28"/>
          <w:szCs w:val="28"/>
        </w:rPr>
        <w:t>ề</w:t>
      </w:r>
      <w:r w:rsidRPr="00B90C02">
        <w:rPr>
          <w:rFonts w:ascii="Times New Roman" w:hAnsi="Times New Roman"/>
          <w:b/>
          <w:i/>
          <w:sz w:val="28"/>
          <w:szCs w:val="28"/>
        </w:rPr>
        <w:t>. Nh</w:t>
      </w:r>
      <w:r w:rsidRPr="00B90C02">
        <w:rPr>
          <w:rFonts w:ascii="Times New Roman" w:hAnsi="Times New Roman"/>
          <w:b/>
          <w:i/>
          <w:sz w:val="28"/>
          <w:szCs w:val="28"/>
        </w:rPr>
        <w:t>ị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b/>
          <w:i/>
          <w:sz w:val="28"/>
          <w:szCs w:val="28"/>
        </w:rPr>
        <w:t>ừ</w:t>
      </w:r>
      <w:r w:rsidRPr="00B90C02">
        <w:rPr>
          <w:rFonts w:ascii="Times New Roman" w:hAnsi="Times New Roman"/>
          <w:b/>
          <w:i/>
          <w:sz w:val="28"/>
          <w:szCs w:val="28"/>
        </w:rPr>
        <w:t>a, thiên ma s</w:t>
      </w:r>
      <w:r w:rsidRPr="00B90C02">
        <w:rPr>
          <w:rFonts w:ascii="Times New Roman" w:hAnsi="Times New Roman"/>
          <w:b/>
          <w:i/>
          <w:sz w:val="28"/>
          <w:szCs w:val="28"/>
        </w:rPr>
        <w:t>ở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b</w:t>
      </w:r>
      <w:r w:rsidRPr="00B90C02">
        <w:rPr>
          <w:rFonts w:ascii="Times New Roman" w:hAnsi="Times New Roman"/>
          <w:b/>
          <w:i/>
          <w:sz w:val="28"/>
          <w:szCs w:val="28"/>
        </w:rPr>
        <w:t>ấ</w:t>
      </w:r>
      <w:r w:rsidRPr="00B90C02">
        <w:rPr>
          <w:rFonts w:ascii="Times New Roman" w:hAnsi="Times New Roman"/>
          <w:b/>
          <w:i/>
          <w:sz w:val="28"/>
          <w:szCs w:val="28"/>
        </w:rPr>
        <w:t>t năng đ</w:t>
      </w:r>
      <w:r w:rsidRPr="00B90C02">
        <w:rPr>
          <w:rFonts w:ascii="Times New Roman" w:hAnsi="Times New Roman"/>
          <w:b/>
          <w:i/>
          <w:sz w:val="28"/>
          <w:szCs w:val="28"/>
        </w:rPr>
        <w:t>ộ</w:t>
      </w:r>
      <w:r w:rsidRPr="00B90C02">
        <w:rPr>
          <w:rFonts w:ascii="Times New Roman" w:hAnsi="Times New Roman"/>
          <w:b/>
          <w:i/>
          <w:sz w:val="28"/>
          <w:szCs w:val="28"/>
        </w:rPr>
        <w:t>ng, thi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tri dư</w:t>
      </w:r>
      <w:r w:rsidRPr="00B90C02">
        <w:rPr>
          <w:rFonts w:ascii="Times New Roman" w:hAnsi="Times New Roman"/>
          <w:b/>
          <w:i/>
          <w:sz w:val="28"/>
          <w:szCs w:val="28"/>
        </w:rPr>
        <w:t>ợ</w:t>
      </w:r>
      <w:r w:rsidRPr="00B90C02">
        <w:rPr>
          <w:rFonts w:ascii="Times New Roman" w:hAnsi="Times New Roman"/>
          <w:b/>
          <w:i/>
          <w:sz w:val="28"/>
          <w:szCs w:val="28"/>
        </w:rPr>
        <w:t>c b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nh, quy</w:t>
      </w:r>
      <w:r w:rsidRPr="00B90C02">
        <w:rPr>
          <w:rFonts w:ascii="Times New Roman" w:hAnsi="Times New Roman"/>
          <w:b/>
          <w:i/>
          <w:sz w:val="28"/>
          <w:szCs w:val="28"/>
        </w:rPr>
        <w:t>ế</w:t>
      </w:r>
      <w:r w:rsidRPr="00B90C02">
        <w:rPr>
          <w:rFonts w:ascii="Times New Roman" w:hAnsi="Times New Roman"/>
          <w:b/>
          <w:i/>
          <w:sz w:val="28"/>
          <w:szCs w:val="28"/>
        </w:rPr>
        <w:t>t đoán vô sai, t</w:t>
      </w:r>
      <w:r w:rsidRPr="00B90C02">
        <w:rPr>
          <w:rFonts w:ascii="Times New Roman" w:hAnsi="Times New Roman"/>
          <w:b/>
          <w:i/>
          <w:sz w:val="28"/>
          <w:szCs w:val="28"/>
        </w:rPr>
        <w:t>ứ</w:t>
      </w:r>
      <w:r w:rsidRPr="00B90C02">
        <w:rPr>
          <w:rFonts w:ascii="Times New Roman" w:hAnsi="Times New Roman"/>
          <w:b/>
          <w:i/>
          <w:sz w:val="28"/>
          <w:szCs w:val="28"/>
        </w:rPr>
        <w:t>c Th</w:t>
      </w:r>
      <w:r w:rsidRPr="00B90C02">
        <w:rPr>
          <w:rFonts w:ascii="Times New Roman" w:hAnsi="Times New Roman"/>
          <w:b/>
          <w:i/>
          <w:sz w:val="28"/>
          <w:szCs w:val="28"/>
        </w:rPr>
        <w:t>ậ</w:t>
      </w:r>
      <w:r w:rsidRPr="00B90C02">
        <w:rPr>
          <w:rFonts w:ascii="Times New Roman" w:hAnsi="Times New Roman"/>
          <w:b/>
          <w:i/>
          <w:sz w:val="28"/>
          <w:szCs w:val="28"/>
        </w:rPr>
        <w:t>p Đ</w:t>
      </w:r>
      <w:r w:rsidRPr="00B90C02">
        <w:rPr>
          <w:rFonts w:ascii="Times New Roman" w:hAnsi="Times New Roman"/>
          <w:b/>
          <w:i/>
          <w:sz w:val="28"/>
          <w:szCs w:val="28"/>
        </w:rPr>
        <w:t>ộ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T</w:t>
      </w:r>
      <w:r w:rsidRPr="00B90C02">
        <w:rPr>
          <w:rFonts w:ascii="Times New Roman" w:hAnsi="Times New Roman"/>
          <w:b/>
          <w:i/>
          <w:sz w:val="28"/>
          <w:szCs w:val="28"/>
        </w:rPr>
        <w:t>ề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Tu chi h</w:t>
      </w:r>
      <w:r w:rsidRPr="00B90C02">
        <w:rPr>
          <w:rFonts w:ascii="Times New Roman" w:hAnsi="Times New Roman"/>
          <w:b/>
          <w:i/>
          <w:sz w:val="28"/>
          <w:szCs w:val="28"/>
        </w:rPr>
        <w:t>ạ</w:t>
      </w:r>
      <w:r w:rsidRPr="00B90C02">
        <w:rPr>
          <w:rFonts w:ascii="Times New Roman" w:hAnsi="Times New Roman"/>
          <w:b/>
          <w:i/>
          <w:sz w:val="28"/>
          <w:szCs w:val="28"/>
        </w:rPr>
        <w:t>nh dã.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B90C02">
        <w:rPr>
          <w:rFonts w:ascii="Times New Roman" w:hAnsi="Times New Roman"/>
          <w:b/>
          <w:sz w:val="28"/>
          <w:szCs w:val="32"/>
        </w:rPr>
        <w:t>(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B90C02">
        <w:rPr>
          <w:rFonts w:ascii="Times New Roman" w:eastAsia="DFKai-SB" w:hAnsi="Times New Roman"/>
          <w:b/>
          <w:sz w:val="28"/>
          <w:szCs w:val="32"/>
        </w:rPr>
        <w:t>)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又所造成行，皆施眾生，不起二乘之心，安忍強軟兩境，或增善品，心不異緣，妙達性空，善巧迴轉，皆願利物，同趣菩提，二乘天魔所不能動，善知藥病，決斷無差，即十度齊修之行也。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(</w:t>
      </w:r>
      <w:r w:rsidRPr="00B90C02">
        <w:rPr>
          <w:rFonts w:ascii="Times New Roman" w:hAnsi="Times New Roman"/>
          <w:b/>
          <w:i/>
          <w:sz w:val="28"/>
          <w:szCs w:val="28"/>
        </w:rPr>
        <w:t>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: L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 n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a, đ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i v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i nh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ng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 đã t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o thành (Ph</w:t>
      </w:r>
      <w:r w:rsidRPr="00B90C02">
        <w:rPr>
          <w:rFonts w:ascii="Times New Roman" w:hAnsi="Times New Roman"/>
          <w:i/>
          <w:sz w:val="28"/>
          <w:szCs w:val="28"/>
        </w:rPr>
        <w:t>ổ</w:t>
      </w:r>
      <w:r w:rsidRPr="00B90C02">
        <w:rPr>
          <w:rFonts w:ascii="Times New Roman" w:hAnsi="Times New Roman"/>
          <w:i/>
          <w:sz w:val="28"/>
          <w:szCs w:val="28"/>
        </w:rPr>
        <w:t xml:space="preserve"> Hi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n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nh)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u thí cho chúng sanh,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kh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>i tâm Nh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a. An tr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, ch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u đ</w:t>
      </w:r>
      <w:r w:rsidRPr="00B90C02">
        <w:rPr>
          <w:rFonts w:ascii="Times New Roman" w:hAnsi="Times New Roman"/>
          <w:i/>
          <w:sz w:val="28"/>
          <w:szCs w:val="28"/>
        </w:rPr>
        <w:t>ự</w:t>
      </w:r>
      <w:r w:rsidRPr="00B90C02">
        <w:rPr>
          <w:rFonts w:ascii="Times New Roman" w:hAnsi="Times New Roman"/>
          <w:i/>
          <w:sz w:val="28"/>
          <w:szCs w:val="28"/>
        </w:rPr>
        <w:t>ng ngh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ch c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nh và thu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n c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nh, tăng trư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>ng ph</w:t>
      </w:r>
      <w:r w:rsidRPr="00B90C02">
        <w:rPr>
          <w:rFonts w:ascii="Times New Roman" w:hAnsi="Times New Roman"/>
          <w:i/>
          <w:sz w:val="28"/>
          <w:szCs w:val="28"/>
        </w:rPr>
        <w:t>ẩ</w:t>
      </w:r>
      <w:r w:rsidRPr="00B90C02">
        <w:rPr>
          <w:rFonts w:ascii="Times New Roman" w:hAnsi="Times New Roman"/>
          <w:i/>
          <w:sz w:val="28"/>
          <w:szCs w:val="28"/>
        </w:rPr>
        <w:t>m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 t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t lành, tâm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duyên theo đi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u gì khác, khéo th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u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t tánh Không, chuy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>n bi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n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x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o, luôn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l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i l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c chúng sanh cùng ti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n đ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n B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 xml:space="preserve">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. Nh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 và thiên ma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u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th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 xml:space="preserve"> đ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ng, khéo bi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cách ch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a b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nh, quy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đoán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sai l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m. Đ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y chính là Th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p Đ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 xml:space="preserve"> T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 xml:space="preserve"> Tu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nh).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Chúng ta xem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năm này. Như chúng ta đã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trong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có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Lý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Trí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Bi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Bi Trí Vô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Quán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Quán Song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Quán, Không Quán, Trung Quán, Tam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Quán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nh. Hôm nay, chúng ta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này, chính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Tu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chúng ta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t: Trí,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tuy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t mà ba, </w:t>
      </w:r>
      <w:r w:rsidRPr="00B90C02">
        <w:rPr>
          <w:rFonts w:ascii="Times New Roman" w:hAnsi="Times New Roman"/>
          <w:sz w:val="28"/>
          <w:szCs w:val="28"/>
        </w:rPr>
        <w:lastRenderedPageBreak/>
        <w:t>tuy ba mà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t! Trong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có Trí và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trong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có Trí và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trong Trí có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và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n. Đó là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Pháp Thân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Tát,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Chúng</w:t>
      </w:r>
      <w:r w:rsidRPr="00B90C02">
        <w:rPr>
          <w:rFonts w:ascii="Times New Roman" w:hAnsi="Times New Roman"/>
          <w:sz w:val="28"/>
          <w:szCs w:val="28"/>
        </w:rPr>
        <w:t xml:space="preserve"> ta xem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n văn này, </w:t>
      </w:r>
      <w:r w:rsidRPr="00B90C02">
        <w:rPr>
          <w:rFonts w:ascii="Times New Roman" w:hAnsi="Times New Roman"/>
          <w:i/>
          <w:sz w:val="28"/>
          <w:szCs w:val="28"/>
        </w:rPr>
        <w:t>“s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 xml:space="preserve"> t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o thành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nh”. “T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o”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造</w:t>
      </w:r>
      <w:r w:rsidRPr="00B90C02">
        <w:rPr>
          <w:rFonts w:ascii="Times New Roman" w:hAnsi="Times New Roman"/>
          <w:sz w:val="28"/>
          <w:szCs w:val="28"/>
        </w:rPr>
        <w:t xml:space="preserve">)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 là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tác. Chúng ta đã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 ý nghĩa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nh. Trong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có Trí và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n. Chúng sanh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tác,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là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hay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 b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ngôn ng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; nói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ra,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Trí,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mà có gì? Có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nói là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ác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và vô ký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(nghi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ác). Chúng sanh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không gì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không gì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 t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Chúng ta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các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Pháp Thân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sĩ trong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Hoa Nghiêm, các Ngài có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hay không?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có! Chúng ta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này: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là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là vô minh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não. Các Ngài đã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Tư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và Tr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Sa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não. Cũng có nghĩa là: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pháp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và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gian, [các Ngài]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mà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c. Ngay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n. Đã phá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 vô minh. Vô minh là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m; [các Ngài]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còn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nhưng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hãy còn.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lên cao hơn là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[Pháp Thân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sĩ].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, [t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là] Sơ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phá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 vô minh,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Pháp Thân,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lên cao hơn là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.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cho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Giác,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cao hơn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Giác. Chúng ta cũng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p.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p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xét theo Lý thì có,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bèn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có. Nơi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hoàn toàn là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xác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là công phu có c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hay sâu khác nh</w:t>
      </w:r>
      <w:r w:rsidRPr="00B90C02">
        <w:rPr>
          <w:rFonts w:ascii="Times New Roman" w:hAnsi="Times New Roman"/>
          <w:sz w:val="28"/>
          <w:szCs w:val="28"/>
        </w:rPr>
        <w:t>au, cũng là do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vô minh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vô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hay m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ng khác nhau.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Như Lai,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r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ráo,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hoàn toàn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[t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vô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vô minh]. Vì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đó,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Giác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còn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 [sanh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vô minh]. Sơ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trong Viên Giáo đã phá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 vô minh trong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m, hãy còn có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m, mang theo (đ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p)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quá. Ý nghĩa là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các Ngài, đã là “ch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m”, c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sao có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o? Thành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thoát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nghĩ bàn. Chúng sanh có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m, các Ngài bèn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ng.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u duyên, chúng ta 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ghi nh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này. Trong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ng nói: </w:t>
      </w:r>
      <w:r w:rsidRPr="00B90C02">
        <w:rPr>
          <w:rFonts w:ascii="Times New Roman" w:hAnsi="Times New Roman"/>
          <w:i/>
          <w:sz w:val="28"/>
          <w:szCs w:val="28"/>
        </w:rPr>
        <w:t>“Ph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đ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 xml:space="preserve"> k</w:t>
      </w:r>
      <w:r w:rsidRPr="00B90C02">
        <w:rPr>
          <w:rFonts w:ascii="Times New Roman" w:hAnsi="Times New Roman"/>
          <w:i/>
          <w:sz w:val="28"/>
          <w:szCs w:val="28"/>
        </w:rPr>
        <w:t>ẻ</w:t>
      </w:r>
      <w:r w:rsidRPr="00B90C02">
        <w:rPr>
          <w:rFonts w:ascii="Times New Roman" w:hAnsi="Times New Roman"/>
          <w:i/>
          <w:sz w:val="28"/>
          <w:szCs w:val="28"/>
        </w:rPr>
        <w:t xml:space="preserve"> vô duyên”.</w:t>
      </w:r>
      <w:r w:rsidRPr="00B90C02">
        <w:rPr>
          <w:rFonts w:ascii="Times New Roman" w:hAnsi="Times New Roman"/>
          <w:sz w:val="28"/>
          <w:szCs w:val="28"/>
        </w:rPr>
        <w:t xml:space="preserve"> Ai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duyên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lên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giao.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lên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giao,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duyên. Duyên không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duyên hay ác duyên, nhưng</w:t>
      </w:r>
      <w:r w:rsidRPr="00B90C02">
        <w:rPr>
          <w:rFonts w:ascii="Times New Roman" w:hAnsi="Times New Roman"/>
          <w:sz w:val="28"/>
          <w:szCs w:val="28"/>
        </w:rPr>
        <w:t xml:space="preserve"> trong vô ký thì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duyên!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là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duyên hay ác duyên,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m.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khi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i, còn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trong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còn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vào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vì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chưa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đương nhiên là có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liên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qua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i chúng sanh trong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là có qua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duyên.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n cái duyên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hay sâu,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ng. Vì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đó,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chúng sanh có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m,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rõ r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ng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m ng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m. Chúng ta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nói, có trư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p là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tâm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u </w:t>
      </w:r>
      <w:r w:rsidRPr="00B90C02">
        <w:rPr>
          <w:rFonts w:ascii="Times New Roman" w:hAnsi="Times New Roman"/>
          <w:sz w:val="28"/>
          <w:szCs w:val="28"/>
        </w:rPr>
        <w:t>(b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phàm phu chúng ta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là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u </w:t>
      </w:r>
      <w:r w:rsidRPr="00B90C02">
        <w:rPr>
          <w:rFonts w:ascii="Times New Roman" w:hAnsi="Times New Roman"/>
          <w:sz w:val="28"/>
          <w:szCs w:val="28"/>
        </w:rPr>
        <w:lastRenderedPageBreak/>
        <w:t>tâm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u), có khi là vô tâm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nhưng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ra là có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u,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gia trì.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tâm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bèn có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ng, mà vô tâm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cũng có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ng.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trong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Môn đã nói: Quán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Âm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có ba mươi hai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thân, đáng nên dùng thân gì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bèn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thân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thân thì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có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tác, cùng chúng sanh qua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có thuy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pháp. Thuy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pháp cũng là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tác, nhưng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o tác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i/>
          <w:sz w:val="28"/>
          <w:szCs w:val="28"/>
        </w:rPr>
        <w:t>“làm mà không làm, không làm mà làm”.</w:t>
      </w:r>
      <w:r w:rsidRPr="00B90C02">
        <w:rPr>
          <w:rFonts w:ascii="Times New Roman" w:hAnsi="Times New Roman"/>
          <w:sz w:val="28"/>
          <w:szCs w:val="28"/>
        </w:rPr>
        <w:t xml:space="preserve"> Phàm phu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các Ngài có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tác, nhưng trên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các Ngài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đây, nói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i/>
          <w:sz w:val="28"/>
          <w:szCs w:val="28"/>
        </w:rPr>
        <w:t>“thành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nh”.</w:t>
      </w:r>
      <w:r w:rsidRPr="00B90C02">
        <w:rPr>
          <w:rFonts w:ascii="Times New Roman" w:hAnsi="Times New Roman"/>
          <w:sz w:val="28"/>
          <w:szCs w:val="28"/>
        </w:rPr>
        <w:t xml:space="preserve"> Thành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gì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y? Ph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thí cho chúng sanh. Vì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nói theo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ng, [s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là] “ch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không”. Có và Không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hai,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Tâm Kinh đã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y: </w:t>
      </w:r>
      <w:r w:rsidRPr="00B90C02">
        <w:rPr>
          <w:rFonts w:ascii="Times New Roman" w:hAnsi="Times New Roman"/>
          <w:i/>
          <w:sz w:val="28"/>
          <w:szCs w:val="28"/>
        </w:rPr>
        <w:t>“S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c t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c là Không, Không t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c là S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c. S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c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khác Không, Không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khác S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c”</w:t>
      </w:r>
      <w:r w:rsidRPr="00B90C02">
        <w:rPr>
          <w:rFonts w:ascii="Times New Roman" w:hAnsi="Times New Roman"/>
          <w:sz w:val="28"/>
          <w:szCs w:val="28"/>
        </w:rPr>
        <w:t>,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là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u,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pháp.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Văn Thù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là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Sanh (</w:t>
      </w:r>
      <w:r w:rsidRPr="00B90C02">
        <w:rPr>
          <w:rFonts w:ascii="Times New Roman" w:eastAsia="DFKai-SB" w:hAnsi="Times New Roman" w:hint="eastAsia"/>
          <w:sz w:val="28"/>
          <w:szCs w:val="28"/>
        </w:rPr>
        <w:t>妙生</w:t>
      </w:r>
      <w:r w:rsidRPr="00B90C02">
        <w:rPr>
          <w:rFonts w:ascii="Times New Roman" w:hAnsi="Times New Roman"/>
          <w:sz w:val="28"/>
          <w:szCs w:val="28"/>
        </w:rPr>
        <w:t>), Ngài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thân thuy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pháp,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vì chính mình,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chính mình.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và tha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t,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và th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! Vì sao phàm phu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p? Vì sao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p? [Nguyên nhân đã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i thích]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ngay trong câu này!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 câu này,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t: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hành vi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vì chúng sanh,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chính mình!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cách nào vư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báo.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cái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thì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báo. Ngài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có, [t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là] Ngài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chính mình, ai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u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báo? Có chính mình,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có 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u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báo, Ngài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có!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kinh Kim Cang đã nói, Ngài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ng: </w:t>
      </w:r>
      <w:r w:rsidRPr="00B90C02">
        <w:rPr>
          <w:rFonts w:ascii="Times New Roman" w:hAnsi="Times New Roman"/>
          <w:i/>
          <w:sz w:val="28"/>
          <w:szCs w:val="28"/>
        </w:rPr>
        <w:t>“Vô</w:t>
      </w:r>
      <w:r w:rsidRPr="00B90C02">
        <w:rPr>
          <w:rFonts w:ascii="Times New Roman" w:hAnsi="Times New Roman"/>
          <w:i/>
          <w:sz w:val="28"/>
          <w:szCs w:val="28"/>
        </w:rPr>
        <w:t xml:space="preserve"> ngã tư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ng, vô nhân tư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ng, vô chúng sanh tư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ng, vô th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 xml:space="preserve"> 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 xml:space="preserve"> tư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ng”</w:t>
      </w:r>
      <w:r w:rsidRPr="00B90C02">
        <w:rPr>
          <w:rFonts w:ascii="Times New Roman" w:hAnsi="Times New Roman"/>
          <w:sz w:val="28"/>
          <w:szCs w:val="28"/>
        </w:rPr>
        <w:t>. Không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ng, mà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ý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có! N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sau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kinh Kim Cang đã nói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ý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c là </w:t>
      </w:r>
      <w:r w:rsidRPr="00B90C02">
        <w:rPr>
          <w:rFonts w:ascii="Times New Roman" w:hAnsi="Times New Roman"/>
          <w:i/>
          <w:sz w:val="28"/>
          <w:szCs w:val="28"/>
        </w:rPr>
        <w:t>“ngã ki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n, nhân ki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n, chúng sanh ki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n, th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 xml:space="preserve"> 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 xml:space="preserve"> ki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n”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có! Chúng ta tán thán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Tát; câu </w:t>
      </w:r>
      <w:r w:rsidRPr="00B90C02">
        <w:rPr>
          <w:rFonts w:ascii="Times New Roman" w:hAnsi="Times New Roman"/>
          <w:i/>
          <w:sz w:val="28"/>
          <w:szCs w:val="28"/>
        </w:rPr>
        <w:t>“s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 xml:space="preserve"> t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o thành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nh”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m tán thán [các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Pháp Thân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sĩ] đã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Ph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n. Chúng ta tán thán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Vì sao phàm phu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p? Do có ngã, [cho nên] ngã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ng, nhân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ng, chúng sanh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ng, th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ng,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.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có ngã, bèn có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tư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i.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(th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khác), gi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ta và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bèn có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p, có mâu thu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 xml:space="preserve">n trong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m bèn phát sanh. [Nói] </w:t>
      </w:r>
      <w:r w:rsidRPr="00B90C02">
        <w:rPr>
          <w:rFonts w:ascii="Times New Roman" w:hAnsi="Times New Roman"/>
          <w:i/>
          <w:sz w:val="28"/>
          <w:szCs w:val="28"/>
        </w:rPr>
        <w:t>“chúng sanh”</w:t>
      </w:r>
      <w:r w:rsidRPr="00B90C02">
        <w:rPr>
          <w:rFonts w:ascii="Times New Roman" w:hAnsi="Times New Roman"/>
          <w:sz w:val="28"/>
          <w:szCs w:val="28"/>
        </w:rPr>
        <w:t xml:space="preserve"> [là nói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n] không gian, </w:t>
      </w:r>
      <w:r w:rsidRPr="00B90C02">
        <w:rPr>
          <w:rFonts w:ascii="Times New Roman" w:hAnsi="Times New Roman"/>
          <w:i/>
          <w:sz w:val="28"/>
          <w:szCs w:val="28"/>
        </w:rPr>
        <w:t>“th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 xml:space="preserve"> 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DFKai-SB" w:eastAsia="DFKai-SB" w:hAnsi="DFKai-SB" w:cs="Microsoft JhengHei" w:hint="eastAsia"/>
          <w:sz w:val="28"/>
          <w:szCs w:val="28"/>
        </w:rPr>
        <w:t>夀者</w:t>
      </w:r>
      <w:r w:rsidRPr="00B90C02">
        <w:rPr>
          <w:rFonts w:ascii="Times New Roman" w:hAnsi="Times New Roman"/>
          <w:sz w:val="28"/>
          <w:szCs w:val="28"/>
        </w:rPr>
        <w:t>) là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gian. Chúng ta nói là </w:t>
      </w:r>
      <w:r w:rsidRPr="00B90C02">
        <w:rPr>
          <w:rFonts w:ascii="Times New Roman" w:hAnsi="Times New Roman"/>
          <w:i/>
          <w:sz w:val="28"/>
          <w:szCs w:val="28"/>
        </w:rPr>
        <w:t>“th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 không”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時空</w:t>
      </w:r>
      <w:r w:rsidRPr="00B90C02">
        <w:rPr>
          <w:rFonts w:ascii="Times New Roman" w:hAnsi="Times New Roman"/>
          <w:sz w:val="28"/>
          <w:szCs w:val="28"/>
        </w:rPr>
        <w:t>,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gian và không gian).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do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m, bèn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ra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luân 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i. Trong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bèn có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ba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và ba ác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o. </w:t>
      </w:r>
      <w:r w:rsidRPr="00B90C02">
        <w:rPr>
          <w:rFonts w:ascii="Times New Roman" w:hAnsi="Times New Roman"/>
          <w:sz w:val="28"/>
          <w:szCs w:val="28"/>
        </w:rPr>
        <w:t xml:space="preserve">Tương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ba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o; tương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ác,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chiêu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 trong ba ác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“Giai thí chúng sanh,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kh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>i Nh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 chi tâm”</w:t>
      </w:r>
      <w:r w:rsidRPr="00B90C02">
        <w:rPr>
          <w:rFonts w:ascii="Times New Roman" w:hAnsi="Times New Roman"/>
          <w:sz w:val="28"/>
          <w:szCs w:val="28"/>
        </w:rPr>
        <w:t xml:space="preserve"> (đ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thí cho chúng sanh,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a):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là Thanh Văn và Duyên Giác. Tuy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Tư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não,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còn có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t. Đó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i là </w:t>
      </w:r>
      <w:r w:rsidRPr="00B90C02">
        <w:rPr>
          <w:rFonts w:ascii="Times New Roman" w:hAnsi="Times New Roman"/>
          <w:i/>
          <w:sz w:val="28"/>
          <w:szCs w:val="28"/>
        </w:rPr>
        <w:t>“Ngã Ch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p đã 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t, Pháp Ch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p hãy còn”.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chúng ta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i, ai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Pháp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p?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Ngã, ai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Pháp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p? Hàng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xác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là đã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Ngã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p.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đây, chúng ta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u: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Ngã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p chưa </w:t>
      </w:r>
      <w:r w:rsidRPr="00B90C02">
        <w:rPr>
          <w:rFonts w:ascii="Times New Roman" w:hAnsi="Times New Roman"/>
          <w:sz w:val="28"/>
          <w:szCs w:val="28"/>
        </w:rPr>
        <w:lastRenderedPageBreak/>
        <w:t>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n.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Tư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dàng, nhưng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Tư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 như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đâu nhé! B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đó, hàng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có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Tư, chưa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Tr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Sa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n não. 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Tr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Sa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cũng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s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ch thì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phá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 vô minh, vư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 thoát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Lý này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sâu,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ta, chúng ta có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hay không?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t! Đáng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nên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t!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thì có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ích gì?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làm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gì.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coi nh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chúng nghiêm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dư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Đ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là trong cư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nhau,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nhân đã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y chúng ta: </w:t>
      </w:r>
      <w:r w:rsidRPr="00B90C02">
        <w:rPr>
          <w:rFonts w:ascii="Times New Roman" w:hAnsi="Times New Roman"/>
          <w:i/>
          <w:sz w:val="28"/>
          <w:szCs w:val="28"/>
        </w:rPr>
        <w:t>“Quân t</w:t>
      </w:r>
      <w:r w:rsidRPr="00B90C02">
        <w:rPr>
          <w:rFonts w:ascii="Times New Roman" w:hAnsi="Times New Roman"/>
          <w:i/>
          <w:sz w:val="28"/>
          <w:szCs w:val="28"/>
        </w:rPr>
        <w:t>ử</w:t>
      </w:r>
      <w:r w:rsidRPr="00B90C02">
        <w:rPr>
          <w:rFonts w:ascii="Times New Roman" w:hAnsi="Times New Roman"/>
          <w:i/>
          <w:sz w:val="28"/>
          <w:szCs w:val="28"/>
        </w:rPr>
        <w:t xml:space="preserve"> chi giao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m như th</w:t>
      </w:r>
      <w:r w:rsidRPr="00B90C02">
        <w:rPr>
          <w:rFonts w:ascii="Times New Roman" w:hAnsi="Times New Roman"/>
          <w:i/>
          <w:sz w:val="28"/>
          <w:szCs w:val="28"/>
        </w:rPr>
        <w:t>ủ</w:t>
      </w:r>
      <w:r w:rsidRPr="00B90C02">
        <w:rPr>
          <w:rFonts w:ascii="Times New Roman" w:hAnsi="Times New Roman"/>
          <w:i/>
          <w:sz w:val="28"/>
          <w:szCs w:val="28"/>
        </w:rPr>
        <w:t>y”</w:t>
      </w:r>
      <w:r w:rsidRPr="00B90C02">
        <w:rPr>
          <w:rFonts w:ascii="Times New Roman" w:hAnsi="Times New Roman"/>
          <w:sz w:val="28"/>
          <w:szCs w:val="28"/>
        </w:rPr>
        <w:t xml:space="preserve"> (Quân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giao du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nhau, thanh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m như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c),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giao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nhau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dùng cái tâm bình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ng. Tâm bình</w:t>
      </w:r>
      <w:r w:rsidRPr="00B90C02">
        <w:rPr>
          <w:rFonts w:ascii="Times New Roman" w:hAnsi="Times New Roman"/>
          <w:sz w:val="28"/>
          <w:szCs w:val="28"/>
        </w:rPr>
        <w:t xml:space="preserve">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ng là gì? </w:t>
      </w:r>
      <w:r w:rsidRPr="00B90C02">
        <w:rPr>
          <w:rFonts w:ascii="Times New Roman" w:hAnsi="Times New Roman"/>
          <w:i/>
          <w:sz w:val="28"/>
          <w:szCs w:val="28"/>
        </w:rPr>
        <w:t>“Bình”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平</w:t>
      </w:r>
      <w:r w:rsidRPr="00B90C02">
        <w:rPr>
          <w:rFonts w:ascii="Times New Roman" w:hAnsi="Times New Roman"/>
          <w:sz w:val="28"/>
          <w:szCs w:val="28"/>
        </w:rPr>
        <w:t>) là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 xml:space="preserve">ng, </w:t>
      </w:r>
      <w:r w:rsidRPr="00B90C02">
        <w:rPr>
          <w:rFonts w:ascii="Times New Roman" w:hAnsi="Times New Roman"/>
          <w:i/>
          <w:sz w:val="28"/>
          <w:szCs w:val="28"/>
        </w:rPr>
        <w:t>“thư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ng”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常</w:t>
      </w:r>
      <w:r w:rsidRPr="00B90C02">
        <w:rPr>
          <w:rFonts w:ascii="Times New Roman" w:hAnsi="Times New Roman"/>
          <w:sz w:val="28"/>
          <w:szCs w:val="28"/>
        </w:rPr>
        <w:t>) là vĩnh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ng. Giao du cùng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vĩnh vi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gi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m lòng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ng. Đó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i là </w:t>
      </w:r>
      <w:r w:rsidRPr="00B90C02">
        <w:rPr>
          <w:rFonts w:ascii="Times New Roman" w:hAnsi="Times New Roman"/>
          <w:i/>
          <w:sz w:val="28"/>
          <w:szCs w:val="28"/>
        </w:rPr>
        <w:t>“bình thư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ng tâm”.</w:t>
      </w:r>
      <w:r w:rsidRPr="00B90C02">
        <w:rPr>
          <w:rFonts w:ascii="Times New Roman" w:hAnsi="Times New Roman"/>
          <w:sz w:val="28"/>
          <w:szCs w:val="28"/>
        </w:rPr>
        <w:t xml:space="preserve">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tâm là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tâm,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tâm là chân tâm.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ng,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còn có </w:t>
      </w:r>
      <w:r w:rsidRPr="00B90C02">
        <w:rPr>
          <w:rFonts w:ascii="Times New Roman" w:hAnsi="Times New Roman"/>
          <w:i/>
          <w:sz w:val="28"/>
          <w:szCs w:val="28"/>
        </w:rPr>
        <w:t>“ngươi, ta, k</w:t>
      </w:r>
      <w:r w:rsidRPr="00B90C02">
        <w:rPr>
          <w:rFonts w:ascii="Times New Roman" w:hAnsi="Times New Roman"/>
          <w:i/>
          <w:sz w:val="28"/>
          <w:szCs w:val="28"/>
        </w:rPr>
        <w:t>ẻ</w:t>
      </w:r>
      <w:r w:rsidRPr="00B90C02">
        <w:rPr>
          <w:rFonts w:ascii="Times New Roman" w:hAnsi="Times New Roman"/>
          <w:i/>
          <w:sz w:val="28"/>
          <w:szCs w:val="28"/>
        </w:rPr>
        <w:t xml:space="preserve"> khác</w:t>
      </w:r>
      <w:r w:rsidRPr="00B90C02">
        <w:rPr>
          <w:rFonts w:ascii="Times New Roman" w:hAnsi="Times New Roman"/>
          <w:sz w:val="28"/>
          <w:szCs w:val="28"/>
        </w:rPr>
        <w:t>”,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ng. Ta luôn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hơn ngươi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chút, đó là gì?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tham,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n. Có Ngã,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cái thân này là ta.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có ta,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là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có tâm tham, có ngu si, có sân khu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, có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n.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u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</w:t>
      </w:r>
      <w:r w:rsidRPr="00B90C02">
        <w:rPr>
          <w:rFonts w:ascii="Times New Roman" w:hAnsi="Times New Roman"/>
          <w:sz w:val="28"/>
          <w:szCs w:val="28"/>
        </w:rPr>
        <w:t xml:space="preserve"> là </w:t>
      </w:r>
      <w:r w:rsidRPr="00B90C02">
        <w:rPr>
          <w:rFonts w:ascii="Times New Roman" w:hAnsi="Times New Roman"/>
          <w:i/>
          <w:sz w:val="28"/>
          <w:szCs w:val="28"/>
        </w:rPr>
        <w:t>“luân h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>i tâm”.</w:t>
      </w:r>
      <w:r w:rsidRPr="00B90C02">
        <w:rPr>
          <w:rFonts w:ascii="Times New Roman" w:hAnsi="Times New Roman"/>
          <w:sz w:val="28"/>
          <w:szCs w:val="28"/>
        </w:rPr>
        <w:t xml:space="preserve"> Luân 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tâm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là luân 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làm sao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thoát kh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luân 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cho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c?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sau khi đã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này, trong cu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ngày, hãy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công,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gì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xem nh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,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gì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đáng k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gì quan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t? </w:t>
      </w:r>
      <w:r w:rsidRPr="00B90C02">
        <w:rPr>
          <w:rFonts w:ascii="Times New Roman" w:hAnsi="Times New Roman"/>
          <w:i/>
          <w:sz w:val="28"/>
          <w:szCs w:val="28"/>
        </w:rPr>
        <w:t>“Thanh t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nh, bình đ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ng, giác”</w:t>
      </w:r>
      <w:r w:rsidRPr="00B90C02">
        <w:rPr>
          <w:rFonts w:ascii="Times New Roman" w:hAnsi="Times New Roman"/>
          <w:sz w:val="28"/>
          <w:szCs w:val="28"/>
        </w:rPr>
        <w:t xml:space="preserve"> quan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t.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trong hoàn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nào,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hay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nh,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duyên hay ác duyên, làm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gìn gi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cái tâm “thanh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ng”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chính mình,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m! Vì sao? Trong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“thanh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giác”; trong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là tham,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nghi.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hãy suy nghĩ k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 xml:space="preserve"> càng: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chính chúng ta là “thanh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giác”, hay là tham,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nghi?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nào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 xml:space="preserve">ng lìa </w:t>
      </w:r>
      <w:r w:rsidRPr="00B90C02">
        <w:rPr>
          <w:rFonts w:ascii="Times New Roman" w:hAnsi="Times New Roman"/>
          <w:sz w:val="28"/>
          <w:szCs w:val="28"/>
        </w:rPr>
        <w:t>kh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tham,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nghi,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thoát kh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luân 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i, mà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cũng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vãng sanh!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m tương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“thanh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giác”, chúc m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: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sanh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thành công!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và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này, có gì đáng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c? Có gì đáng coi là nghiêm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ng?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toàn là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t! Kinh Kim Cang nói hay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 xml:space="preserve">m: </w:t>
      </w:r>
      <w:r w:rsidRPr="00B90C02">
        <w:rPr>
          <w:rFonts w:ascii="Times New Roman" w:hAnsi="Times New Roman"/>
          <w:i/>
          <w:sz w:val="28"/>
          <w:szCs w:val="28"/>
        </w:rPr>
        <w:t>“H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th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y các pháp 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u vi, như 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ng, huy</w:t>
      </w:r>
      <w:r w:rsidRPr="00B90C02">
        <w:rPr>
          <w:rFonts w:ascii="Times New Roman" w:hAnsi="Times New Roman"/>
          <w:i/>
          <w:sz w:val="28"/>
          <w:szCs w:val="28"/>
        </w:rPr>
        <w:t>ễ</w:t>
      </w:r>
      <w:r w:rsidRPr="00B90C02">
        <w:rPr>
          <w:rFonts w:ascii="Times New Roman" w:hAnsi="Times New Roman"/>
          <w:i/>
          <w:sz w:val="28"/>
          <w:szCs w:val="28"/>
        </w:rPr>
        <w:t>n, b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t, bóng”.</w:t>
      </w:r>
      <w:r w:rsidRPr="00B90C02">
        <w:rPr>
          <w:rFonts w:ascii="Times New Roman" w:hAnsi="Times New Roman"/>
          <w:sz w:val="28"/>
          <w:szCs w:val="28"/>
        </w:rPr>
        <w:t xml:space="preserve">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húng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làm gì? Hãy nên buông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ng!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buông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đó là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não!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,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ngày buông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chút, buông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ngày. Buông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khó khăn gì! M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khó, sau khi đã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phá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khúc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 hơn!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sau, ngày càng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 hơn.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[đ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] Pháp Thân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hoàn toàn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 xml:space="preserve">ng có chính mình, </w:t>
      </w:r>
      <w:r w:rsidRPr="00B90C02">
        <w:rPr>
          <w:rFonts w:ascii="Times New Roman" w:hAnsi="Times New Roman"/>
          <w:i/>
          <w:sz w:val="28"/>
          <w:szCs w:val="28"/>
        </w:rPr>
        <w:t>“ch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kh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>i cái tâm Nh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a”</w:t>
      </w:r>
      <w:r w:rsidRPr="00B90C02">
        <w:rPr>
          <w:rFonts w:ascii="Times New Roman" w:hAnsi="Times New Roman"/>
          <w:sz w:val="28"/>
          <w:szCs w:val="28"/>
        </w:rPr>
        <w:t>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lastRenderedPageBreak/>
        <w:t>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thiên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tha. Pháp Thân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tha,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i là </w:t>
      </w:r>
      <w:r w:rsidRPr="00B90C02">
        <w:rPr>
          <w:rFonts w:ascii="Times New Roman" w:hAnsi="Times New Roman"/>
          <w:i/>
          <w:sz w:val="28"/>
          <w:szCs w:val="28"/>
        </w:rPr>
        <w:t>“đ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 t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 xml:space="preserve">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 bi”.</w:t>
      </w:r>
      <w:r w:rsidRPr="00B90C02">
        <w:rPr>
          <w:rFonts w:ascii="Times New Roman" w:hAnsi="Times New Roman"/>
          <w:sz w:val="28"/>
          <w:szCs w:val="28"/>
        </w:rPr>
        <w:t xml:space="preserve"> Lòng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hàng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bi.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chia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thành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c: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1)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chúng ta cũng có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bi. Lòng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ki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i là </w:t>
      </w:r>
      <w:r w:rsidRPr="00B90C02">
        <w:rPr>
          <w:rFonts w:ascii="Times New Roman" w:hAnsi="Times New Roman"/>
          <w:i/>
          <w:sz w:val="28"/>
          <w:szCs w:val="28"/>
        </w:rPr>
        <w:t>“ái duyên t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 xml:space="preserve"> bi”.</w:t>
      </w:r>
      <w:r w:rsidRPr="00B90C02">
        <w:rPr>
          <w:rFonts w:ascii="Times New Roman" w:hAnsi="Times New Roman"/>
          <w:sz w:val="28"/>
          <w:szCs w:val="28"/>
        </w:rPr>
        <w:t xml:space="preserve">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thích ai,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đó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tâm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chính mình không ưa thích. Đó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là Ái Duyên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(</w:t>
      </w:r>
      <w:r w:rsidRPr="00B90C02">
        <w:rPr>
          <w:rFonts w:ascii="Times New Roman" w:eastAsia="DFKai-SB" w:hAnsi="Times New Roman" w:hint="eastAsia"/>
          <w:sz w:val="28"/>
          <w:szCs w:val="28"/>
        </w:rPr>
        <w:t>愛緣慈悲</w:t>
      </w:r>
      <w:r w:rsidRPr="00B90C02">
        <w:rPr>
          <w:rFonts w:ascii="Times New Roman" w:hAnsi="Times New Roman"/>
          <w:sz w:val="28"/>
          <w:szCs w:val="28"/>
        </w:rPr>
        <w:t>).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phàm phu.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2) Lên cao hơn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là Chúng Sanh Duyên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(</w:t>
      </w:r>
      <w:r w:rsidRPr="00B90C02">
        <w:rPr>
          <w:rFonts w:ascii="Times New Roman" w:eastAsia="DFKai-SB" w:hAnsi="Times New Roman" w:hint="eastAsia"/>
          <w:sz w:val="28"/>
          <w:szCs w:val="28"/>
        </w:rPr>
        <w:t>眾生緣慈悲</w:t>
      </w:r>
      <w:r w:rsidRPr="00B90C02">
        <w:rPr>
          <w:rFonts w:ascii="Times New Roman" w:hAnsi="Times New Roman"/>
          <w:sz w:val="28"/>
          <w:szCs w:val="28"/>
        </w:rPr>
        <w:t>). Đây cũng là phàm phu, nhưng tâm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to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n,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suy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ta mà nghĩ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khác. Nói theo Đ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Quy,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</w:t>
      </w:r>
      <w:r w:rsidRPr="00B90C02">
        <w:rPr>
          <w:rFonts w:ascii="Times New Roman" w:hAnsi="Times New Roman"/>
          <w:i/>
          <w:sz w:val="28"/>
          <w:szCs w:val="28"/>
        </w:rPr>
        <w:t>“phàm th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nhân, giai tu ái”</w:t>
      </w:r>
      <w:r w:rsidRPr="00B90C02">
        <w:rPr>
          <w:rFonts w:ascii="Times New Roman" w:hAnsi="Times New Roman"/>
          <w:sz w:val="28"/>
          <w:szCs w:val="28"/>
        </w:rPr>
        <w:t xml:space="preserve"> (phàm là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thương yêu). Đó là Chúng Sanh Duyên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3)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và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là Pháp Duyên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(</w:t>
      </w:r>
      <w:r w:rsidRPr="00B90C02">
        <w:rPr>
          <w:rFonts w:ascii="Times New Roman" w:eastAsia="DFKai-SB" w:hAnsi="Times New Roman" w:hint="eastAsia"/>
          <w:sz w:val="28"/>
          <w:szCs w:val="28"/>
        </w:rPr>
        <w:t>法緣慈悲</w:t>
      </w:r>
      <w:r w:rsidRPr="00B90C02">
        <w:rPr>
          <w:rFonts w:ascii="Times New Roman" w:hAnsi="Times New Roman"/>
          <w:sz w:val="28"/>
          <w:szCs w:val="28"/>
        </w:rPr>
        <w:t>),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ng này càng cao hơn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chân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nhân sinh và vũ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chân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 này là </w:t>
      </w:r>
      <w:r w:rsidRPr="00B90C02">
        <w:rPr>
          <w:rFonts w:ascii="Times New Roman" w:hAnsi="Times New Roman"/>
          <w:i/>
          <w:sz w:val="28"/>
          <w:szCs w:val="28"/>
        </w:rPr>
        <w:t>“chư pháp Th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 Tư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ng”</w:t>
      </w:r>
      <w:r w:rsidRPr="00B90C02">
        <w:rPr>
          <w:rFonts w:ascii="Times New Roman" w:hAnsi="Times New Roman"/>
          <w:sz w:val="28"/>
          <w:szCs w:val="28"/>
        </w:rPr>
        <w:t xml:space="preserve"> đã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chúng sanh, tâm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sai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t. Đó là Pháp Duyên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Bi. Lòng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này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vào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thánh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i.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thánh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là Pháp Duyên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4) Thoát ly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Chân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Vô Duyên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(</w:t>
      </w:r>
      <w:r w:rsidRPr="00B90C02">
        <w:rPr>
          <w:rFonts w:ascii="Times New Roman" w:eastAsia="DFKai-SB" w:hAnsi="Times New Roman" w:hint="eastAsia"/>
          <w:sz w:val="28"/>
          <w:szCs w:val="28"/>
        </w:rPr>
        <w:t>無緣慈悲</w:t>
      </w:r>
      <w:r w:rsidRPr="00B90C02">
        <w:rPr>
          <w:rFonts w:ascii="Times New Roman" w:hAnsi="Times New Roman"/>
          <w:sz w:val="28"/>
          <w:szCs w:val="28"/>
        </w:rPr>
        <w:t>), [t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lòng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bi]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ki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n. Chúng ta cũng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[lòng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bi] này là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i bi.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đây, [l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]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o là </w:t>
      </w:r>
      <w:r w:rsidRPr="00B90C02">
        <w:rPr>
          <w:rFonts w:ascii="Times New Roman" w:hAnsi="Times New Roman"/>
          <w:i/>
          <w:sz w:val="28"/>
          <w:szCs w:val="28"/>
        </w:rPr>
        <w:t>“s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 xml:space="preserve"> t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o thành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nh, giai thí chúng sanh,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kh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>i Nh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 chi tâm”</w:t>
      </w:r>
      <w:r w:rsidRPr="00B90C02">
        <w:rPr>
          <w:rFonts w:ascii="Times New Roman" w:hAnsi="Times New Roman"/>
          <w:sz w:val="28"/>
          <w:szCs w:val="28"/>
        </w:rPr>
        <w:t xml:space="preserve"> (đ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đã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thành,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thí cho chúng sanh,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a).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là Pháp Duyên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Bi, [lòng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nói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n]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 là Vô Duyên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Bi,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kèm thêm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ki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nào. Vì sao? Kh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p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hư không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và chính mình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còn nói chi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ai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chân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này,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đã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kèm thêm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ki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nào! Kinh nói: Hàng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chúng sanh,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duyên các Ngài bèn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duyên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không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Pháp Thân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sĩ. Pháp Thân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sĩ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duyên bèn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y;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duyên, bèn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duyên,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y </w:t>
      </w: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. </w:t>
      </w:r>
      <w:r w:rsidRPr="00B90C02">
        <w:rPr>
          <w:rFonts w:ascii="Times New Roman" w:hAnsi="Times New Roman"/>
          <w:i/>
          <w:sz w:val="28"/>
          <w:szCs w:val="28"/>
        </w:rPr>
        <w:t>“Trong c</w:t>
      </w:r>
      <w:r w:rsidRPr="00B90C02">
        <w:rPr>
          <w:rFonts w:ascii="Times New Roman" w:hAnsi="Times New Roman"/>
          <w:i/>
          <w:sz w:val="28"/>
          <w:szCs w:val="28"/>
        </w:rPr>
        <w:t>ử</w:t>
      </w:r>
      <w:r w:rsidRPr="00B90C02">
        <w:rPr>
          <w:rFonts w:ascii="Times New Roman" w:hAnsi="Times New Roman"/>
          <w:i/>
          <w:sz w:val="28"/>
          <w:szCs w:val="28"/>
        </w:rPr>
        <w:t>a nhà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t,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b</w:t>
      </w:r>
      <w:r w:rsidRPr="00B90C02">
        <w:rPr>
          <w:rFonts w:ascii="Times New Roman" w:hAnsi="Times New Roman"/>
          <w:i/>
          <w:sz w:val="28"/>
          <w:szCs w:val="28"/>
        </w:rPr>
        <w:t>ỏ</w:t>
      </w:r>
      <w:r w:rsidRPr="00B90C02">
        <w:rPr>
          <w:rFonts w:ascii="Times New Roman" w:hAnsi="Times New Roman"/>
          <w:i/>
          <w:sz w:val="28"/>
          <w:szCs w:val="28"/>
        </w:rPr>
        <w:t xml:space="preserve"> 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 ai”</w:t>
      </w:r>
      <w:r w:rsidRPr="00B90C02">
        <w:rPr>
          <w:rFonts w:ascii="Times New Roman" w:hAnsi="Times New Roman"/>
          <w:sz w:val="28"/>
          <w:szCs w:val="28"/>
        </w:rPr>
        <w:t>. A La Hán có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Pháp Thân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ai. [Đ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y chính là] </w:t>
      </w:r>
      <w:r w:rsidRPr="00B90C02">
        <w:rPr>
          <w:rFonts w:ascii="Times New Roman" w:hAnsi="Times New Roman"/>
          <w:i/>
          <w:sz w:val="28"/>
          <w:szCs w:val="28"/>
        </w:rPr>
        <w:t>“ch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kh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>i tâm Nh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a”.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“An nh</w:t>
      </w:r>
      <w:r w:rsidRPr="00B90C02">
        <w:rPr>
          <w:rFonts w:ascii="Times New Roman" w:hAnsi="Times New Roman"/>
          <w:i/>
          <w:sz w:val="28"/>
          <w:szCs w:val="28"/>
        </w:rPr>
        <w:t>ẫ</w:t>
      </w:r>
      <w:r w:rsidRPr="00B90C02">
        <w:rPr>
          <w:rFonts w:ascii="Times New Roman" w:hAnsi="Times New Roman"/>
          <w:i/>
          <w:sz w:val="28"/>
          <w:szCs w:val="28"/>
        </w:rPr>
        <w:t>n cư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ng nhuy</w:t>
      </w:r>
      <w:r w:rsidRPr="00B90C02">
        <w:rPr>
          <w:rFonts w:ascii="Times New Roman" w:hAnsi="Times New Roman"/>
          <w:i/>
          <w:sz w:val="28"/>
          <w:szCs w:val="28"/>
        </w:rPr>
        <w:t>ễ</w:t>
      </w:r>
      <w:r w:rsidRPr="00B90C02">
        <w:rPr>
          <w:rFonts w:ascii="Times New Roman" w:hAnsi="Times New Roman"/>
          <w:i/>
          <w:sz w:val="28"/>
          <w:szCs w:val="28"/>
        </w:rPr>
        <w:t>n lư</w:t>
      </w:r>
      <w:r w:rsidRPr="00B90C02">
        <w:rPr>
          <w:rFonts w:ascii="Times New Roman" w:hAnsi="Times New Roman"/>
          <w:i/>
          <w:sz w:val="28"/>
          <w:szCs w:val="28"/>
        </w:rPr>
        <w:t>ỡ</w:t>
      </w:r>
      <w:r w:rsidRPr="00B90C02">
        <w:rPr>
          <w:rFonts w:ascii="Times New Roman" w:hAnsi="Times New Roman"/>
          <w:i/>
          <w:sz w:val="28"/>
          <w:szCs w:val="28"/>
        </w:rPr>
        <w:t>ng c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 xml:space="preserve">nh” </w:t>
      </w:r>
      <w:r w:rsidRPr="00B90C02">
        <w:rPr>
          <w:rFonts w:ascii="Times New Roman" w:hAnsi="Times New Roman"/>
          <w:sz w:val="28"/>
          <w:szCs w:val="28"/>
        </w:rPr>
        <w:t>(An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ng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và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nh):</w:t>
      </w:r>
      <w:r w:rsidRPr="00B90C02">
        <w:rPr>
          <w:rFonts w:ascii="Times New Roman" w:hAnsi="Times New Roman"/>
          <w:i/>
          <w:sz w:val="28"/>
          <w:szCs w:val="28"/>
        </w:rPr>
        <w:t xml:space="preserve"> “Cư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ng”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強</w:t>
      </w:r>
      <w:r w:rsidRPr="00B90C02">
        <w:rPr>
          <w:rFonts w:ascii="Times New Roman" w:hAnsi="Times New Roman"/>
          <w:sz w:val="28"/>
          <w:szCs w:val="28"/>
        </w:rPr>
        <w:t>) là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nh, </w:t>
      </w:r>
      <w:r w:rsidRPr="00B90C02">
        <w:rPr>
          <w:rFonts w:ascii="Times New Roman" w:hAnsi="Times New Roman"/>
          <w:i/>
          <w:sz w:val="28"/>
          <w:szCs w:val="28"/>
        </w:rPr>
        <w:t>“nhuy</w:t>
      </w:r>
      <w:r w:rsidRPr="00B90C02">
        <w:rPr>
          <w:rFonts w:ascii="Times New Roman" w:hAnsi="Times New Roman"/>
          <w:i/>
          <w:sz w:val="28"/>
          <w:szCs w:val="28"/>
        </w:rPr>
        <w:t>ễ</w:t>
      </w:r>
      <w:r w:rsidRPr="00B90C02">
        <w:rPr>
          <w:rFonts w:ascii="Times New Roman" w:hAnsi="Times New Roman"/>
          <w:i/>
          <w:sz w:val="28"/>
          <w:szCs w:val="28"/>
        </w:rPr>
        <w:t>n”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軟</w:t>
      </w:r>
      <w:r w:rsidRPr="00B90C02">
        <w:rPr>
          <w:rFonts w:ascii="Times New Roman" w:hAnsi="Times New Roman"/>
          <w:sz w:val="28"/>
          <w:szCs w:val="28"/>
        </w:rPr>
        <w:t>) là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nh, </w:t>
      </w:r>
      <w:r w:rsidRPr="00B90C02">
        <w:rPr>
          <w:rFonts w:ascii="Times New Roman" w:hAnsi="Times New Roman"/>
          <w:i/>
          <w:sz w:val="28"/>
          <w:szCs w:val="28"/>
        </w:rPr>
        <w:t>“an”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安</w:t>
      </w:r>
      <w:r w:rsidRPr="00B90C02">
        <w:rPr>
          <w:rFonts w:ascii="Times New Roman" w:hAnsi="Times New Roman"/>
          <w:sz w:val="28"/>
          <w:szCs w:val="28"/>
        </w:rPr>
        <w:t>) là an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. An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, nh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n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trong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an nh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n, nh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gì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tham, si,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tham luy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sanh sân khu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là công phu an nh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n. [Nh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trên đây là nói theo] hoàn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hoàn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nhân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, </w:t>
      </w:r>
      <w:r w:rsidRPr="00B90C02">
        <w:rPr>
          <w:rFonts w:ascii="Times New Roman" w:hAnsi="Times New Roman"/>
          <w:i/>
          <w:sz w:val="28"/>
          <w:szCs w:val="28"/>
        </w:rPr>
        <w:t>“cư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ng”</w:t>
      </w:r>
      <w:r w:rsidRPr="00B90C02">
        <w:rPr>
          <w:rFonts w:ascii="Times New Roman" w:hAnsi="Times New Roman"/>
          <w:sz w:val="28"/>
          <w:szCs w:val="28"/>
        </w:rPr>
        <w:t xml:space="preserve"> là ác duyên.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ác,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sanh l</w:t>
      </w:r>
      <w:r w:rsidRPr="00B90C02">
        <w:rPr>
          <w:rFonts w:ascii="Times New Roman" w:hAnsi="Times New Roman"/>
          <w:sz w:val="28"/>
          <w:szCs w:val="28"/>
        </w:rPr>
        <w:t>òng sân khu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 xml:space="preserve">ng sanh tâm báo thù. </w:t>
      </w:r>
      <w:r w:rsidRPr="00B90C02">
        <w:rPr>
          <w:rFonts w:ascii="Times New Roman" w:hAnsi="Times New Roman"/>
          <w:i/>
          <w:sz w:val="28"/>
          <w:szCs w:val="28"/>
        </w:rPr>
        <w:t>“Nhuy</w:t>
      </w:r>
      <w:r w:rsidRPr="00B90C02">
        <w:rPr>
          <w:rFonts w:ascii="Times New Roman" w:hAnsi="Times New Roman"/>
          <w:i/>
          <w:sz w:val="28"/>
          <w:szCs w:val="28"/>
        </w:rPr>
        <w:t>ễ</w:t>
      </w:r>
      <w:r w:rsidRPr="00B90C02">
        <w:rPr>
          <w:rFonts w:ascii="Times New Roman" w:hAnsi="Times New Roman"/>
          <w:i/>
          <w:sz w:val="28"/>
          <w:szCs w:val="28"/>
        </w:rPr>
        <w:t xml:space="preserve">n” </w:t>
      </w:r>
      <w:r w:rsidRPr="00B90C02">
        <w:rPr>
          <w:rFonts w:ascii="Times New Roman" w:hAnsi="Times New Roman"/>
          <w:sz w:val="28"/>
          <w:szCs w:val="28"/>
        </w:rPr>
        <w:t>là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duyên.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t.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chăm sóc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cư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hoan h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sanh lòng tham luy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n! Khi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y lòng tham. </w:t>
      </w:r>
      <w:r w:rsidRPr="00B90C02">
        <w:rPr>
          <w:rFonts w:ascii="Times New Roman" w:hAnsi="Times New Roman"/>
          <w:sz w:val="28"/>
          <w:szCs w:val="28"/>
        </w:rPr>
        <w:lastRenderedPageBreak/>
        <w:t>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tham;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sân khu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. Trong tham và sân,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có si. Vì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an nh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cư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và nhuy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lên tham, sân, si.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Chúng ta hãy ng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m xem: Trong hoàn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này,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này vài ch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năm, có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rơi vào tham, sân, si hay không? Tham,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nghi, ác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sai tí nào! Thích Ca Mâu Ni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nói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mà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phương ba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chư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Như Lai cũng nói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y. Chúng ta hãy quan sát tư duy c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đ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xem xét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khác, hãy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xét mình. Công phu tu hành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 hay không, nói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ra là do m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tham,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nghi có c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sâu,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y, m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ng khác nhau.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thì [tham,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n]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nghiêm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nh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 xml:space="preserve"> hơn đôi chút. Chúng ta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công phu khá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m, tham, sân, si nh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t,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tăng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công phu tu hành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p. Tu hành vài ch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năm,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lúc lâm chung,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tham, sân, si, có [trư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p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y] hay không? Có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! Không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là có, mà còn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u! Khi lâm chung, hãy còn tham, sân, si,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chưa buông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ki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đó,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tùy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hay ác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[mà sanh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đâu].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ng</w:t>
      </w:r>
      <w:r w:rsidRPr="00B90C02">
        <w:rPr>
          <w:rFonts w:ascii="Times New Roman" w:hAnsi="Times New Roman"/>
          <w:sz w:val="28"/>
          <w:szCs w:val="28"/>
        </w:rPr>
        <w:t>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làm lành,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sanh trong đư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nhân thiên,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thoát kh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tam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mà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vãng sanh.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 ác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vào ba ác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o. Tùy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 t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 xml:space="preserve"> hay n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ng mà có súc sanh,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ng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c,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 qu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ng.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không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này! Đã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công,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tu hành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không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cách tu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kinh có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hay không?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tu,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nhân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o: </w:t>
      </w:r>
      <w:r w:rsidRPr="00B90C02">
        <w:rPr>
          <w:rFonts w:ascii="Times New Roman" w:hAnsi="Times New Roman"/>
          <w:i/>
          <w:sz w:val="28"/>
          <w:szCs w:val="28"/>
        </w:rPr>
        <w:t>“Mi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ng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Di Đà, tâm tán lo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 xml:space="preserve">n”. </w:t>
      </w:r>
      <w:r w:rsidRPr="00B90C02">
        <w:rPr>
          <w:rFonts w:ascii="Times New Roman" w:hAnsi="Times New Roman"/>
          <w:sz w:val="28"/>
          <w:szCs w:val="28"/>
        </w:rPr>
        <w:t>Trong tâm còn có tham,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nghĩ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mi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i/>
          <w:sz w:val="28"/>
          <w:szCs w:val="28"/>
        </w:rPr>
        <w:t>“A Di Đà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t, A Di Đà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t”</w:t>
      </w:r>
      <w:r w:rsidRPr="00B90C02">
        <w:rPr>
          <w:rFonts w:ascii="Times New Roman" w:hAnsi="Times New Roman"/>
          <w:sz w:val="28"/>
          <w:szCs w:val="28"/>
        </w:rPr>
        <w:t>, [th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mà trong tâm]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này gai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t,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kia ng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a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t,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đi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cách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đi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vô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ng! </w:t>
      </w:r>
      <w:r w:rsidRPr="00B90C02">
        <w:rPr>
          <w:rFonts w:ascii="Times New Roman" w:hAnsi="Times New Roman"/>
          <w:i/>
          <w:sz w:val="28"/>
          <w:szCs w:val="28"/>
        </w:rPr>
        <w:t>“Gào to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c c</w:t>
      </w:r>
      <w:r w:rsidRPr="00B90C02">
        <w:rPr>
          <w:rFonts w:ascii="Times New Roman" w:hAnsi="Times New Roman"/>
          <w:i/>
          <w:sz w:val="28"/>
          <w:szCs w:val="28"/>
        </w:rPr>
        <w:t>ổ</w:t>
      </w:r>
      <w:r w:rsidRPr="00B90C02">
        <w:rPr>
          <w:rFonts w:ascii="Times New Roman" w:hAnsi="Times New Roman"/>
          <w:i/>
          <w:sz w:val="28"/>
          <w:szCs w:val="28"/>
        </w:rPr>
        <w:t xml:space="preserve"> 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ng v</w:t>
      </w:r>
      <w:r w:rsidRPr="00B90C02">
        <w:rPr>
          <w:rFonts w:ascii="Times New Roman" w:hAnsi="Times New Roman"/>
          <w:i/>
          <w:sz w:val="28"/>
          <w:szCs w:val="28"/>
        </w:rPr>
        <w:t>ẫ</w:t>
      </w:r>
      <w:r w:rsidRPr="00B90C02">
        <w:rPr>
          <w:rFonts w:ascii="Times New Roman" w:hAnsi="Times New Roman"/>
          <w:i/>
          <w:sz w:val="28"/>
          <w:szCs w:val="28"/>
        </w:rPr>
        <w:t>n u</w:t>
      </w:r>
      <w:r w:rsidRPr="00B90C02">
        <w:rPr>
          <w:rFonts w:ascii="Times New Roman" w:hAnsi="Times New Roman"/>
          <w:i/>
          <w:sz w:val="28"/>
          <w:szCs w:val="28"/>
        </w:rPr>
        <w:t>ổ</w:t>
      </w:r>
      <w:r w:rsidRPr="00B90C02">
        <w:rPr>
          <w:rFonts w:ascii="Times New Roman" w:hAnsi="Times New Roman"/>
          <w:i/>
          <w:sz w:val="28"/>
          <w:szCs w:val="28"/>
        </w:rPr>
        <w:t>ng công”.</w:t>
      </w:r>
      <w:r w:rsidRPr="00B90C02">
        <w:rPr>
          <w:rFonts w:ascii="Times New Roman" w:hAnsi="Times New Roman"/>
          <w:sz w:val="28"/>
          <w:szCs w:val="28"/>
        </w:rPr>
        <w:t xml:space="preserve"> Đó là gì?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đang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p! Trong các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chúng tôi cũng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thưa cùng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: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m!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m, </w:t>
      </w:r>
      <w:r w:rsidRPr="00B90C02">
        <w:rPr>
          <w:rFonts w:ascii="Times New Roman" w:hAnsi="Times New Roman"/>
          <w:sz w:val="28"/>
          <w:szCs w:val="28"/>
        </w:rPr>
        <w:t>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tương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tâm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A Di Đà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t.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 nói </w:t>
      </w:r>
      <w:r w:rsidRPr="00B90C02">
        <w:rPr>
          <w:rFonts w:ascii="Times New Roman" w:hAnsi="Times New Roman"/>
          <w:i/>
          <w:sz w:val="28"/>
          <w:szCs w:val="28"/>
        </w:rPr>
        <w:t>“có trí, có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n”,</w:t>
      </w:r>
      <w:r w:rsidRPr="00B90C02">
        <w:rPr>
          <w:rFonts w:ascii="Times New Roman" w:hAnsi="Times New Roman"/>
          <w:sz w:val="28"/>
          <w:szCs w:val="28"/>
        </w:rPr>
        <w:t xml:space="preserve"> đó là tương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ng. Đó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t: </w:t>
      </w:r>
      <w:r w:rsidRPr="00B90C02">
        <w:rPr>
          <w:rFonts w:ascii="Times New Roman" w:hAnsi="Times New Roman"/>
          <w:i/>
          <w:sz w:val="28"/>
          <w:szCs w:val="28"/>
        </w:rPr>
        <w:t>“M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m tương 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ng 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t,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m tương 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ng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t”</w:t>
      </w:r>
      <w:r w:rsidRPr="00B90C02">
        <w:rPr>
          <w:rFonts w:ascii="Times New Roman" w:hAnsi="Times New Roman"/>
          <w:sz w:val="28"/>
          <w:szCs w:val="28"/>
        </w:rPr>
        <w:t xml:space="preserve">, tương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ng gì? Tương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 trí, tương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n.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ngôn ng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,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gì là vì chính mình, mà vì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y chúng sanh, hoàn toàn tương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chư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Như Lai. Đó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i là </w:t>
      </w:r>
      <w:r w:rsidRPr="00B90C02">
        <w:rPr>
          <w:rFonts w:ascii="Times New Roman" w:hAnsi="Times New Roman"/>
          <w:i/>
          <w:sz w:val="28"/>
          <w:szCs w:val="28"/>
        </w:rPr>
        <w:t>“bi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m”,</w:t>
      </w:r>
      <w:r w:rsidRPr="00B90C02">
        <w:rPr>
          <w:rFonts w:ascii="Times New Roman" w:hAnsi="Times New Roman"/>
          <w:sz w:val="28"/>
          <w:szCs w:val="28"/>
        </w:rPr>
        <w:t xml:space="preserve"> há có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nào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vãng sanh mà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sanh?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Trong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 kinh này, chư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Như Lai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chúng ta, chúng ta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khéo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thay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quan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s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hành vi.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ng. </w:t>
      </w:r>
      <w:r w:rsidRPr="00B90C02">
        <w:rPr>
          <w:rFonts w:ascii="Times New Roman" w:hAnsi="Times New Roman"/>
          <w:i/>
          <w:sz w:val="28"/>
          <w:szCs w:val="28"/>
        </w:rPr>
        <w:t>“Ho</w:t>
      </w:r>
      <w:r w:rsidRPr="00B90C02">
        <w:rPr>
          <w:rFonts w:ascii="Times New Roman" w:hAnsi="Times New Roman"/>
          <w:i/>
          <w:sz w:val="28"/>
          <w:szCs w:val="28"/>
        </w:rPr>
        <w:t>ặ</w:t>
      </w:r>
      <w:r w:rsidRPr="00B90C02">
        <w:rPr>
          <w:rFonts w:ascii="Times New Roman" w:hAnsi="Times New Roman"/>
          <w:i/>
          <w:sz w:val="28"/>
          <w:szCs w:val="28"/>
        </w:rPr>
        <w:t>c tăng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ph</w:t>
      </w:r>
      <w:r w:rsidRPr="00B90C02">
        <w:rPr>
          <w:rFonts w:ascii="Times New Roman" w:hAnsi="Times New Roman"/>
          <w:i/>
          <w:sz w:val="28"/>
          <w:szCs w:val="28"/>
        </w:rPr>
        <w:t>ẩ</w:t>
      </w:r>
      <w:r w:rsidRPr="00B90C02">
        <w:rPr>
          <w:rFonts w:ascii="Times New Roman" w:hAnsi="Times New Roman"/>
          <w:i/>
          <w:sz w:val="28"/>
          <w:szCs w:val="28"/>
        </w:rPr>
        <w:t>m”</w:t>
      </w:r>
      <w:r w:rsidRPr="00B90C02">
        <w:rPr>
          <w:rFonts w:ascii="Times New Roman" w:hAnsi="Times New Roman"/>
          <w:sz w:val="28"/>
          <w:szCs w:val="28"/>
        </w:rPr>
        <w:t>:</w:t>
      </w:r>
      <w:r w:rsidRPr="00B90C02">
        <w:rPr>
          <w:rFonts w:ascii="Times New Roman" w:hAnsi="Times New Roman"/>
          <w:i/>
          <w:sz w:val="28"/>
          <w:szCs w:val="28"/>
        </w:rPr>
        <w:t xml:space="preserve"> “Tăng”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增</w:t>
      </w:r>
      <w:r w:rsidRPr="00B90C02">
        <w:rPr>
          <w:rFonts w:ascii="Times New Roman" w:hAnsi="Times New Roman"/>
          <w:sz w:val="28"/>
          <w:szCs w:val="28"/>
        </w:rPr>
        <w:t>) là tăng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ng.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tăng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ác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n, chúng ta nói là </w:t>
      </w:r>
      <w:r w:rsidRPr="00B90C02">
        <w:rPr>
          <w:rFonts w:ascii="Times New Roman" w:hAnsi="Times New Roman"/>
          <w:i/>
          <w:sz w:val="28"/>
          <w:szCs w:val="28"/>
        </w:rPr>
        <w:t>“đo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 ác, tu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n, phá mê</w:t>
      </w:r>
      <w:r w:rsidRPr="00B90C02">
        <w:rPr>
          <w:rFonts w:ascii="Times New Roman" w:hAnsi="Times New Roman"/>
          <w:sz w:val="28"/>
          <w:szCs w:val="28"/>
        </w:rPr>
        <w:t xml:space="preserve">, </w:t>
      </w:r>
      <w:r w:rsidRPr="00B90C02">
        <w:rPr>
          <w:rFonts w:ascii="Times New Roman" w:hAnsi="Times New Roman"/>
          <w:i/>
          <w:sz w:val="28"/>
          <w:szCs w:val="28"/>
        </w:rPr>
        <w:t>khai ng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>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“Tâm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d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duyên”</w:t>
      </w:r>
      <w:r w:rsidRPr="00B90C02">
        <w:rPr>
          <w:rFonts w:ascii="Times New Roman" w:hAnsi="Times New Roman"/>
          <w:sz w:val="28"/>
          <w:szCs w:val="28"/>
        </w:rPr>
        <w:t xml:space="preserve"> (tâm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duyên theo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khác): </w:t>
      </w:r>
      <w:r w:rsidRPr="00B90C02">
        <w:rPr>
          <w:rFonts w:ascii="Times New Roman" w:hAnsi="Times New Roman"/>
          <w:i/>
          <w:sz w:val="28"/>
          <w:szCs w:val="28"/>
        </w:rPr>
        <w:t>“Duyên”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 là </w:t>
      </w:r>
      <w:r w:rsidRPr="00B90C02">
        <w:rPr>
          <w:rFonts w:ascii="Times New Roman" w:hAnsi="Times New Roman"/>
          <w:i/>
          <w:sz w:val="28"/>
          <w:szCs w:val="28"/>
        </w:rPr>
        <w:t>“phan duyên”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攀緣</w:t>
      </w:r>
      <w:r w:rsidRPr="00B90C02">
        <w:rPr>
          <w:rFonts w:ascii="Times New Roman" w:hAnsi="Times New Roman"/>
          <w:sz w:val="28"/>
          <w:szCs w:val="28"/>
        </w:rPr>
        <w:t>, n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 níu). 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hãy ng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m xem: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này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là “nh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tâm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n”. Trong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 kinh này,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chúng sanh,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duyên nơi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n.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chính là câu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tiên trong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Ho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n: </w:t>
      </w:r>
      <w:r w:rsidRPr="00B90C02">
        <w:rPr>
          <w:rFonts w:ascii="Times New Roman" w:hAnsi="Times New Roman"/>
          <w:i/>
          <w:sz w:val="28"/>
          <w:szCs w:val="28"/>
        </w:rPr>
        <w:t>“Chúng sanh vô biên th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đ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>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b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chư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Như Lai.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hai, tâm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duyên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khác!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trong kinh văn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sau,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trăm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bài k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u là </w:t>
      </w:r>
      <w:r w:rsidRPr="00B90C02">
        <w:rPr>
          <w:rFonts w:ascii="Times New Roman" w:hAnsi="Times New Roman"/>
          <w:i/>
          <w:sz w:val="28"/>
          <w:szCs w:val="28"/>
        </w:rPr>
        <w:t>“đương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n chúng sanh” </w:t>
      </w:r>
      <w:r w:rsidRPr="00B90C02">
        <w:rPr>
          <w:rFonts w:ascii="Times New Roman" w:hAnsi="Times New Roman"/>
          <w:sz w:val="28"/>
          <w:szCs w:val="28"/>
        </w:rPr>
        <w:t>(nguy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cho chúng sanh),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nói: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đã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thành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ng cho chúng sanh.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nói </w:t>
      </w:r>
      <w:r w:rsidRPr="00B90C02">
        <w:rPr>
          <w:rFonts w:ascii="Times New Roman" w:hAnsi="Times New Roman"/>
          <w:i/>
          <w:sz w:val="28"/>
          <w:szCs w:val="28"/>
        </w:rPr>
        <w:t>“đương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ngã t</w:t>
      </w:r>
      <w:r w:rsidRPr="00B90C02">
        <w:rPr>
          <w:rFonts w:ascii="Times New Roman" w:hAnsi="Times New Roman"/>
          <w:i/>
          <w:sz w:val="28"/>
          <w:szCs w:val="28"/>
        </w:rPr>
        <w:t>ự</w:t>
      </w:r>
      <w:r w:rsidRPr="00B90C02">
        <w:rPr>
          <w:rFonts w:ascii="Times New Roman" w:hAnsi="Times New Roman"/>
          <w:i/>
          <w:sz w:val="28"/>
          <w:szCs w:val="28"/>
        </w:rPr>
        <w:t xml:space="preserve"> k</w:t>
      </w:r>
      <w:r w:rsidRPr="00B90C02">
        <w:rPr>
          <w:rFonts w:ascii="Times New Roman" w:hAnsi="Times New Roman"/>
          <w:i/>
          <w:sz w:val="28"/>
          <w:szCs w:val="28"/>
        </w:rPr>
        <w:t>ỷ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 xml:space="preserve"> (nguy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cho chính tôi), mà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u là </w:t>
      </w:r>
      <w:r w:rsidRPr="00B90C02">
        <w:rPr>
          <w:rFonts w:ascii="Times New Roman" w:hAnsi="Times New Roman"/>
          <w:i/>
          <w:sz w:val="28"/>
          <w:szCs w:val="28"/>
        </w:rPr>
        <w:t>“đương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chúng sanh”.</w:t>
      </w:r>
      <w:r w:rsidRPr="00B90C02">
        <w:rPr>
          <w:rFonts w:ascii="Times New Roman" w:hAnsi="Times New Roman"/>
          <w:sz w:val="28"/>
          <w:szCs w:val="28"/>
        </w:rPr>
        <w:t xml:space="preserve"> Chúng sanh có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ích chân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hay không? Kh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có. Chúng sanh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và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quá n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ng,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gia trì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Không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gia trì y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“không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ta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gia trì ngươi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a”. [Nói “ch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gia trì”] là Ti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[thánh nhân] Ti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không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các Ngài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gia trì.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trong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c đã nói </w:t>
      </w:r>
      <w:r w:rsidRPr="00B90C02">
        <w:rPr>
          <w:rFonts w:ascii="Times New Roman" w:hAnsi="Times New Roman"/>
          <w:i/>
          <w:sz w:val="28"/>
          <w:szCs w:val="28"/>
        </w:rPr>
        <w:t>“b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kh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>i Nh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 chi tâm”</w:t>
      </w:r>
      <w:r w:rsidRPr="00B90C02">
        <w:rPr>
          <w:rFonts w:ascii="Times New Roman" w:hAnsi="Times New Roman"/>
          <w:sz w:val="28"/>
          <w:szCs w:val="28"/>
        </w:rPr>
        <w:t xml:space="preserve"> (ch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a), [hàm ý: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u] chúng sanh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gia trì,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lòng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bài xích, c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m chí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i, bày ra đ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hành vi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i/>
          <w:sz w:val="28"/>
          <w:szCs w:val="28"/>
        </w:rPr>
        <w:t>“đương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chúng sanh”</w:t>
      </w:r>
      <w:r w:rsidRPr="00B90C02">
        <w:rPr>
          <w:rFonts w:ascii="Times New Roman" w:hAnsi="Times New Roman"/>
          <w:sz w:val="28"/>
          <w:szCs w:val="28"/>
        </w:rPr>
        <w:t>,</w:t>
      </w:r>
      <w:r w:rsidRPr="00B90C02">
        <w:rPr>
          <w:rFonts w:ascii="Times New Roman" w:hAnsi="Times New Roman"/>
          <w:i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“Di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u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t tánh Không,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x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o h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>i chuy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 xml:space="preserve">n” </w:t>
      </w:r>
      <w:r w:rsidRPr="00B90C02">
        <w:rPr>
          <w:rFonts w:ascii="Times New Roman" w:hAnsi="Times New Roman"/>
          <w:sz w:val="28"/>
          <w:szCs w:val="28"/>
        </w:rPr>
        <w:t>(Khéo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tánh Không,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khéo léo),</w:t>
      </w:r>
      <w:r w:rsidRPr="00B90C02">
        <w:rPr>
          <w:rFonts w:ascii="Times New Roman" w:hAnsi="Times New Roman"/>
          <w:i/>
          <w:sz w:val="28"/>
          <w:szCs w:val="28"/>
        </w:rPr>
        <w:t xml:space="preserve"> “di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u”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妙</w:t>
      </w:r>
      <w:r w:rsidRPr="00B90C02">
        <w:rPr>
          <w:rFonts w:ascii="Times New Roman" w:hAnsi="Times New Roman"/>
          <w:sz w:val="28"/>
          <w:szCs w:val="28"/>
        </w:rPr>
        <w:t>) là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!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y Không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nào?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trong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bèn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Không thì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là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u.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gì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Không,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coi là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u!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là gì? [Nh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t]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chính là Không,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pháp, bao g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m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gian và không gian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“S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có, Lý không;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có, Tánh không”, [đi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đó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di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ng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] </w:t>
      </w:r>
      <w:r w:rsidRPr="00B90C02">
        <w:rPr>
          <w:rFonts w:ascii="Times New Roman" w:hAnsi="Times New Roman"/>
          <w:i/>
          <w:sz w:val="28"/>
          <w:szCs w:val="28"/>
        </w:rPr>
        <w:t>“tánh Không”.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Bát Nhã,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phân tích. Các khoa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gia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phân tích, hàng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s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phân tích, phân tích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cùng,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là do duyên t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, hay duyên tán. Duyên t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, bèn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huy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y; duyên tán, huy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i. Đó là Tích Không Quán (</w:t>
      </w:r>
      <w:r w:rsidRPr="00B90C02">
        <w:rPr>
          <w:rFonts w:ascii="Times New Roman" w:eastAsia="DFKai-SB" w:hAnsi="Times New Roman" w:hint="eastAsia"/>
          <w:sz w:val="28"/>
          <w:szCs w:val="28"/>
        </w:rPr>
        <w:t>析空觀</w:t>
      </w:r>
      <w:r w:rsidRPr="00B90C02">
        <w:rPr>
          <w:rFonts w:ascii="Times New Roman" w:hAnsi="Times New Roman"/>
          <w:sz w:val="28"/>
          <w:szCs w:val="28"/>
        </w:rPr>
        <w:t>), [t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là] phân tích cái Không.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như Pháp Thân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Tát, các Ngài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cao,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các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(tư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ra)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t. Vì sao? Ngay nơi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hính là Không.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Kinh Bát Nhã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y: </w:t>
      </w:r>
      <w:r w:rsidRPr="00B90C02">
        <w:rPr>
          <w:rFonts w:ascii="Times New Roman" w:hAnsi="Times New Roman"/>
          <w:i/>
          <w:sz w:val="28"/>
          <w:szCs w:val="28"/>
        </w:rPr>
        <w:t>“Nh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thi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pháp, vô s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 xml:space="preserve"> 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u, t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cánh không,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kh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 xml:space="preserve"> đ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 xml:space="preserve">c” </w:t>
      </w:r>
      <w:r w:rsidRPr="00B90C02">
        <w:rPr>
          <w:rFonts w:ascii="Times New Roman" w:hAnsi="Times New Roman"/>
          <w:sz w:val="28"/>
          <w:szCs w:val="28"/>
        </w:rPr>
        <w:t>(H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pháp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s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u, r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ráo không,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c).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nó, há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sai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ư?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nó, càng sai hơn!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chi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nó, thân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còn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c. Toàn là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c. Ngoài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ra,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gì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,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gì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c.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toàn là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c, đó là </w:t>
      </w:r>
      <w:r w:rsidRPr="00B90C02">
        <w:rPr>
          <w:rFonts w:ascii="Times New Roman" w:hAnsi="Times New Roman"/>
          <w:sz w:val="28"/>
          <w:szCs w:val="28"/>
        </w:rPr>
        <w:t>“nghi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p”. Vì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y, </w:t>
      </w:r>
      <w:r w:rsidRPr="00B90C02">
        <w:rPr>
          <w:rFonts w:ascii="Times New Roman" w:hAnsi="Times New Roman"/>
          <w:i/>
          <w:sz w:val="28"/>
          <w:szCs w:val="28"/>
        </w:rPr>
        <w:t>“muôn th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 xml:space="preserve">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mang đư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c, ch</w:t>
      </w:r>
      <w:r w:rsidRPr="00B90C02">
        <w:rPr>
          <w:rFonts w:ascii="Times New Roman" w:hAnsi="Times New Roman"/>
          <w:i/>
          <w:sz w:val="28"/>
          <w:szCs w:val="28"/>
        </w:rPr>
        <w:t>ỉ</w:t>
      </w:r>
      <w:r w:rsidRPr="00B90C02">
        <w:rPr>
          <w:rFonts w:ascii="Times New Roman" w:hAnsi="Times New Roman"/>
          <w:i/>
          <w:sz w:val="28"/>
          <w:szCs w:val="28"/>
        </w:rPr>
        <w:t xml:space="preserve"> có nghi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p theo thân”</w:t>
      </w:r>
      <w:r w:rsidRPr="00B90C02">
        <w:rPr>
          <w:rFonts w:ascii="Times New Roman" w:hAnsi="Times New Roman"/>
          <w:sz w:val="28"/>
          <w:szCs w:val="28"/>
        </w:rPr>
        <w:t>.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là gì?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là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v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 v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o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Chân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thành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thành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thành tam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.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nào,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là huy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giác,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thì sao?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i.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là tánh Không. Tánh Không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theo cách nào? Cái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 v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o là hình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ng, Lý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vĩnh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n. Lý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là tánh Không.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chân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“Thi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x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o h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>i chuy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>n, giai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l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i v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t, đ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>ng thú B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 xml:space="preserve">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 xml:space="preserve">” </w:t>
      </w:r>
      <w:r w:rsidRPr="00B90C02">
        <w:rPr>
          <w:rFonts w:ascii="Times New Roman" w:hAnsi="Times New Roman"/>
          <w:sz w:val="28"/>
          <w:szCs w:val="28"/>
        </w:rPr>
        <w:t>(Thi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x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xoay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n, luôn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 chúng sanh cùng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): Chính mình m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r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,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may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vì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duyên,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nghe chánh pháp.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chính là do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căn, phư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nhân duyên xưa kia, [cho nên]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tin,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u,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p,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i/>
          <w:sz w:val="28"/>
          <w:szCs w:val="28"/>
        </w:rPr>
        <w:t>“tín, 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i, hành, ch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ng”.</w:t>
      </w:r>
      <w:r w:rsidRPr="00B90C02">
        <w:rPr>
          <w:rFonts w:ascii="Times New Roman" w:hAnsi="Times New Roman"/>
          <w:sz w:val="28"/>
          <w:szCs w:val="28"/>
        </w:rPr>
        <w:t xml:space="preserve"> Quay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nhìn đông đ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chúng sanh trong chín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là trong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thân chúng ta xưa kia, điên đ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o,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[như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đó].</w:t>
      </w:r>
      <w:r w:rsidRPr="00B90C02">
        <w:rPr>
          <w:rFonts w:ascii="Times New Roman" w:hAnsi="Times New Roman"/>
          <w:sz w:val="28"/>
          <w:szCs w:val="28"/>
        </w:rPr>
        <w:t xml:space="preserve"> Nay ta đ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khuyên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y,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nhiên cái tâm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n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y sanh tràn tr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,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nhiên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chư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giúp đ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ki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nào. Chúng sanh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m, nói theo cách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“dao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ng”.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nay chúng ta nói là “sóng tư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ng”,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lên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lên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ác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ý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là chánh hay tà,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hay ác,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làn sóng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nhau.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dao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ánh sáng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sánh </w:t>
      </w:r>
      <w:r w:rsidRPr="00B90C02">
        <w:rPr>
          <w:rFonts w:ascii="Times New Roman" w:hAnsi="Times New Roman"/>
          <w:sz w:val="28"/>
          <w:szCs w:val="28"/>
        </w:rPr>
        <w:t>b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ng, mà đi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năng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sánh b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ng. Ánh sáng và đi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thua kém nó quá xa!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ánh sáng và đi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nhau,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giây đi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ba mươi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cây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, nhưng sóng tư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bèn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kh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p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ánh sáng và đi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làm sao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sánh b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ng? Ánh sáng và đi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vư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 qua Ngân Hà, [nói theo]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Ngân Hà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ta,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mé bên này, ví như trong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Ngân Hà này,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mé bên này [đi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i] mé bên kia, các nhà khoa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o: Dùng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ánh sáng,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hai mươi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năm! Trong vũ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có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</w:t>
      </w:r>
      <w:r w:rsidRPr="00B90C02">
        <w:rPr>
          <w:rFonts w:ascii="Times New Roman" w:hAnsi="Times New Roman"/>
          <w:sz w:val="28"/>
          <w:szCs w:val="28"/>
        </w:rPr>
        <w:t>g vô biên Ngân Hà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sóng tư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 v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đã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kh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p.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trên là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chư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Tát: Ý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 là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bèn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ng. Dư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thì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cũng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chúng sanh. Trong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chúng sanh, có yêu ma, qu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quái, oán thân trái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,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cũng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. Do đó, trên đư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, có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duyên.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duyên do đâu mà có? Do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nay, chúng ta đã có va ch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m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chúng sanh, do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mà có.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duyên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g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không có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gì. </w:t>
      </w:r>
      <w:r w:rsidRPr="00B90C02">
        <w:rPr>
          <w:rFonts w:ascii="Times New Roman" w:hAnsi="Times New Roman"/>
          <w:sz w:val="28"/>
          <w:szCs w:val="28"/>
        </w:rPr>
        <w:t>Có duyên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g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,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g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bèn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c;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là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đó! Nhưng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giác ng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đã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thành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thí cho chúng sanh, oán thân trái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cũng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c,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nói năng gì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duyên thì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ng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m ng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giúp đ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làm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pháp cho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. Ác duyên chúng sanh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ý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tư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cũng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tôn kính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căn và phư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cũng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thành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pháp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trong quá trình tu hành,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do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mê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c,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lòng kiêu căng, ngã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sư Ng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ng.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trong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sư Ng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t: Ngài là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cao tăng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dàng!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thân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còn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duyên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gia tu hành, làm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cao tăng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i.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do tu hành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có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u, làm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vương, </w:t>
      </w:r>
      <w:r w:rsidRPr="00B90C02">
        <w:rPr>
          <w:rFonts w:ascii="Times New Roman" w:hAnsi="Times New Roman"/>
          <w:i/>
          <w:sz w:val="28"/>
          <w:szCs w:val="28"/>
        </w:rPr>
        <w:t>“qu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c sư”</w:t>
      </w:r>
      <w:r w:rsidRPr="00B90C02">
        <w:rPr>
          <w:rFonts w:ascii="Times New Roman" w:hAnsi="Times New Roman"/>
          <w:sz w:val="28"/>
          <w:szCs w:val="28"/>
        </w:rPr>
        <w:t xml:space="preserve"> là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vương! Hoàng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là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trò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Sư, cúng dư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Sư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t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tr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hương. Tr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hương khó có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m!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Hoa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t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a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y là </w:t>
      </w:r>
      <w:r w:rsidRPr="00B90C02">
        <w:rPr>
          <w:rFonts w:ascii="Times New Roman" w:hAnsi="Times New Roman"/>
          <w:i/>
          <w:sz w:val="28"/>
          <w:szCs w:val="28"/>
        </w:rPr>
        <w:t xml:space="preserve">“thái sư </w:t>
      </w:r>
      <w:r w:rsidRPr="00B90C02">
        <w:rPr>
          <w:rFonts w:ascii="Times New Roman" w:hAnsi="Times New Roman"/>
          <w:i/>
          <w:sz w:val="28"/>
          <w:szCs w:val="28"/>
        </w:rPr>
        <w:t>ỷ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太師椅</w:t>
      </w:r>
      <w:r w:rsidRPr="00B90C02">
        <w:rPr>
          <w:rFonts w:ascii="Times New Roman" w:hAnsi="Times New Roman"/>
          <w:sz w:val="28"/>
          <w:szCs w:val="28"/>
        </w:rPr>
        <w:t>, gh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thái sư), giá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liên thành</w:t>
      </w:r>
      <w:r w:rsidRPr="00B90C02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B90C02">
        <w:rPr>
          <w:rFonts w:ascii="Times New Roman" w:hAnsi="Times New Roman"/>
          <w:sz w:val="28"/>
          <w:szCs w:val="28"/>
        </w:rPr>
        <w:t>. Sau khi Sư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tâm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sanh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i,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vinh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u, ân s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Hoàng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mà!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cái tâm bình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lên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tí tâm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n: “Há có ai trong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gia sánh b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ta?” Do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pháp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đi!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pháp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tình!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có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tâm, các Ngài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trì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.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tâm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sai kém đôi chút, các Ngài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đi.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pháp v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đi, oán thân trái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x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bám vào thân, m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ra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t gh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</w:t>
      </w:r>
      <w:r w:rsidRPr="00B90C02">
        <w:rPr>
          <w:rFonts w:ascii="Times New Roman" w:hAnsi="Times New Roman"/>
          <w:sz w:val="28"/>
          <w:szCs w:val="28"/>
        </w:rPr>
        <w:t xml:space="preserve"> như khi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Sư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ng.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sao, Sư có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căn sâu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y, là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cao tăng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cũng là có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m. Trong tai n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bèn có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m, tôn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Ca N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Ca giúp Sư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(</w:t>
      </w:r>
      <w:r w:rsidRPr="00B90C02">
        <w:rPr>
          <w:rFonts w:ascii="Times New Roman" w:eastAsia="DFKai-SB" w:hAnsi="Times New Roman" w:hint="eastAsia"/>
          <w:sz w:val="28"/>
          <w:szCs w:val="28"/>
        </w:rPr>
        <w:t>調解</w:t>
      </w:r>
      <w:r w:rsidRPr="00B90C02">
        <w:rPr>
          <w:rFonts w:ascii="Times New Roman" w:eastAsia="DFKai-SB" w:hAnsi="Times New Roman"/>
          <w:sz w:val="28"/>
          <w:szCs w:val="28"/>
        </w:rPr>
        <w:t xml:space="preserve">, </w:t>
      </w:r>
      <w:r w:rsidRPr="00B90C02">
        <w:rPr>
          <w:rFonts w:ascii="Times New Roman" w:hAnsi="Times New Roman"/>
          <w:sz w:val="28"/>
          <w:szCs w:val="28"/>
        </w:rPr>
        <w:t>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đình,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i). Oán thân trái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Sư cũng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r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i, gh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lành.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Tam Mu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Sám chính là công án do tôn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Ca N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Ca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cho Sư,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đáng cho chúng ta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giác.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Trong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sáu căn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xúc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bên ngoài,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khi nào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phát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đem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r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i! Các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tu tu hành trong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gia hay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gia, tôi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oán thân trái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a vào thân cũng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u!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lý này, tín tâm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thoái, tín tâm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trái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ch, oán thân trái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tìm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gây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n! Chúng ta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Lý và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này. Sau khi đã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u, không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là chính mình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oán thân </w:t>
      </w:r>
      <w:r w:rsidRPr="00B90C02">
        <w:rPr>
          <w:rFonts w:ascii="Times New Roman" w:hAnsi="Times New Roman"/>
          <w:sz w:val="28"/>
          <w:szCs w:val="28"/>
        </w:rPr>
        <w:t>trái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gây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mà cũng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giúp đ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đã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làm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n, giúp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i, khuyên can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oán thân trái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hãy xa lìa. Vì sao? Sau khi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tìm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n, đôi bên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đau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, oan oan tương báo, khi nào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thà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giác ng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quay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u, cùng nhau nghe kinh, nghe pháp,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sanh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 hơn!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oán thân trái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nghe xong,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n;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bèn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i. Chính mình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công,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c. Trong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t </w:t>
      </w:r>
      <w:r w:rsidRPr="00B90C02">
        <w:rPr>
          <w:rFonts w:ascii="Times New Roman" w:hAnsi="Times New Roman"/>
          <w:sz w:val="28"/>
          <w:szCs w:val="28"/>
        </w:rPr>
        <w:t>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pháp trên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gian,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có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khác toàn là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! A! Nay đã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gian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***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pháp sư, 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xin m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ng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ng. Chúng ta xem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S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Thanh Lương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sư.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 là </w:t>
      </w:r>
      <w:r w:rsidRPr="00B90C02">
        <w:rPr>
          <w:rFonts w:ascii="Times New Roman" w:hAnsi="Times New Roman"/>
          <w:i/>
          <w:sz w:val="28"/>
          <w:szCs w:val="28"/>
        </w:rPr>
        <w:t>“Nh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 thiên ma s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 xml:space="preserve">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năng đ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ng,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tri dư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 b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nh, quy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đoán vô sai, t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c Th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p Đ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 xml:space="preserve"> T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 xml:space="preserve"> Tu chi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 xml:space="preserve">nh dã” </w:t>
      </w:r>
      <w:r w:rsidRPr="00B90C02">
        <w:rPr>
          <w:rFonts w:ascii="Times New Roman" w:hAnsi="Times New Roman"/>
          <w:sz w:val="28"/>
          <w:szCs w:val="28"/>
        </w:rPr>
        <w:t>(Nh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a, thiên ma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lay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khéo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đoán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sai,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chính là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cùng tu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):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a, thiên ma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lay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không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vì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mà là do chính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đã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chính mình có nghi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c,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và thiên ma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ng. Nói cách khác,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hư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.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thí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rõ r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là như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ng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ng nói: </w:t>
      </w:r>
      <w:r w:rsidRPr="00B90C02">
        <w:rPr>
          <w:rFonts w:ascii="Times New Roman" w:hAnsi="Times New Roman"/>
          <w:i/>
          <w:sz w:val="28"/>
          <w:szCs w:val="28"/>
        </w:rPr>
        <w:t>“Dao ngôn ch</w:t>
      </w:r>
      <w:r w:rsidRPr="00B90C02">
        <w:rPr>
          <w:rFonts w:ascii="Times New Roman" w:hAnsi="Times New Roman"/>
          <w:i/>
          <w:sz w:val="28"/>
          <w:szCs w:val="28"/>
        </w:rPr>
        <w:t>ỉ</w:t>
      </w:r>
      <w:r w:rsidRPr="00B90C02">
        <w:rPr>
          <w:rFonts w:ascii="Times New Roman" w:hAnsi="Times New Roman"/>
          <w:i/>
          <w:sz w:val="28"/>
          <w:szCs w:val="28"/>
        </w:rPr>
        <w:t xml:space="preserve"> ư trí 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 xml:space="preserve"> (L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trí).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bình phàm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nghe xong,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tin theo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công suy nghĩ,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tin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làm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sai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m.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sau,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là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a,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do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sai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chính mình! Sai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vĩnh vi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tr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thành sai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cùng!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này, xưa </w:t>
      </w:r>
      <w:r w:rsidRPr="00B90C02">
        <w:rPr>
          <w:rFonts w:ascii="Times New Roman" w:hAnsi="Times New Roman"/>
          <w:sz w:val="28"/>
          <w:szCs w:val="28"/>
        </w:rPr>
        <w:t>nay, trong ngoài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ư là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u!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thánh nhân ca ng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i: </w:t>
      </w:r>
      <w:r w:rsidRPr="00B90C02">
        <w:rPr>
          <w:rFonts w:ascii="Times New Roman" w:hAnsi="Times New Roman"/>
          <w:i/>
          <w:sz w:val="28"/>
          <w:szCs w:val="28"/>
        </w:rPr>
        <w:t>“Quá nhi năng c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i,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m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c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 yên”</w:t>
      </w:r>
      <w:r w:rsidRPr="00B90C02">
        <w:rPr>
          <w:rFonts w:ascii="Times New Roman" w:hAnsi="Times New Roman"/>
          <w:sz w:val="28"/>
          <w:szCs w:val="28"/>
        </w:rPr>
        <w:t xml:space="preserve"> (L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l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mà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i, không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gì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lành to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ng). Đó là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trí,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nhân,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dũng.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l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chính mình,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sám 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i,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i.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“trí, nhân, dũng”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c. Làm sai mà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thánh tiên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nói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đó là ti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nhân,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quân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nhân ái,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nghĩa! Ba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i/>
          <w:sz w:val="28"/>
          <w:szCs w:val="28"/>
        </w:rPr>
        <w:t>“trí, nhân, dũng”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Xác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là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này,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và quân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ít 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i, phàm phu và ti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nhân đông đ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o! Vì sao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này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là Sa Bà? Chính vì ý nghĩa này. Trong kinh,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ng nói: </w:t>
      </w:r>
      <w:r w:rsidRPr="00B90C02">
        <w:rPr>
          <w:rFonts w:ascii="Times New Roman" w:hAnsi="Times New Roman"/>
          <w:i/>
          <w:sz w:val="28"/>
          <w:szCs w:val="28"/>
        </w:rPr>
        <w:t>“Diêm Phù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 xml:space="preserve"> chúng sanh, cang cư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 xml:space="preserve">ng nan hóa” </w:t>
      </w:r>
      <w:r w:rsidRPr="00B90C02">
        <w:rPr>
          <w:rFonts w:ascii="Times New Roman" w:hAnsi="Times New Roman"/>
          <w:sz w:val="28"/>
          <w:szCs w:val="28"/>
        </w:rPr>
        <w:t>(Chúng sanh trong Diêm Phù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i, khó giáo hóa). May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là có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hóa trên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gian. Trong các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vương,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n, cũng có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là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hóa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n. Đáng nên dùng thân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vương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bèn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thân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vương. Đáng nên dùng</w:t>
      </w:r>
      <w:r w:rsidRPr="00B90C02">
        <w:rPr>
          <w:rFonts w:ascii="Times New Roman" w:hAnsi="Times New Roman"/>
          <w:sz w:val="28"/>
          <w:szCs w:val="28"/>
        </w:rPr>
        <w:t xml:space="preserve"> thân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bèn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làm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n.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vương,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chúng sanh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pháp. Thích Ca Mâu Ni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đem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to tát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văn hóa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đa nguyên, giao cho ai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trì? Giao cho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bình phàm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[đ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tích c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trì].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trong kinh đi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[đã chép rõ]: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Tôn khi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đã d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 dò hàng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vương,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 quy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n, có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có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trì [nh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ho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pháp]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phát huy r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r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Trung Hoa nh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 vào [s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trì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a]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vương. Hán Minh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phái đ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sang Tây V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pháp, nghênh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nh cao tăng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là Nhi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Ma Đ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và Trúc Pháp Lan, nghênh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>nh hai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cao tăng mang tư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và kinh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Trung Hoa.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vương nghênh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nh. Trong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cũng có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ng.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đó, Minh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m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thân s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vàng. Ngày hôm sau, vua bàn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[cùng qu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n],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tâu: - Thân kim s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 xml:space="preserve">c chính </w:t>
      </w:r>
      <w:r w:rsidRPr="00B90C02">
        <w:rPr>
          <w:rFonts w:ascii="Times New Roman" w:hAnsi="Times New Roman"/>
          <w:sz w:val="28"/>
          <w:szCs w:val="28"/>
        </w:rPr>
        <w:t>là Phù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(Ph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t)</w:t>
      </w:r>
      <w:r w:rsidRPr="00B90C02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B90C02">
        <w:rPr>
          <w:rFonts w:ascii="Times New Roman" w:hAnsi="Times New Roman"/>
          <w:sz w:val="28"/>
          <w:szCs w:val="28"/>
        </w:rPr>
        <w:t>.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Đà là phiên âm, [nói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là]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t. Phù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Tây Phương, là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c thánh nhân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Tây Phương. Ông ta tâu: “Đi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u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đúng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ng”.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hoàng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hào 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ng, phái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sang Tây V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nghênh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>nh. L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vương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trì [Ph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giáo], Hán Minh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y, hình thành 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hư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r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Trung Hoa.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các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p 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Trung Hoa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đông.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 cũng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u!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 là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duyên, do duyên chín mu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là có duyên, nhưng duyên chưa chín mu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i!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Hoa có duyên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</w:t>
      </w:r>
      <w:r w:rsidRPr="00B90C02">
        <w:rPr>
          <w:rFonts w:ascii="Times New Roman" w:hAnsi="Times New Roman"/>
          <w:i/>
          <w:sz w:val="28"/>
          <w:szCs w:val="28"/>
        </w:rPr>
        <w:t>“Gia gia Quán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 Âm, h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 xml:space="preserve"> h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 xml:space="preserve"> Di Đà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t”</w:t>
      </w:r>
      <w:r w:rsidRPr="00B90C02">
        <w:rPr>
          <w:rFonts w:ascii="Times New Roman" w:hAnsi="Times New Roman"/>
          <w:sz w:val="28"/>
          <w:szCs w:val="28"/>
        </w:rPr>
        <w:t xml:space="preserve"> (Nhà nhà Quán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Âm, nhà nhà Di Đà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t). Đã chín mu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i,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và thiên ma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 trong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siêu phàm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thánh.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thi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là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thoát ly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luân 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i, s</w:t>
      </w:r>
      <w:r w:rsidRPr="00B90C02">
        <w:rPr>
          <w:rFonts w:ascii="Times New Roman" w:hAnsi="Times New Roman"/>
          <w:sz w:val="28"/>
          <w:szCs w:val="28"/>
        </w:rPr>
        <w:t>anh vào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thánh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cũng là siêu phàm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thánh. 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, trong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đó, tr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qua các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vư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 thoát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vư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 thoát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u!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! Vãng sanh Tây Phương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vư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 thoát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[cơ duyên thành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t] chín mu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Hoa ai n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có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t.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là có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trong A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Da có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duyên!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quá,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chưa chín mu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i; tuy có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, nhưng chưa chín mu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i. Trong kinh,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y: “Ch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vĩnh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t”.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xác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khi nào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duyên, nó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ng.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trong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bèn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duyên.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sau,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a.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trăm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ngàn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cho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còn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 xml:space="preserve">p cái duyên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Kim Cang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mà!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khoa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k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 xml:space="preserve">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phát tri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n, chúng ta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pháp duyên.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Internet,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hình v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tinh (Satellite TV),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duyên càng r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ng! Ai là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có duyên?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trang nhà (homepage URL)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 trên Internet,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sóng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đài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hình v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tinh chúng ta thì chính là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duyên. Thích xem, thích cùng nhau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p,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cùng nhau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p, tín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trì danh,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sanh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vãng sanh,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phí 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này! T</w:t>
      </w:r>
      <w:r w:rsidRPr="00B90C02">
        <w:rPr>
          <w:rFonts w:ascii="Times New Roman" w:hAnsi="Times New Roman"/>
          <w:sz w:val="28"/>
          <w:szCs w:val="28"/>
        </w:rPr>
        <w:t>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đã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y. Các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k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tôi tin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này.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đài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hình v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tinh. Khi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còn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phát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tâm: Không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là chính mình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còn khuyên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c.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hành, hóa tha,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ác, tu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tích lũy công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phư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ng!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kh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n 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là chính mình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tin, khéo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u,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n. Vãng sanh chính là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Chính mình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dao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và thiên ma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ng.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 đãi,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báng, vũ nh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c, hãm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ma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n. Chính mình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rành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ch, rõ ràng,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a! Khi ma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làm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chính mình như như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quan tâm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chúng,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gì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có.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 thì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đoái hoài.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tâm,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a!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màng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lúc nào đó, [th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ta]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ng: [Đi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đó] cũng có nghĩa là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 cay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d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tôi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tôi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lãnh. Vì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 tôi, tôi không nghe.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vi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thành văn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đăng trên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p chí,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báo, tôi không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c.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thì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ng như kinh đã nói: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đây, tôi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cu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cùng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tr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cho chính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.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chúng ta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 đãi, cũng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tin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có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bên c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trông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rõ ràng, rành r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cái nào đúng, cái nào sai.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khác, luôn luôn [th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y]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 sai trái,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kia tr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nói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câu nào.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 thay, có tu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ng, đâm ra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ta tán thán: “Ngư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 tu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nh”.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[ph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khen,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ng chê],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 sát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ũ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oán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Chúng ta hãy nh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xưa kia, Cam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(Gandhi)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 ám sát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khi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Ngài d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câu: “Đ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truy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u hung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”. Nhân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thay!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truy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u hung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. Hung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là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có lương tâm,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ân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i: “Tôi đã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t.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ông ta, ông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tôi. Ông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oán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ông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báo thù”.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há có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ư? Khó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g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! T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m lòng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Cam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đó, yêu thương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oán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Chúng ta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Ngài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đi,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sanh thiên,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a ác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[b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>], Ngài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tham, sân, si!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tham luy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này,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dùng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ác gì đi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Ngài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sân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do đã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rành r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>, rõ ràng,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ngu si. Ngài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nơi đâu?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thi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là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Thiên.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hãm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oán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thì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chánh xác.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oán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có tr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thù,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vào tam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. Vì sao? Ch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cơ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báo thù. Oan oan tương báo,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xong,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Đau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 thay! Sai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i! Đó là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chân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chân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là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[oán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báo thù]. Chúng sanh làm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sai trái là vì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vô tri,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đáng thương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m,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nào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còn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giáng thêm t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cho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?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là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là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chu</w:t>
      </w:r>
      <w:r w:rsidRPr="00B90C02">
        <w:rPr>
          <w:rFonts w:ascii="Times New Roman" w:hAnsi="Times New Roman"/>
          <w:sz w:val="28"/>
          <w:szCs w:val="28"/>
        </w:rPr>
        <w:t>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làm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y!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chúng ta trách móc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chúng ta cũng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thành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có cùng m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như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. L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nơi chúng ta,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do ai khác,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đâu có sai!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Chúng ta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sách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n,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chúng ta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</w:t>
      </w:r>
      <w:r w:rsidRPr="00B90C02">
        <w:rPr>
          <w:rFonts w:ascii="Times New Roman" w:hAnsi="Times New Roman"/>
          <w:i/>
          <w:sz w:val="28"/>
          <w:szCs w:val="28"/>
        </w:rPr>
        <w:t>“Hành 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u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đ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c, ph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n c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u chư k</w:t>
      </w:r>
      <w:r w:rsidRPr="00B90C02">
        <w:rPr>
          <w:rFonts w:ascii="Times New Roman" w:hAnsi="Times New Roman"/>
          <w:i/>
          <w:sz w:val="28"/>
          <w:szCs w:val="28"/>
        </w:rPr>
        <w:t>ỷ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 xml:space="preserve"> (H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có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gì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hãy xét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chính mình).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chúng ta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y chúng ta: </w:t>
      </w:r>
      <w:r w:rsidRPr="00B90C02">
        <w:rPr>
          <w:rFonts w:ascii="Times New Roman" w:hAnsi="Times New Roman"/>
          <w:i/>
          <w:sz w:val="28"/>
          <w:szCs w:val="28"/>
        </w:rPr>
        <w:t>“T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 xml:space="preserve"> bi làm g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c, phương ti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làm c</w:t>
      </w:r>
      <w:r w:rsidRPr="00B90C02">
        <w:rPr>
          <w:rFonts w:ascii="Times New Roman" w:hAnsi="Times New Roman"/>
          <w:i/>
          <w:sz w:val="28"/>
          <w:szCs w:val="28"/>
        </w:rPr>
        <w:t>ử</w:t>
      </w:r>
      <w:r w:rsidRPr="00B90C02">
        <w:rPr>
          <w:rFonts w:ascii="Times New Roman" w:hAnsi="Times New Roman"/>
          <w:i/>
          <w:sz w:val="28"/>
          <w:szCs w:val="28"/>
        </w:rPr>
        <w:t xml:space="preserve">a”. </w:t>
      </w:r>
      <w:r w:rsidRPr="00B90C02">
        <w:rPr>
          <w:rFonts w:ascii="Times New Roman" w:hAnsi="Times New Roman"/>
          <w:sz w:val="28"/>
          <w:szCs w:val="28"/>
        </w:rPr>
        <w:t>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chúng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đi sai đư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ng.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t: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không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 là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 quan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hơn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gì khác.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có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sau.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 là do tu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quá kh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, </w:t>
      </w:r>
      <w:r w:rsidRPr="00B90C02">
        <w:rPr>
          <w:rFonts w:ascii="Times New Roman" w:hAnsi="Times New Roman"/>
          <w:sz w:val="28"/>
          <w:szCs w:val="28"/>
        </w:rPr>
        <w:t>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 do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gây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này. </w:t>
      </w:r>
      <w:r w:rsidRPr="00B90C02">
        <w:rPr>
          <w:rFonts w:ascii="Times New Roman" w:hAnsi="Times New Roman"/>
          <w:i/>
          <w:sz w:val="28"/>
          <w:szCs w:val="28"/>
        </w:rPr>
        <w:t>“D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c tri ti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n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 nhân, kim sanh th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 xml:space="preserve"> 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 xml:space="preserve"> (Mu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cái nhân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 hư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 chính là nó).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trong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 chính là nó (t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cái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), do cái nhân đã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c. </w:t>
      </w:r>
      <w:r w:rsidRPr="00B90C02">
        <w:rPr>
          <w:rFonts w:ascii="Times New Roman" w:hAnsi="Times New Roman"/>
          <w:i/>
          <w:sz w:val="28"/>
          <w:szCs w:val="28"/>
        </w:rPr>
        <w:t>“D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c tri lai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 qu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, kim sanh tác 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 xml:space="preserve"> (Mu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cái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 đã làm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 chính là [cái nhân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a] nó). Vì sao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lành? Vì sao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làm ác?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ác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ta, ta dù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đáp tr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, dùng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báo oán, nêu gương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cho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chúng 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oan oan tương báo!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toan xâm chi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tài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ta,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cho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. Hãy hoan h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ban cho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tranh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p. Tranh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thì sai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i! Chúng ta tin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ng: Trong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ta có, ta cho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đó; sau đó,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có. Trong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có,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là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c. Có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thì cũng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nhanh. Trong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đã có,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v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,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này, sau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có [cái khác] đưa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n. Khi tôi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Chương Gia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đã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tôi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o lý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Tôi tôn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y, tin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hoài nghi g</w:t>
      </w:r>
      <w:r w:rsidRPr="00B90C02">
        <w:rPr>
          <w:rFonts w:ascii="Times New Roman" w:hAnsi="Times New Roman"/>
          <w:sz w:val="28"/>
          <w:szCs w:val="28"/>
        </w:rPr>
        <w:t>iáo hu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y,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y giáo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hành. Do đó, trên đư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, đã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khá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tai n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bình an vư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 qua.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ng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có câu: </w:t>
      </w:r>
      <w:r w:rsidRPr="00B90C02">
        <w:rPr>
          <w:rFonts w:ascii="Times New Roman" w:hAnsi="Times New Roman"/>
          <w:i/>
          <w:sz w:val="28"/>
          <w:szCs w:val="28"/>
        </w:rPr>
        <w:t>“Ch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nghe l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 ngư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 già, b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thua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t trư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c m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t”</w:t>
      </w:r>
      <w:r w:rsidRPr="00B90C02">
        <w:rPr>
          <w:rFonts w:ascii="Times New Roman" w:hAnsi="Times New Roman"/>
          <w:sz w:val="28"/>
          <w:szCs w:val="28"/>
        </w:rPr>
        <w:t>.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là “ngư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già”,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là “ngư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già”. Các Ngài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chúng sanh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mong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gì!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đã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thành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thí cho chúng sanh. Chúng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tin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còn tin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ai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a?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còn có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não, còn có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khí, còn có tham,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còn có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tư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i, chúng ta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hoàn toàn nghe theo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. Thánh nhân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tư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ng tăm,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tha</w:t>
      </w:r>
      <w:r w:rsidRPr="00B90C02">
        <w:rPr>
          <w:rFonts w:ascii="Times New Roman" w:hAnsi="Times New Roman"/>
          <w:sz w:val="28"/>
          <w:szCs w:val="28"/>
        </w:rPr>
        <w:t>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n;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tin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Tin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các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há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là hàng ngàn, hàng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ai không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ích.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y giáo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hành có phư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câu này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quan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Chúng ta có chân tín, có thi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(nguy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tha), có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a. Trong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gìn gi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giáo hu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Tát, như như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bên ngoài qu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u. Hãy nên xa lìa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bên ngoài. Vì sao?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gì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ích!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năm, tôi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xúc radio, TV,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báo,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p chí.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Phương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tôi: “Nh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toàn là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m ô!” Khi xưa, tôi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Đài Loan. Chánh ph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Đài Loan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xư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khôi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n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văn hóa c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u,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y.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t hôm, tôi đang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nhà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Phương, nh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m lúc là dư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như có ba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là viên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[vi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ng thăm].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tôn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Phương,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>nh giáo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y: “Ph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hưng văn hóa Trung Hoa thì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làm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nào?”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do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(tiên sinh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ch)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xư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ng,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u trách nhi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hành.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>nh giáo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Phương làm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Nghe xong,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Phương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nghiêm túc, thái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nghiêm túc.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hai ba phút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nói gì, sau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lên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ng: “N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hưng văn hóa Trung Hoa,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là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đóng c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a ba đài TV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Đài Loan, đóng c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t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các đài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thanh.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báo,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p chí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đình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n”.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viên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nghe nói s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,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thưa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y: “Làm không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c!” Sau đó,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bèn nói: “Nh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phá ho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văn hóa Trung Hoa.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hưng văn hóa Trung Hoa,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là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tr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phá ho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thì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hưng n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n văn hóa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bài tr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phá ho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văn hóa Trung Hoa, làm sao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hưng cho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c?” Ngày hôm đó, tôi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bên c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nghe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nói đúng quá,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nói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năm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tư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r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beng 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Đài Loan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đã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nói trúng phóc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Tôi nh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các viên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còn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câu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a. Trong khi trò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câu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chánh 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đã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i, trong khi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g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bàn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n: “Nư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 xml:space="preserve"> là cư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siêu c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trên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là cư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siêu c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t. Theo l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s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ghi chép, La Mã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Âu Châu là cư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trên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cũng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tiêu vong”.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i: “Trong tương lai, đương nhiên là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 xml:space="preserve"> cũng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vong. Nguyên nhân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khi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cho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 xml:space="preserve">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vong là gì?”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m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may do d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suy nghĩ,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Phương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đáp: “</w:t>
      </w:r>
      <w:r w:rsidRPr="00B90C02">
        <w:rPr>
          <w:rFonts w:ascii="Times New Roman" w:hAnsi="Times New Roman"/>
          <w:sz w:val="28"/>
          <w:szCs w:val="28"/>
        </w:rPr>
        <w:t>TV!” Thu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còn chưa có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lư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đi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toán, còn chưa có Internet, [ch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có] TV.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còn nói: “Các ông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Đài Loan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khéo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lý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phương ti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thông tin, trong tương lai,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thua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chúng”. Tôi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này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đã x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ra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i! Đó là gì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y?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i, TV, radio,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báo,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p chí, chính là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i.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d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chúng 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Phương tiên sinh xác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là có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, c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tri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t. Lão nhân gia cũng không xem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sách.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như vào lúc tu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già, toàn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sách c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sách v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thánh tiên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n. Sau khi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Kinh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n, c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cũng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kho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>nh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. Lúc tu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già, c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c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ng,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gì? Tri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trong kinh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t. Tôi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Đài Loan, c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Ng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y - T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Tùy - Đư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ng. Trong chư</w:t>
      </w:r>
      <w:r w:rsidRPr="00B90C02">
        <w:rPr>
          <w:rFonts w:ascii="Times New Roman" w:hAnsi="Times New Roman"/>
          <w:sz w:val="28"/>
          <w:szCs w:val="28"/>
        </w:rPr>
        <w:t>ơng trình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sĩ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Nhân, c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Tri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kinh Hoa Nghiêm, m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ra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khóa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quy mô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n, nghiên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u kinh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sâu xa.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chính mình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rõ ràng,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có nghi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bên ngoài gây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duyên gây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chính mình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Hôm qua,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tu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Thâm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tôi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: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năm qua, ông ta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lũ tr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kinh;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a. Ông ta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còn sót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a tr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>, v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là [tho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u] có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tám ch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a,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tôi làm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Tôi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ông ta: “Đ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Quy ông có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c hay không?” “Không 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!” Ông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làm sao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 cho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c? Ông đ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coi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lũ tr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là con nít, chúng nó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thông minh. Ông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chúng nó, chúng nó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suy nghĩ: “Th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c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sao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y </w:t>
      </w:r>
      <w:r w:rsidRPr="00B90C02">
        <w:rPr>
          <w:rFonts w:ascii="Times New Roman" w:hAnsi="Times New Roman"/>
          <w:sz w:val="28"/>
          <w:szCs w:val="28"/>
        </w:rPr>
        <w:t>tôi?”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nhà, nhìn vào cha m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: “Cha m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vì sao b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con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c?” Vì sao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Trung Hoa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có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hoan nghênh?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gì khác, chính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đã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c.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 Thích Ca Mâu Ni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lão nhân gia đã nói trong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có câu nào Ngài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ai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tin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Ngài? Ai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tôn sùng,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theo Ngài?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khác,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có câu nào Ngài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nghe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Ngài, cũng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Ngài.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trong các bu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</w:t>
      </w:r>
      <w:r w:rsidRPr="00B90C02">
        <w:rPr>
          <w:rFonts w:ascii="Times New Roman" w:hAnsi="Times New Roman"/>
          <w:sz w:val="28"/>
          <w:szCs w:val="28"/>
        </w:rPr>
        <w:t>g, tôi đã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n: </w:t>
      </w:r>
      <w:r w:rsidRPr="00B90C02">
        <w:rPr>
          <w:rFonts w:ascii="Times New Roman" w:hAnsi="Times New Roman"/>
          <w:i/>
          <w:sz w:val="28"/>
          <w:szCs w:val="28"/>
        </w:rPr>
        <w:t>“Chính mình th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y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u làm đư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c, sau đ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y m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i nói, m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i d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y ngư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 khác. Đó là thánh nhân. Đã nói xong, chính mình nh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đ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nh s</w:t>
      </w:r>
      <w:r w:rsidRPr="00B90C02">
        <w:rPr>
          <w:rFonts w:ascii="Times New Roman" w:hAnsi="Times New Roman"/>
          <w:i/>
          <w:sz w:val="28"/>
          <w:szCs w:val="28"/>
        </w:rPr>
        <w:t>ẽ</w:t>
      </w:r>
      <w:r w:rsidRPr="00B90C02">
        <w:rPr>
          <w:rFonts w:ascii="Times New Roman" w:hAnsi="Times New Roman"/>
          <w:i/>
          <w:sz w:val="28"/>
          <w:szCs w:val="28"/>
        </w:rPr>
        <w:t xml:space="preserve"> làm đư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c, đó là hi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n nhân. Nói r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>i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làm đư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c, đó là k</w:t>
      </w:r>
      <w:r w:rsidRPr="00B90C02">
        <w:rPr>
          <w:rFonts w:ascii="Times New Roman" w:hAnsi="Times New Roman"/>
          <w:i/>
          <w:sz w:val="28"/>
          <w:szCs w:val="28"/>
        </w:rPr>
        <w:t>ẻ</w:t>
      </w:r>
      <w:r w:rsidRPr="00B90C02">
        <w:rPr>
          <w:rFonts w:ascii="Times New Roman" w:hAnsi="Times New Roman"/>
          <w:i/>
          <w:sz w:val="28"/>
          <w:szCs w:val="28"/>
        </w:rPr>
        <w:t xml:space="preserve"> l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 đ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 xml:space="preserve">o!” </w:t>
      </w:r>
      <w:r w:rsidRPr="00B90C02">
        <w:rPr>
          <w:rFonts w:ascii="Times New Roman" w:hAnsi="Times New Roman"/>
          <w:sz w:val="28"/>
          <w:szCs w:val="28"/>
        </w:rPr>
        <w:t>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thì làm sao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thành công cho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c? Há có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o lý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y!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nào có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đó!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gì khác, ông hãy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công d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nơi ba trăm sáu mươi câu trong Đ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Quy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năm,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câu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p,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thành công.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nơi</w:t>
      </w:r>
      <w:r w:rsidRPr="00B90C02">
        <w:rPr>
          <w:rFonts w:ascii="Times New Roman" w:hAnsi="Times New Roman"/>
          <w:sz w:val="28"/>
          <w:szCs w:val="28"/>
        </w:rPr>
        <w:t xml:space="preserve"> chính mình!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“Thi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tri dư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 b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nh, quy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đoán vô sai”</w:t>
      </w:r>
      <w:r w:rsidRPr="00B90C02">
        <w:rPr>
          <w:rFonts w:ascii="Times New Roman" w:hAnsi="Times New Roman"/>
          <w:sz w:val="28"/>
          <w:szCs w:val="28"/>
        </w:rPr>
        <w:t xml:space="preserve"> (Khéo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cách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đoán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 xml:space="preserve">ng sai): </w:t>
      </w:r>
      <w:r w:rsidRPr="00B90C02">
        <w:rPr>
          <w:rFonts w:ascii="Times New Roman" w:hAnsi="Times New Roman"/>
          <w:i/>
          <w:sz w:val="28"/>
          <w:szCs w:val="28"/>
        </w:rPr>
        <w:t>“Dư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 xml:space="preserve">c” </w:t>
      </w:r>
      <w:r w:rsidRPr="00B90C02">
        <w:rPr>
          <w:rFonts w:ascii="Times New Roman" w:hAnsi="Times New Roman"/>
          <w:sz w:val="28"/>
          <w:szCs w:val="28"/>
        </w:rPr>
        <w:t>(</w:t>
      </w:r>
      <w:r w:rsidRPr="00B90C02">
        <w:rPr>
          <w:rFonts w:ascii="Times New Roman" w:eastAsia="DFKai-SB" w:hAnsi="Times New Roman" w:hint="eastAsia"/>
          <w:sz w:val="28"/>
          <w:szCs w:val="28"/>
        </w:rPr>
        <w:t>藥</w:t>
      </w:r>
      <w:r w:rsidRPr="00B90C02">
        <w:rPr>
          <w:rFonts w:ascii="Times New Roman" w:hAnsi="Times New Roman"/>
          <w:sz w:val="28"/>
          <w:szCs w:val="28"/>
        </w:rPr>
        <w:t xml:space="preserve">) là phương pháp, </w:t>
      </w:r>
      <w:r w:rsidRPr="00B90C02">
        <w:rPr>
          <w:rFonts w:ascii="Times New Roman" w:hAnsi="Times New Roman"/>
          <w:i/>
          <w:sz w:val="28"/>
          <w:szCs w:val="28"/>
        </w:rPr>
        <w:t>“b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nh”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病</w:t>
      </w:r>
      <w:r w:rsidRPr="00B90C02">
        <w:rPr>
          <w:rFonts w:ascii="Times New Roman" w:hAnsi="Times New Roman"/>
          <w:sz w:val="28"/>
          <w:szCs w:val="28"/>
        </w:rPr>
        <w:t>) là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thái (</w:t>
      </w:r>
      <w:r w:rsidRPr="00B90C02">
        <w:rPr>
          <w:rFonts w:ascii="Times New Roman" w:eastAsia="DFKai-SB" w:hAnsi="Times New Roman" w:hint="eastAsia"/>
          <w:sz w:val="28"/>
          <w:szCs w:val="28"/>
        </w:rPr>
        <w:t>病態</w:t>
      </w:r>
      <w:r w:rsidRPr="00B90C02">
        <w:rPr>
          <w:rFonts w:ascii="Times New Roman" w:hAnsi="Times New Roman"/>
          <w:sz w:val="28"/>
          <w:szCs w:val="28"/>
        </w:rPr>
        <w:t>, tình tr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t).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chúng sanh 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nào,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hay không?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tư,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là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nh,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theo đu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ng tăm,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 là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nh. Tham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hư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ngũ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c,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tr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là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nh. Tham,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là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nh. Hoài nghi giáo hu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n, coi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bài xích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nh! Đó là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căn!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nh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thiên tai, nhân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a,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dùng phương pháp nào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?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chính là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c. Chúng tôi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tám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này (</w:t>
      </w:r>
      <w:r w:rsidRPr="00B90C02">
        <w:rPr>
          <w:rFonts w:ascii="Times New Roman" w:hAnsi="Times New Roman"/>
          <w:i/>
          <w:sz w:val="28"/>
          <w:szCs w:val="28"/>
        </w:rPr>
        <w:t>“thi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tri dư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 b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nh, quy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đoán vô sai”</w:t>
      </w:r>
      <w:r w:rsidRPr="00B90C02">
        <w:rPr>
          <w:rFonts w:ascii="Times New Roman" w:hAnsi="Times New Roman"/>
          <w:sz w:val="28"/>
          <w:szCs w:val="28"/>
        </w:rPr>
        <w:t>),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nhiên liên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niên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1970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hai mươi,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sĩ Thang Ân T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(Arnold Toynbee)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c Anh đã nói: </w:t>
      </w:r>
      <w:r w:rsidRPr="00B90C02">
        <w:rPr>
          <w:rFonts w:ascii="Times New Roman" w:hAnsi="Times New Roman"/>
          <w:i/>
          <w:sz w:val="28"/>
          <w:szCs w:val="28"/>
        </w:rPr>
        <w:t>“Mu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n 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i quy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nh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ng v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n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 xml:space="preserve"> xã h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i trong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 k</w:t>
      </w:r>
      <w:r w:rsidRPr="00B90C02">
        <w:rPr>
          <w:rFonts w:ascii="Times New Roman" w:hAnsi="Times New Roman"/>
          <w:i/>
          <w:sz w:val="28"/>
          <w:szCs w:val="28"/>
        </w:rPr>
        <w:t>ỷ</w:t>
      </w:r>
      <w:r w:rsidRPr="00B90C02">
        <w:rPr>
          <w:rFonts w:ascii="Times New Roman" w:hAnsi="Times New Roman"/>
          <w:i/>
          <w:sz w:val="28"/>
          <w:szCs w:val="28"/>
        </w:rPr>
        <w:t xml:space="preserve"> hai mươi m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t, ch</w:t>
      </w:r>
      <w:r w:rsidRPr="00B90C02">
        <w:rPr>
          <w:rFonts w:ascii="Times New Roman" w:hAnsi="Times New Roman"/>
          <w:i/>
          <w:sz w:val="28"/>
          <w:szCs w:val="28"/>
        </w:rPr>
        <w:t>ỉ</w:t>
      </w:r>
      <w:r w:rsidRPr="00B90C02">
        <w:rPr>
          <w:rFonts w:ascii="Times New Roman" w:hAnsi="Times New Roman"/>
          <w:i/>
          <w:sz w:val="28"/>
          <w:szCs w:val="28"/>
        </w:rPr>
        <w:t xml:space="preserve"> có 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c thuy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Kh</w:t>
      </w:r>
      <w:r w:rsidRPr="00B90C02">
        <w:rPr>
          <w:rFonts w:ascii="Times New Roman" w:hAnsi="Times New Roman"/>
          <w:i/>
          <w:sz w:val="28"/>
          <w:szCs w:val="28"/>
        </w:rPr>
        <w:t>ổ</w:t>
      </w:r>
      <w:r w:rsidRPr="00B90C02">
        <w:rPr>
          <w:rFonts w:ascii="Times New Roman" w:hAnsi="Times New Roman"/>
          <w:i/>
          <w:sz w:val="28"/>
          <w:szCs w:val="28"/>
        </w:rPr>
        <w:t>ng M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 và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 Th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 pháp”.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hai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chính là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thuy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và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là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c, </w:t>
      </w:r>
      <w:r w:rsidRPr="00B90C02">
        <w:rPr>
          <w:rFonts w:ascii="Times New Roman" w:hAnsi="Times New Roman"/>
          <w:i/>
          <w:sz w:val="28"/>
          <w:szCs w:val="28"/>
        </w:rPr>
        <w:t>“</w:t>
      </w:r>
      <w:r w:rsidRPr="00B90C02">
        <w:rPr>
          <w:rFonts w:ascii="Times New Roman" w:hAnsi="Times New Roman"/>
          <w:i/>
          <w:sz w:val="28"/>
          <w:szCs w:val="28"/>
        </w:rPr>
        <w:t>quy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đoán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sai l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m”</w:t>
      </w:r>
      <w:r w:rsidRPr="00B90C02">
        <w:rPr>
          <w:rFonts w:ascii="Times New Roman" w:hAnsi="Times New Roman"/>
          <w:sz w:val="28"/>
          <w:szCs w:val="28"/>
        </w:rPr>
        <w:t>, chúng ta không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này, chúng tôi cũng đã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lâu. Tôi cũng đã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tham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u: “L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ông Thang Ân T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nói có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hay không?”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 bao nhiêu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trong và ngoài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ư? Chúng ta là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gia hay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gia,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Tam Quy 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Ngũ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hay không?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!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thuy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trong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năm qua,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thuy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trên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ngày càng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Thư, Ngũ Kinh,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ba kinh,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 cũng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đang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p,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lên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hay không? Vì sao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lên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ng? Ông Thang Ân T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nói sai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ư? Tôi kh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nh: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ông Thang Ân T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nói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sai, mà là do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 thân chúng ta đã làm sai, sai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nào?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thân chúng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y giáo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hành.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chính là như tôi v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nói, nói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nhưng làm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Ng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đã nói toàn là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lý, nhưng chính</w:t>
      </w:r>
      <w:r w:rsidRPr="00B90C02">
        <w:rPr>
          <w:rFonts w:ascii="Times New Roman" w:hAnsi="Times New Roman"/>
          <w:sz w:val="28"/>
          <w:szCs w:val="28"/>
        </w:rPr>
        <w:t xml:space="preserve"> mình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Kinh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nói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lý rõ ràng, làm không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thì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ích chi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tôi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các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tham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u,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ông Thang Ân T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đã là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sai,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thì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nào? Căn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a Nho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nơi đâu? Căn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 pháp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nơi đâu?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cây c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i, hoa c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y.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Thư, Ngũ Kinh,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ba kinh là cành, lá, hoa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. Kinh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cũng là cành, lá, hoa,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,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coi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m, nhưng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hái nó c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 vào bình hoa,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p, nhìn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sư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t, hai, ba ngày sau nó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khô!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chúng ta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thuy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và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chúng ta nói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tìm c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, c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ng. C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t, nhưng sau khi đã tìm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, nó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m,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thành,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tr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hoa,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a Nho gia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nào? Trong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gia đình,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luân lý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nên phát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này: Trung Hoa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xưa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nay coi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gia giáo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tôi nói đi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Trung Hoa là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gia đình.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trong nhà trư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là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gia đình.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là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gia đình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r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ng. Cho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giáo chính là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viên mãn.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(giáo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gia đình,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trong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ng,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i, và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giáo) là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quán,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.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chúng ta: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nương vào Ti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làm cơ s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.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nói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t rõ ràng: </w:t>
      </w:r>
      <w:r w:rsidRPr="00B90C02">
        <w:rPr>
          <w:rFonts w:ascii="Times New Roman" w:hAnsi="Times New Roman"/>
          <w:i/>
          <w:sz w:val="28"/>
          <w:szCs w:val="28"/>
        </w:rPr>
        <w:t>“Ch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trư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c là 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c Ti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>u Th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a, sau 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c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 Th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>a,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ph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i là đ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 t</w:t>
      </w:r>
      <w:r w:rsidRPr="00B90C02">
        <w:rPr>
          <w:rFonts w:ascii="Times New Roman" w:hAnsi="Times New Roman"/>
          <w:i/>
          <w:sz w:val="28"/>
          <w:szCs w:val="28"/>
        </w:rPr>
        <w:t>ử</w:t>
      </w:r>
      <w:r w:rsidRPr="00B90C02">
        <w:rPr>
          <w:rFonts w:ascii="Times New Roman" w:hAnsi="Times New Roman"/>
          <w:i/>
          <w:sz w:val="28"/>
          <w:szCs w:val="28"/>
        </w:rPr>
        <w:t xml:space="preserve"> đ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c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 xml:space="preserve">t”. </w:t>
      </w:r>
      <w:r w:rsidRPr="00B90C02">
        <w:rPr>
          <w:rFonts w:ascii="Times New Roman" w:hAnsi="Times New Roman"/>
          <w:sz w:val="28"/>
          <w:szCs w:val="28"/>
        </w:rPr>
        <w:t>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Hoa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a.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kia,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Hoa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a, nhưng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Nho,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o.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gia hay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gia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cơ s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gia đình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đã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Nho và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Lão, Trang,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có cơ s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y! Cho nên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gì. Tam Quy, Ngũ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ta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i.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căn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ngày nay là do thi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sót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này.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chúng tôi đ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xư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Quy,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cơ s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cơ s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. Trung tâm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Nho gia là 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và 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!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nhân nói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t hay: </w:t>
      </w:r>
      <w:r w:rsidRPr="00B90C02">
        <w:rPr>
          <w:rFonts w:ascii="Times New Roman" w:hAnsi="Times New Roman"/>
          <w:i/>
          <w:sz w:val="28"/>
          <w:szCs w:val="28"/>
        </w:rPr>
        <w:t>“Nghiêu Thu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n chi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o, hi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u đ</w:t>
      </w:r>
      <w:r w:rsidRPr="00B90C02">
        <w:rPr>
          <w:rFonts w:ascii="Times New Roman" w:hAnsi="Times New Roman"/>
          <w:i/>
          <w:sz w:val="28"/>
          <w:szCs w:val="28"/>
        </w:rPr>
        <w:t>ễ</w:t>
      </w:r>
      <w:r w:rsidRPr="00B90C02">
        <w:rPr>
          <w:rFonts w:ascii="Times New Roman" w:hAnsi="Times New Roman"/>
          <w:i/>
          <w:sz w:val="28"/>
          <w:szCs w:val="28"/>
        </w:rPr>
        <w:t xml:space="preserve"> nhi dĩ h</w:t>
      </w:r>
      <w:r w:rsidRPr="00B90C02">
        <w:rPr>
          <w:rFonts w:ascii="Times New Roman" w:hAnsi="Times New Roman"/>
          <w:i/>
          <w:sz w:val="28"/>
          <w:szCs w:val="28"/>
        </w:rPr>
        <w:t>ỹ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 xml:space="preserve"> (Đ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Nghiêu Thu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là 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mà thôi), </w:t>
      </w:r>
      <w:r w:rsidRPr="00B90C02">
        <w:rPr>
          <w:rFonts w:ascii="Times New Roman" w:hAnsi="Times New Roman"/>
          <w:i/>
          <w:sz w:val="28"/>
          <w:szCs w:val="28"/>
        </w:rPr>
        <w:t>“Kh</w:t>
      </w:r>
      <w:r w:rsidRPr="00B90C02">
        <w:rPr>
          <w:rFonts w:ascii="Times New Roman" w:hAnsi="Times New Roman"/>
          <w:i/>
          <w:sz w:val="28"/>
          <w:szCs w:val="28"/>
        </w:rPr>
        <w:t>ổ</w:t>
      </w:r>
      <w:r w:rsidRPr="00B90C02">
        <w:rPr>
          <w:rFonts w:ascii="Times New Roman" w:hAnsi="Times New Roman"/>
          <w:i/>
          <w:sz w:val="28"/>
          <w:szCs w:val="28"/>
        </w:rPr>
        <w:t>ng T</w:t>
      </w:r>
      <w:r w:rsidRPr="00B90C02">
        <w:rPr>
          <w:rFonts w:ascii="Times New Roman" w:hAnsi="Times New Roman"/>
          <w:i/>
          <w:sz w:val="28"/>
          <w:szCs w:val="28"/>
        </w:rPr>
        <w:t>ử</w:t>
      </w:r>
      <w:r w:rsidRPr="00B90C02">
        <w:rPr>
          <w:rFonts w:ascii="Times New Roman" w:hAnsi="Times New Roman"/>
          <w:i/>
          <w:sz w:val="28"/>
          <w:szCs w:val="28"/>
        </w:rPr>
        <w:t xml:space="preserve"> chi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o, nhân nghĩa nhi dĩ h</w:t>
      </w:r>
      <w:r w:rsidRPr="00B90C02">
        <w:rPr>
          <w:rFonts w:ascii="Times New Roman" w:hAnsi="Times New Roman"/>
          <w:i/>
          <w:sz w:val="28"/>
          <w:szCs w:val="28"/>
        </w:rPr>
        <w:t>ỹ</w:t>
      </w:r>
      <w:r w:rsidRPr="00B90C02">
        <w:rPr>
          <w:rFonts w:ascii="Times New Roman" w:hAnsi="Times New Roman"/>
          <w:i/>
          <w:sz w:val="28"/>
          <w:szCs w:val="28"/>
        </w:rPr>
        <w:t xml:space="preserve">” </w:t>
      </w:r>
      <w:r w:rsidRPr="00B90C02">
        <w:rPr>
          <w:rFonts w:ascii="Times New Roman" w:hAnsi="Times New Roman"/>
          <w:sz w:val="28"/>
          <w:szCs w:val="28"/>
        </w:rPr>
        <w:t>(Đ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à nhân nghĩa mà thôi).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là sư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sư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làm cơ s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u, đ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, nhân, nghĩa,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sót. [Thi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y],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</w:t>
      </w:r>
      <w:r w:rsidRPr="00B90C02">
        <w:rPr>
          <w:rFonts w:ascii="Times New Roman" w:hAnsi="Times New Roman"/>
          <w:i/>
          <w:sz w:val="28"/>
          <w:szCs w:val="28"/>
        </w:rPr>
        <w:t>“h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u danh vô th</w:t>
      </w:r>
      <w:r w:rsidRPr="00B90C02">
        <w:rPr>
          <w:rFonts w:ascii="Times New Roman" w:hAnsi="Times New Roman"/>
          <w:i/>
          <w:sz w:val="28"/>
          <w:szCs w:val="28"/>
        </w:rPr>
        <w:t>ự</w:t>
      </w:r>
      <w:r w:rsidRPr="00B90C02">
        <w:rPr>
          <w:rFonts w:ascii="Times New Roman" w:hAnsi="Times New Roman"/>
          <w:i/>
          <w:sz w:val="28"/>
          <w:szCs w:val="28"/>
        </w:rPr>
        <w:t>c”</w:t>
      </w:r>
      <w:r w:rsidRPr="00B90C02">
        <w:rPr>
          <w:rFonts w:ascii="Times New Roman" w:hAnsi="Times New Roman"/>
          <w:sz w:val="28"/>
          <w:szCs w:val="28"/>
        </w:rPr>
        <w:t>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suy vi, chúng ta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gia hay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gia,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hình tư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pháp, nhưng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! Tam Quy Y là [giáo pháp]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môn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trao cho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căn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n, [quý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]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Tam Quy Y là gì? Tam Quy Y là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vào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môn, li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đem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cương lãnh,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tiêu, và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phương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hy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có cái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tuân theo,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đi sai đư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ng! Tam Quy Y là gì? Trong Đàn Kinh,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Năng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đã nói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hay, nói rành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ch, rõ ràng. Quy y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có nghĩa là giác. Quy y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chính là quy y giác, giác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không mê. Nay chúng ta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mê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không giác,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 (t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chưa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quy y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t). Pháp là chánh tri chánh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n, chánh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không tà. Nay chúng ta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là tà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không chánh.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Pháp! Tăng nghĩa là thanh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nh. Sáu căn thanh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 m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tr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n. Nay chúng ta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không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nh.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 chúng ta đã làm chính là “mê, tà,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m”, Tam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</w:t>
      </w:r>
      <w:r w:rsidRPr="00B90C02">
        <w:rPr>
          <w:rFonts w:ascii="Times New Roman" w:hAnsi="Times New Roman"/>
          <w:sz w:val="28"/>
          <w:szCs w:val="28"/>
        </w:rPr>
        <w:t xml:space="preserve"> là Giác, Chánh,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nh. Có quy y hay không?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Do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Tam Quy, Ngũ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u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căn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hai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t! Chúng ta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chú ý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ông Thang Ân T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>.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hành, hóa tha trên toàn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kinh,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mà là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gũi,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Tam Quy, Ngũ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gia còn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Sa Di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Nghi, chúng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[nh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ng pháp cao siêu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hãy chú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ng]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này, chúng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xung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t,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khôi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an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và hòa bình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u! Làm b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nào? B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chính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thân mình!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hư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khác. Ta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ta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rõ, có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thì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vĩnh vi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u rõ! </w:t>
      </w:r>
      <w:r w:rsidRPr="00B90C02">
        <w:rPr>
          <w:rFonts w:ascii="Times New Roman" w:hAnsi="Times New Roman"/>
          <w:i/>
          <w:sz w:val="28"/>
          <w:szCs w:val="28"/>
        </w:rPr>
        <w:t>“Nguy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đ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c trí hu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 chân minh li</w:t>
      </w:r>
      <w:r w:rsidRPr="00B90C02">
        <w:rPr>
          <w:rFonts w:ascii="Times New Roman" w:hAnsi="Times New Roman"/>
          <w:i/>
          <w:sz w:val="28"/>
          <w:szCs w:val="28"/>
        </w:rPr>
        <w:t>ễ</w:t>
      </w:r>
      <w:r w:rsidRPr="00B90C02">
        <w:rPr>
          <w:rFonts w:ascii="Times New Roman" w:hAnsi="Times New Roman"/>
          <w:i/>
          <w:sz w:val="28"/>
          <w:szCs w:val="28"/>
        </w:rPr>
        <w:t xml:space="preserve">u” </w:t>
      </w:r>
      <w:r w:rsidRPr="00B90C02">
        <w:rPr>
          <w:rFonts w:ascii="Times New Roman" w:hAnsi="Times New Roman"/>
          <w:sz w:val="28"/>
          <w:szCs w:val="28"/>
        </w:rPr>
        <w:t>(Nguy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sáng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t,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rõ) thì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nương vào Hành,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Sau khi đã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c; sau </w:t>
      </w: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khuyên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ta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tin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mong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làm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u, nhưng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m gương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t. Chúng ta làm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nêu gương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cho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gian, nêu gương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Nho? Gương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Nho gia chính là Đ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Quy.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có khá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gia đình,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i, và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ng, kh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p nơi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.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li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này,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Quy,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gì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có!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còn thêm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ngay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g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 tr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có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i ích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y!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ông Thang Ân T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i/>
          <w:sz w:val="28"/>
          <w:szCs w:val="28"/>
        </w:rPr>
        <w:t>“thi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t</w:t>
      </w:r>
      <w:r w:rsidRPr="00B90C02">
        <w:rPr>
          <w:rFonts w:ascii="Times New Roman" w:hAnsi="Times New Roman"/>
          <w:i/>
          <w:sz w:val="28"/>
          <w:szCs w:val="28"/>
        </w:rPr>
        <w:t>ri dư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 b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nh, quy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t đoán vô sai” </w:t>
      </w:r>
      <w:r w:rsidRPr="00B90C02">
        <w:rPr>
          <w:rFonts w:ascii="Times New Roman" w:hAnsi="Times New Roman"/>
          <w:sz w:val="28"/>
          <w:szCs w:val="28"/>
        </w:rPr>
        <w:t>(khéo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đoán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sai),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phàm nhân! Chúng ta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rõ: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thân chúng ta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[đó là]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u. Chúng ta giúp đ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tha. Chính mình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đó là thân giáo!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xem,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thông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u.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xem,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có tâm tư t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>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rõ ràng, rành r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>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tranh k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li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t. Chúng ta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theo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Tôn,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này, chúng ta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tranh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khác. </w:t>
      </w:r>
      <w:r w:rsidRPr="00B90C02">
        <w:rPr>
          <w:rFonts w:ascii="Times New Roman" w:hAnsi="Times New Roman"/>
          <w:i/>
          <w:sz w:val="28"/>
          <w:szCs w:val="28"/>
        </w:rPr>
        <w:t>“Ư nhân vô tranh, ư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 vô c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u”</w:t>
      </w:r>
      <w:r w:rsidRPr="00B90C02">
        <w:rPr>
          <w:rFonts w:ascii="Times New Roman" w:hAnsi="Times New Roman"/>
          <w:sz w:val="28"/>
          <w:szCs w:val="28"/>
        </w:rPr>
        <w:t xml:space="preserve"> (Ch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tranh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nơi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i), cu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sung sư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than vãn “áp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quá n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ng”, chúng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m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may áp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nào! Thân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áp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c, tinh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áp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c,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 xml:space="preserve">ng ngày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chung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n.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n đang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nào? Sách v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chính là các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n.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sách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n,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</w:t>
      </w:r>
      <w:r w:rsidRPr="00B90C02">
        <w:rPr>
          <w:rFonts w:ascii="Times New Roman" w:hAnsi="Times New Roman"/>
          <w:sz w:val="28"/>
          <w:szCs w:val="28"/>
        </w:rPr>
        <w:t>g ngày nghe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n,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tư duy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n,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làm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hành vi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n,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nào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sung sư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ng? Sung sư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khôn sánh! Tuy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xúc muôn hình muôn v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i, cũng như hoàn toàn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ngó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báo,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p chí, TV, các hình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thông, nhưng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gì,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ta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không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xúc mà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tâm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đang nghĩ gì? Nghĩ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tư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i, nghĩ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ng tăm,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ng, nghĩ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hư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ngũ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tr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n, tham, sân, si,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ta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suy nghĩ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ta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vi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làm, ta cũng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u.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tinh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dư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xem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tin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các phương ti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thông,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Ta có phương pháp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sung sư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ta!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sung sư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a chúng ta là </w:t>
      </w:r>
      <w:r w:rsidRPr="00B90C02">
        <w:rPr>
          <w:rFonts w:ascii="Times New Roman" w:hAnsi="Times New Roman"/>
          <w:i/>
          <w:sz w:val="28"/>
          <w:szCs w:val="28"/>
        </w:rPr>
        <w:t>“pháp h</w:t>
      </w:r>
      <w:r w:rsidRPr="00B90C02">
        <w:rPr>
          <w:rFonts w:ascii="Times New Roman" w:hAnsi="Times New Roman"/>
          <w:i/>
          <w:sz w:val="28"/>
          <w:szCs w:val="28"/>
        </w:rPr>
        <w:t>ỷ</w:t>
      </w:r>
      <w:r w:rsidRPr="00B90C02">
        <w:rPr>
          <w:rFonts w:ascii="Times New Roman" w:hAnsi="Times New Roman"/>
          <w:i/>
          <w:sz w:val="28"/>
          <w:szCs w:val="28"/>
        </w:rPr>
        <w:t xml:space="preserve"> sung mãn”</w:t>
      </w:r>
      <w:r w:rsidRPr="00B90C02">
        <w:rPr>
          <w:rFonts w:ascii="Times New Roman" w:hAnsi="Times New Roman"/>
          <w:sz w:val="28"/>
          <w:szCs w:val="28"/>
        </w:rPr>
        <w:t xml:space="preserve">, là </w:t>
      </w:r>
      <w:r w:rsidRPr="00B90C02">
        <w:rPr>
          <w:rFonts w:ascii="Times New Roman" w:hAnsi="Times New Roman"/>
          <w:i/>
          <w:sz w:val="28"/>
          <w:szCs w:val="28"/>
        </w:rPr>
        <w:t>“h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c nhi th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 t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p chi,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di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c duy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t h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>? 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u b</w:t>
      </w:r>
      <w:r w:rsidRPr="00B90C02">
        <w:rPr>
          <w:rFonts w:ascii="Times New Roman" w:hAnsi="Times New Roman"/>
          <w:i/>
          <w:sz w:val="28"/>
          <w:szCs w:val="28"/>
        </w:rPr>
        <w:t>ằ</w:t>
      </w:r>
      <w:r w:rsidRPr="00B90C02">
        <w:rPr>
          <w:rFonts w:ascii="Times New Roman" w:hAnsi="Times New Roman"/>
          <w:i/>
          <w:sz w:val="28"/>
          <w:szCs w:val="28"/>
        </w:rPr>
        <w:t>ng 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u t</w:t>
      </w:r>
      <w:r w:rsidRPr="00B90C02">
        <w:rPr>
          <w:rFonts w:ascii="Times New Roman" w:hAnsi="Times New Roman"/>
          <w:i/>
          <w:sz w:val="28"/>
          <w:szCs w:val="28"/>
        </w:rPr>
        <w:t>ự</w:t>
      </w:r>
      <w:r w:rsidRPr="00B90C02">
        <w:rPr>
          <w:rFonts w:ascii="Times New Roman" w:hAnsi="Times New Roman"/>
          <w:i/>
          <w:sz w:val="28"/>
          <w:szCs w:val="28"/>
        </w:rPr>
        <w:t xml:space="preserve"> vi</w:t>
      </w:r>
      <w:r w:rsidRPr="00B90C02">
        <w:rPr>
          <w:rFonts w:ascii="Times New Roman" w:hAnsi="Times New Roman"/>
          <w:i/>
          <w:sz w:val="28"/>
          <w:szCs w:val="28"/>
        </w:rPr>
        <w:t>ễ</w:t>
      </w:r>
      <w:r w:rsidRPr="00B90C02">
        <w:rPr>
          <w:rFonts w:ascii="Times New Roman" w:hAnsi="Times New Roman"/>
          <w:i/>
          <w:sz w:val="28"/>
          <w:szCs w:val="28"/>
        </w:rPr>
        <w:t>n phương lai,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di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c l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c h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>? Nhân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tri nhi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u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n,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di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c quân t</w:t>
      </w:r>
      <w:r w:rsidRPr="00B90C02">
        <w:rPr>
          <w:rFonts w:ascii="Times New Roman" w:hAnsi="Times New Roman"/>
          <w:i/>
          <w:sz w:val="28"/>
          <w:szCs w:val="28"/>
        </w:rPr>
        <w:t>ử</w:t>
      </w:r>
      <w:r w:rsidRPr="00B90C02">
        <w:rPr>
          <w:rFonts w:ascii="Times New Roman" w:hAnsi="Times New Roman"/>
          <w:i/>
          <w:sz w:val="28"/>
          <w:szCs w:val="28"/>
        </w:rPr>
        <w:t xml:space="preserve"> h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>?”</w:t>
      </w:r>
      <w:r w:rsidRPr="00B90C02">
        <w:rPr>
          <w:rFonts w:ascii="Times New Roman" w:hAnsi="Times New Roman"/>
          <w:sz w:val="28"/>
          <w:szCs w:val="28"/>
        </w:rPr>
        <w:t xml:space="preserve"> (H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tu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p,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vui sao? Có b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bè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phương xa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n,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sao?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mà chính mình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quân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ư?).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u </w:t>
      </w:r>
      <w:r w:rsidRPr="00B90C02">
        <w:rPr>
          <w:rFonts w:ascii="Times New Roman" w:hAnsi="Times New Roman"/>
          <w:i/>
          <w:sz w:val="28"/>
          <w:szCs w:val="28"/>
        </w:rPr>
        <w:t>“Kh</w:t>
      </w:r>
      <w:r w:rsidRPr="00B90C02">
        <w:rPr>
          <w:rFonts w:ascii="Times New Roman" w:hAnsi="Times New Roman"/>
          <w:i/>
          <w:sz w:val="28"/>
          <w:szCs w:val="28"/>
        </w:rPr>
        <w:t>ổ</w:t>
      </w:r>
      <w:r w:rsidRPr="00B90C02">
        <w:rPr>
          <w:rFonts w:ascii="Times New Roman" w:hAnsi="Times New Roman"/>
          <w:i/>
          <w:sz w:val="28"/>
          <w:szCs w:val="28"/>
        </w:rPr>
        <w:t>ng Nhan chi l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c”</w:t>
      </w:r>
      <w:r w:rsidRPr="00B90C02">
        <w:rPr>
          <w:rFonts w:ascii="Times New Roman" w:hAnsi="Times New Roman"/>
          <w:sz w:val="28"/>
          <w:szCs w:val="28"/>
        </w:rPr>
        <w:t>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ni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m vui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, Nhan 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i! C</w:t>
      </w:r>
      <w:r w:rsidRPr="00B90C02">
        <w:rPr>
          <w:rFonts w:ascii="Times New Roman" w:hAnsi="Times New Roman"/>
          <w:sz w:val="28"/>
          <w:szCs w:val="28"/>
        </w:rPr>
        <w:t>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tranh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mong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nơi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an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n, ta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thái bình.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này nói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cùng tu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Ba La M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chúng ta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nói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Nhi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p,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 nói là </w:t>
      </w:r>
      <w:r w:rsidRPr="00B90C02">
        <w:rPr>
          <w:rFonts w:ascii="Times New Roman" w:hAnsi="Times New Roman"/>
          <w:i/>
          <w:sz w:val="28"/>
          <w:szCs w:val="28"/>
        </w:rPr>
        <w:t>“th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p đ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 xml:space="preserve"> t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 xml:space="preserve"> tu”</w:t>
      </w:r>
      <w:r w:rsidRPr="00B90C02">
        <w:rPr>
          <w:rFonts w:ascii="Times New Roman" w:hAnsi="Times New Roman"/>
          <w:sz w:val="28"/>
          <w:szCs w:val="28"/>
        </w:rPr>
        <w:t xml:space="preserve"> (mư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cùng tu).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u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vào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trăm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này,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chính là Đ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Quy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hàng Pháp Thân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Tát. A! Đã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gian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T</w:t>
      </w:r>
      <w:r w:rsidRPr="00B90C02">
        <w:rPr>
          <w:rFonts w:ascii="Times New Roman" w:hAnsi="Times New Roman"/>
          <w:b/>
          <w:i/>
          <w:sz w:val="28"/>
          <w:szCs w:val="28"/>
        </w:rPr>
        <w:t>ậ</w:t>
      </w:r>
      <w:r w:rsidRPr="00B90C02">
        <w:rPr>
          <w:rFonts w:ascii="Times New Roman" w:hAnsi="Times New Roman"/>
          <w:b/>
          <w:i/>
          <w:sz w:val="28"/>
          <w:szCs w:val="28"/>
        </w:rPr>
        <w:t>p 1466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pháp sư, 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xin m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ng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ng. Chúng ta xem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tư là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Phương (</w:t>
      </w:r>
      <w:r w:rsidRPr="00B90C02">
        <w:rPr>
          <w:rFonts w:ascii="Times New Roman" w:eastAsia="DFKai-SB" w:hAnsi="Times New Roman" w:hint="eastAsia"/>
          <w:sz w:val="28"/>
          <w:szCs w:val="28"/>
        </w:rPr>
        <w:t>解妨</w:t>
      </w:r>
      <w:r w:rsidRPr="00B90C02">
        <w:rPr>
          <w:rFonts w:ascii="Times New Roman" w:eastAsia="DFKai-SB" w:hAnsi="Times New Roman"/>
          <w:sz w:val="28"/>
          <w:szCs w:val="28"/>
        </w:rPr>
        <w:t>,</w:t>
      </w:r>
      <w:r w:rsidRPr="00B90C02">
        <w:rPr>
          <w:rFonts w:ascii="Times New Roman" w:hAnsi="Times New Roman"/>
          <w:sz w:val="28"/>
          <w:szCs w:val="28"/>
        </w:rPr>
        <w:t>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tr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i) trong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năm môn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[Hoa Nghiêm Kinh S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dành cho]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nh.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nói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i/>
          <w:sz w:val="28"/>
          <w:szCs w:val="28"/>
        </w:rPr>
        <w:t>“h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 cùng tu mư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 đ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>,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 chính là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Ho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n. Chúng ta xem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kinh văn này.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(S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b/>
          <w:i/>
          <w:sz w:val="28"/>
          <w:szCs w:val="28"/>
        </w:rPr>
        <w:t>) H</w:t>
      </w:r>
      <w:r w:rsidRPr="00B90C02">
        <w:rPr>
          <w:rFonts w:ascii="Times New Roman" w:hAnsi="Times New Roman"/>
          <w:b/>
          <w:i/>
          <w:sz w:val="28"/>
          <w:szCs w:val="28"/>
        </w:rPr>
        <w:t>ự</w:t>
      </w:r>
      <w:r w:rsidRPr="00B90C02">
        <w:rPr>
          <w:rFonts w:ascii="Times New Roman" w:hAnsi="Times New Roman"/>
          <w:b/>
          <w:i/>
          <w:sz w:val="28"/>
          <w:szCs w:val="28"/>
        </w:rPr>
        <w:t>u giai nguy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l</w:t>
      </w:r>
      <w:r w:rsidRPr="00B90C02">
        <w:rPr>
          <w:rFonts w:ascii="Times New Roman" w:hAnsi="Times New Roman"/>
          <w:b/>
          <w:i/>
          <w:sz w:val="28"/>
          <w:szCs w:val="28"/>
        </w:rPr>
        <w:t>ợ</w:t>
      </w:r>
      <w:r w:rsidRPr="00B90C02">
        <w:rPr>
          <w:rFonts w:ascii="Times New Roman" w:hAnsi="Times New Roman"/>
          <w:b/>
          <w:i/>
          <w:sz w:val="28"/>
          <w:szCs w:val="28"/>
        </w:rPr>
        <w:t>i sanh, giai thành Ph</w:t>
      </w:r>
      <w:r w:rsidRPr="00B90C02">
        <w:rPr>
          <w:rFonts w:ascii="Times New Roman" w:hAnsi="Times New Roman"/>
          <w:b/>
          <w:i/>
          <w:sz w:val="28"/>
          <w:szCs w:val="28"/>
        </w:rPr>
        <w:t>ậ</w:t>
      </w:r>
      <w:r w:rsidRPr="00B90C02">
        <w:rPr>
          <w:rFonts w:ascii="Times New Roman" w:hAnsi="Times New Roman"/>
          <w:b/>
          <w:i/>
          <w:sz w:val="28"/>
          <w:szCs w:val="28"/>
        </w:rPr>
        <w:t>t đ</w:t>
      </w:r>
      <w:r w:rsidRPr="00B90C02">
        <w:rPr>
          <w:rFonts w:ascii="Times New Roman" w:hAnsi="Times New Roman"/>
          <w:b/>
          <w:i/>
          <w:sz w:val="28"/>
          <w:szCs w:val="28"/>
        </w:rPr>
        <w:t>ứ</w:t>
      </w:r>
      <w:r w:rsidRPr="00B90C02">
        <w:rPr>
          <w:rFonts w:ascii="Times New Roman" w:hAnsi="Times New Roman"/>
          <w:b/>
          <w:i/>
          <w:sz w:val="28"/>
          <w:szCs w:val="28"/>
        </w:rPr>
        <w:t>c, ki</w:t>
      </w:r>
      <w:r w:rsidRPr="00B90C02">
        <w:rPr>
          <w:rFonts w:ascii="Times New Roman" w:hAnsi="Times New Roman"/>
          <w:b/>
          <w:i/>
          <w:sz w:val="28"/>
          <w:szCs w:val="28"/>
        </w:rPr>
        <w:t>ế</w:t>
      </w:r>
      <w:r w:rsidRPr="00B90C02">
        <w:rPr>
          <w:rFonts w:ascii="Times New Roman" w:hAnsi="Times New Roman"/>
          <w:b/>
          <w:i/>
          <w:sz w:val="28"/>
          <w:szCs w:val="28"/>
        </w:rPr>
        <w:t>n ác t</w:t>
      </w:r>
      <w:r w:rsidRPr="00B90C02">
        <w:rPr>
          <w:rFonts w:ascii="Times New Roman" w:hAnsi="Times New Roman"/>
          <w:b/>
          <w:i/>
          <w:sz w:val="28"/>
          <w:szCs w:val="28"/>
        </w:rPr>
        <w:t>ấ</w:t>
      </w:r>
      <w:r w:rsidRPr="00B90C02">
        <w:rPr>
          <w:rFonts w:ascii="Times New Roman" w:hAnsi="Times New Roman"/>
          <w:b/>
          <w:i/>
          <w:sz w:val="28"/>
          <w:szCs w:val="28"/>
        </w:rPr>
        <w:t>t linh k</w:t>
      </w:r>
      <w:r w:rsidRPr="00B90C02">
        <w:rPr>
          <w:rFonts w:ascii="Times New Roman" w:hAnsi="Times New Roman"/>
          <w:b/>
          <w:i/>
          <w:sz w:val="28"/>
          <w:szCs w:val="28"/>
        </w:rPr>
        <w:t>ỳ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đo</w:t>
      </w:r>
      <w:r w:rsidRPr="00B90C02">
        <w:rPr>
          <w:rFonts w:ascii="Times New Roman" w:hAnsi="Times New Roman"/>
          <w:b/>
          <w:i/>
          <w:sz w:val="28"/>
          <w:szCs w:val="28"/>
        </w:rPr>
        <w:t>ạ</w:t>
      </w:r>
      <w:r w:rsidRPr="00B90C02">
        <w:rPr>
          <w:rFonts w:ascii="Times New Roman" w:hAnsi="Times New Roman"/>
          <w:b/>
          <w:i/>
          <w:sz w:val="28"/>
          <w:szCs w:val="28"/>
        </w:rPr>
        <w:t>n, ki</w:t>
      </w:r>
      <w:r w:rsidRPr="00B90C02">
        <w:rPr>
          <w:rFonts w:ascii="Times New Roman" w:hAnsi="Times New Roman"/>
          <w:b/>
          <w:i/>
          <w:sz w:val="28"/>
          <w:szCs w:val="28"/>
        </w:rPr>
        <w:t>ế</w:t>
      </w:r>
      <w:r w:rsidRPr="00B90C02">
        <w:rPr>
          <w:rFonts w:ascii="Times New Roman" w:hAnsi="Times New Roman"/>
          <w:b/>
          <w:i/>
          <w:sz w:val="28"/>
          <w:szCs w:val="28"/>
        </w:rPr>
        <w:t>n thi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t</w:t>
      </w:r>
      <w:r w:rsidRPr="00B90C02">
        <w:rPr>
          <w:rFonts w:ascii="Times New Roman" w:hAnsi="Times New Roman"/>
          <w:b/>
          <w:i/>
          <w:sz w:val="28"/>
          <w:szCs w:val="28"/>
        </w:rPr>
        <w:t>ấ</w:t>
      </w:r>
      <w:r w:rsidRPr="00B90C02">
        <w:rPr>
          <w:rFonts w:ascii="Times New Roman" w:hAnsi="Times New Roman"/>
          <w:b/>
          <w:i/>
          <w:sz w:val="28"/>
          <w:szCs w:val="28"/>
        </w:rPr>
        <w:t>t linh k</w:t>
      </w:r>
      <w:r w:rsidRPr="00B90C02">
        <w:rPr>
          <w:rFonts w:ascii="Times New Roman" w:hAnsi="Times New Roman"/>
          <w:b/>
          <w:i/>
          <w:sz w:val="28"/>
          <w:szCs w:val="28"/>
        </w:rPr>
        <w:t>ỳ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B90C02">
        <w:rPr>
          <w:rFonts w:ascii="Times New Roman" w:hAnsi="Times New Roman"/>
          <w:b/>
          <w:i/>
          <w:sz w:val="28"/>
          <w:szCs w:val="28"/>
        </w:rPr>
        <w:t>ụ</w:t>
      </w:r>
      <w:r w:rsidRPr="00B90C02">
        <w:rPr>
          <w:rFonts w:ascii="Times New Roman" w:hAnsi="Times New Roman"/>
          <w:b/>
          <w:i/>
          <w:sz w:val="28"/>
          <w:szCs w:val="28"/>
        </w:rPr>
        <w:t>, t</w:t>
      </w:r>
      <w:r w:rsidRPr="00B90C02">
        <w:rPr>
          <w:rFonts w:ascii="Times New Roman" w:hAnsi="Times New Roman"/>
          <w:b/>
          <w:i/>
          <w:sz w:val="28"/>
          <w:szCs w:val="28"/>
        </w:rPr>
        <w:t>ứ</w:t>
      </w:r>
      <w:r w:rsidRPr="00B90C02">
        <w:rPr>
          <w:rFonts w:ascii="Times New Roman" w:hAnsi="Times New Roman"/>
          <w:b/>
          <w:i/>
          <w:sz w:val="28"/>
          <w:szCs w:val="28"/>
        </w:rPr>
        <w:t>c T</w:t>
      </w:r>
      <w:r w:rsidRPr="00B90C02">
        <w:rPr>
          <w:rFonts w:ascii="Times New Roman" w:hAnsi="Times New Roman"/>
          <w:b/>
          <w:i/>
          <w:sz w:val="28"/>
          <w:szCs w:val="28"/>
        </w:rPr>
        <w:t>ứ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Ho</w:t>
      </w:r>
      <w:r w:rsidRPr="00B90C02">
        <w:rPr>
          <w:rFonts w:ascii="Times New Roman" w:hAnsi="Times New Roman"/>
          <w:b/>
          <w:i/>
          <w:sz w:val="28"/>
          <w:szCs w:val="28"/>
        </w:rPr>
        <w:t>ằ</w:t>
      </w:r>
      <w:r w:rsidRPr="00B90C02">
        <w:rPr>
          <w:rFonts w:ascii="Times New Roman" w:hAnsi="Times New Roman"/>
          <w:b/>
          <w:i/>
          <w:sz w:val="28"/>
          <w:szCs w:val="28"/>
        </w:rPr>
        <w:t>ng Th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Nguy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chi h</w:t>
      </w:r>
      <w:r w:rsidRPr="00B90C02">
        <w:rPr>
          <w:rFonts w:ascii="Times New Roman" w:hAnsi="Times New Roman"/>
          <w:b/>
          <w:i/>
          <w:sz w:val="28"/>
          <w:szCs w:val="28"/>
        </w:rPr>
        <w:t>ạ</w:t>
      </w:r>
      <w:r w:rsidRPr="00B90C02">
        <w:rPr>
          <w:rFonts w:ascii="Times New Roman" w:hAnsi="Times New Roman"/>
          <w:b/>
          <w:i/>
          <w:sz w:val="28"/>
          <w:szCs w:val="28"/>
        </w:rPr>
        <w:t>nh dã.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B90C02">
        <w:rPr>
          <w:rFonts w:ascii="Times New Roman" w:eastAsia="DFKai-SB" w:hAnsi="Times New Roman"/>
          <w:b/>
          <w:sz w:val="28"/>
          <w:szCs w:val="32"/>
        </w:rPr>
        <w:t>(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B90C02">
        <w:rPr>
          <w:rFonts w:ascii="Times New Roman" w:eastAsia="DFKai-SB" w:hAnsi="Times New Roman"/>
          <w:b/>
          <w:sz w:val="28"/>
          <w:szCs w:val="32"/>
        </w:rPr>
        <w:t>)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又皆願利生，皆成佛德，見惡必令其斷，見善必令其具，即四弘誓願之行也。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(</w:t>
      </w:r>
      <w:r w:rsidRPr="00B90C02">
        <w:rPr>
          <w:rFonts w:ascii="Times New Roman" w:hAnsi="Times New Roman"/>
          <w:b/>
          <w:i/>
          <w:sz w:val="28"/>
          <w:szCs w:val="28"/>
        </w:rPr>
        <w:t>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: L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 n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a,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u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l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i l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c chúng sanh,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u thành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 đ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c, th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y đi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 xml:space="preserve">u ác, 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t làm cho nó đo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n, th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y đi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u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n, 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t làm cho nó tr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n đ</w:t>
      </w:r>
      <w:r w:rsidRPr="00B90C02">
        <w:rPr>
          <w:rFonts w:ascii="Times New Roman" w:hAnsi="Times New Roman"/>
          <w:i/>
          <w:sz w:val="28"/>
          <w:szCs w:val="28"/>
        </w:rPr>
        <w:t>ủ</w:t>
      </w:r>
      <w:r w:rsidRPr="00B90C02">
        <w:rPr>
          <w:rFonts w:ascii="Times New Roman" w:hAnsi="Times New Roman"/>
          <w:i/>
          <w:sz w:val="28"/>
          <w:szCs w:val="28"/>
        </w:rPr>
        <w:t>. Đ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y chính là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 T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 xml:space="preserve"> Ho</w:t>
      </w:r>
      <w:r w:rsidRPr="00B90C02">
        <w:rPr>
          <w:rFonts w:ascii="Times New Roman" w:hAnsi="Times New Roman"/>
          <w:i/>
          <w:sz w:val="28"/>
          <w:szCs w:val="28"/>
        </w:rPr>
        <w:t>ằ</w:t>
      </w:r>
      <w:r w:rsidRPr="00B90C02">
        <w:rPr>
          <w:rFonts w:ascii="Times New Roman" w:hAnsi="Times New Roman"/>
          <w:i/>
          <w:sz w:val="28"/>
          <w:szCs w:val="28"/>
        </w:rPr>
        <w:t>ng Th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n).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Ho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là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cương lãnh trong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Môn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chư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Tát, các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rõ ràng, mi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ng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xuyên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đã làu làu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i! </w:t>
      </w:r>
      <w:r w:rsidRPr="00B90C02">
        <w:rPr>
          <w:rFonts w:ascii="Times New Roman" w:hAnsi="Times New Roman"/>
          <w:i/>
          <w:sz w:val="28"/>
          <w:szCs w:val="28"/>
        </w:rPr>
        <w:t>“Chúng sanh vô biên th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đ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, phi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n não vô t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n th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đo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n, pháp môn vô lư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ng th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c,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o vô thư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ng th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n thành”. </w:t>
      </w:r>
      <w:r w:rsidRPr="00B90C02">
        <w:rPr>
          <w:rFonts w:ascii="Times New Roman" w:hAnsi="Times New Roman"/>
          <w:sz w:val="28"/>
          <w:szCs w:val="28"/>
        </w:rPr>
        <w:t>Đó là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Ho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n.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chư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nương theo cương lãnh này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tu thành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không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nào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nương theo [t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cương lãnh này]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tu hành.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nó là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phương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ng,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m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tiêu, và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cương lãnh trong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Môn. Trong các bu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ng, chúng tôi đã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t, có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hay không?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! Vì sao?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Giáo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và giáo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Nho gia xác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là khác nhau. Giáo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Phu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là </w:t>
      </w:r>
      <w:r w:rsidRPr="00B90C02">
        <w:rPr>
          <w:rFonts w:ascii="Times New Roman" w:hAnsi="Times New Roman"/>
          <w:i/>
          <w:sz w:val="28"/>
          <w:szCs w:val="28"/>
        </w:rPr>
        <w:t>“c</w:t>
      </w:r>
      <w:r w:rsidRPr="00B90C02">
        <w:rPr>
          <w:rFonts w:ascii="Times New Roman" w:hAnsi="Times New Roman"/>
          <w:i/>
          <w:sz w:val="28"/>
          <w:szCs w:val="28"/>
        </w:rPr>
        <w:t>ử</w:t>
      </w:r>
      <w:r w:rsidRPr="00B90C02">
        <w:rPr>
          <w:rFonts w:ascii="Times New Roman" w:hAnsi="Times New Roman"/>
          <w:i/>
          <w:sz w:val="28"/>
          <w:szCs w:val="28"/>
        </w:rPr>
        <w:t xml:space="preserve"> nh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ngung,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dĩ tam ngung ph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n”</w:t>
      </w:r>
      <w:r w:rsidRPr="00B90C02">
        <w:rPr>
          <w:rFonts w:ascii="Times New Roman" w:hAnsi="Times New Roman"/>
          <w:sz w:val="28"/>
          <w:szCs w:val="28"/>
        </w:rPr>
        <w:t xml:space="preserve"> (nêu ra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góc mà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suy ra ba góc kia), Phu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không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y, ngươi quá ngu ng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c!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khác 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là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c, </w:t>
      </w:r>
      <w:r w:rsidRPr="00B90C02">
        <w:rPr>
          <w:rFonts w:ascii="Times New Roman" w:hAnsi="Times New Roman"/>
          <w:i/>
          <w:sz w:val="28"/>
          <w:szCs w:val="28"/>
        </w:rPr>
        <w:t>“t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 xml:space="preserve"> bi làm g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c, phương ti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làm c</w:t>
      </w:r>
      <w:r w:rsidRPr="00B90C02">
        <w:rPr>
          <w:rFonts w:ascii="Times New Roman" w:hAnsi="Times New Roman"/>
          <w:i/>
          <w:sz w:val="28"/>
          <w:szCs w:val="28"/>
        </w:rPr>
        <w:t>ử</w:t>
      </w:r>
      <w:r w:rsidRPr="00B90C02">
        <w:rPr>
          <w:rFonts w:ascii="Times New Roman" w:hAnsi="Times New Roman"/>
          <w:i/>
          <w:sz w:val="28"/>
          <w:szCs w:val="28"/>
        </w:rPr>
        <w:t>a”</w:t>
      </w:r>
      <w:r w:rsidRPr="00B90C02">
        <w:rPr>
          <w:rFonts w:ascii="Times New Roman" w:hAnsi="Times New Roman"/>
          <w:sz w:val="28"/>
          <w:szCs w:val="28"/>
        </w:rPr>
        <w:t>, nói hay quá!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trùng l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p, vì sao?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căn tánh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chúng sanh,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quá ư là sâu,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đi nh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vô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t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>nh đ</w:t>
      </w:r>
      <w:r w:rsidRPr="00B90C02">
        <w:rPr>
          <w:rFonts w:ascii="Times New Roman" w:hAnsi="Times New Roman"/>
          <w:sz w:val="28"/>
          <w:szCs w:val="28"/>
        </w:rPr>
        <w:t>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Khi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nói,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g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nghe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đúng,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p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đã quên tu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t,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do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làm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.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thân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có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hay không? Không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bèn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nghiêm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dư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y! Khi nào trong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tr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và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duyên,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lên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giác quán,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c là </w:t>
      </w:r>
      <w:r w:rsidRPr="00B90C02">
        <w:rPr>
          <w:rFonts w:ascii="Times New Roman" w:hAnsi="Times New Roman"/>
          <w:i/>
          <w:sz w:val="28"/>
          <w:szCs w:val="28"/>
        </w:rPr>
        <w:t>“công phu quán chi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u”</w:t>
      </w:r>
      <w:r w:rsidRPr="00B90C02">
        <w:rPr>
          <w:rFonts w:ascii="Times New Roman" w:hAnsi="Times New Roman"/>
          <w:sz w:val="28"/>
          <w:szCs w:val="28"/>
        </w:rPr>
        <w:t xml:space="preserve"> như Tông Môn đã nói, chúng ta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ng nói là </w:t>
      </w:r>
      <w:r w:rsidRPr="00B90C02">
        <w:rPr>
          <w:rFonts w:ascii="Times New Roman" w:hAnsi="Times New Roman"/>
          <w:i/>
          <w:sz w:val="28"/>
          <w:szCs w:val="28"/>
        </w:rPr>
        <w:t>“d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y tâm c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nh giác”</w:t>
      </w:r>
      <w:r w:rsidRPr="00B90C02">
        <w:rPr>
          <w:rFonts w:ascii="Times New Roman" w:hAnsi="Times New Roman"/>
          <w:sz w:val="28"/>
          <w:szCs w:val="28"/>
        </w:rPr>
        <w:t>, công phu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lòng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giác, công phu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cách nào đ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ý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vô ý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nóng. Do nguyên nhân gì?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đã nói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hay: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Tư, Tr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Sa, Vô Minh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quá n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ng!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khá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kinh đi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trong giáo pháp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u nói: </w:t>
      </w:r>
      <w:r w:rsidRPr="00B90C02">
        <w:rPr>
          <w:rFonts w:ascii="Times New Roman" w:hAnsi="Times New Roman"/>
          <w:i/>
          <w:sz w:val="28"/>
          <w:szCs w:val="28"/>
        </w:rPr>
        <w:t>“Chúng sanh Diêm Phù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 xml:space="preserve"> c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ng c</w:t>
      </w:r>
      <w:r w:rsidRPr="00B90C02">
        <w:rPr>
          <w:rFonts w:ascii="Times New Roman" w:hAnsi="Times New Roman"/>
          <w:i/>
          <w:sz w:val="28"/>
          <w:szCs w:val="28"/>
        </w:rPr>
        <w:t>ỏ</w:t>
      </w:r>
      <w:r w:rsidRPr="00B90C02">
        <w:rPr>
          <w:rFonts w:ascii="Times New Roman" w:hAnsi="Times New Roman"/>
          <w:i/>
          <w:sz w:val="28"/>
          <w:szCs w:val="28"/>
        </w:rPr>
        <w:t>i, khó giáo hóa”</w:t>
      </w:r>
      <w:r w:rsidRPr="00B90C02">
        <w:rPr>
          <w:rFonts w:ascii="Times New Roman" w:hAnsi="Times New Roman"/>
          <w:sz w:val="28"/>
          <w:szCs w:val="28"/>
        </w:rPr>
        <w:t>, không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riêng kinh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[nói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].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và Lý này. Sau khi đã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chính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lý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chúng sanh ương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khó giáo hóa,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thông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t, lý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pháp, [s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n] hoàn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là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hay x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u?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!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không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t. Đúng như trong kinh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đã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y: </w:t>
      </w:r>
      <w:r w:rsidRPr="00B90C02">
        <w:rPr>
          <w:rFonts w:ascii="Times New Roman" w:hAnsi="Times New Roman"/>
          <w:i/>
          <w:sz w:val="28"/>
          <w:szCs w:val="28"/>
        </w:rPr>
        <w:t>“Tu hành trong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 gi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i Sa Bà 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 ngày b</w:t>
      </w:r>
      <w:r w:rsidRPr="00B90C02">
        <w:rPr>
          <w:rFonts w:ascii="Times New Roman" w:hAnsi="Times New Roman"/>
          <w:i/>
          <w:sz w:val="28"/>
          <w:szCs w:val="28"/>
        </w:rPr>
        <w:t>ằ</w:t>
      </w:r>
      <w:r w:rsidRPr="00B90C02">
        <w:rPr>
          <w:rFonts w:ascii="Times New Roman" w:hAnsi="Times New Roman"/>
          <w:i/>
          <w:sz w:val="28"/>
          <w:szCs w:val="28"/>
        </w:rPr>
        <w:t>ng tu hành 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 t</w:t>
      </w:r>
      <w:r w:rsidRPr="00B90C02">
        <w:rPr>
          <w:rFonts w:ascii="Times New Roman" w:hAnsi="Times New Roman"/>
          <w:i/>
          <w:sz w:val="28"/>
          <w:szCs w:val="28"/>
        </w:rPr>
        <w:t>răm năm trong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 gi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i C</w:t>
      </w:r>
      <w:r w:rsidRPr="00B90C02">
        <w:rPr>
          <w:rFonts w:ascii="Times New Roman" w:hAnsi="Times New Roman"/>
          <w:i/>
          <w:sz w:val="28"/>
          <w:szCs w:val="28"/>
        </w:rPr>
        <w:t>ự</w:t>
      </w:r>
      <w:r w:rsidRPr="00B90C02">
        <w:rPr>
          <w:rFonts w:ascii="Times New Roman" w:hAnsi="Times New Roman"/>
          <w:i/>
          <w:sz w:val="28"/>
          <w:szCs w:val="28"/>
        </w:rPr>
        <w:t>c L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c”.</w:t>
      </w:r>
      <w:r w:rsidRPr="00B90C02">
        <w:rPr>
          <w:rFonts w:ascii="Times New Roman" w:hAnsi="Times New Roman"/>
          <w:sz w:val="28"/>
          <w:szCs w:val="28"/>
        </w:rPr>
        <w:t xml:space="preserve">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nói xem: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Sa Bà có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 hay không?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m! Vì sao tu hành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Sa Bà có công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và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ích thù th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ng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y? Trong cõi này, có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nh. Trong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mà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tu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như như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trong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cũng tu như như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đã thành công.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gió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bên ngoài v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u không n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ngày nào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thành công?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tu hành bình phàm luôn mong m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tìm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hoàn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thanh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[tìm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c]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nơi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hãy ng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m xem: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phư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báo to c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nào thì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tìm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nơi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y? Nói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thà, Thích Ca Mâu Ni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còn tìm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kinh giáo, chúng ta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thu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bên ngoài có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sư ngo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</w:t>
      </w:r>
      <w:r w:rsidRPr="00B90C02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B90C02">
        <w:rPr>
          <w:rFonts w:ascii="Times New Roman" w:hAnsi="Times New Roman"/>
          <w:sz w:val="28"/>
          <w:szCs w:val="28"/>
        </w:rPr>
        <w:t xml:space="preserve"> qu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u, phê bình,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báng,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các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trò, khi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cho các môn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tín tâm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t. Đó là hoàn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bên ngoài. Trong thì có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Qu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ỳ</w:t>
      </w:r>
      <w:r w:rsidRPr="00B90C02">
        <w:rPr>
          <w:rFonts w:ascii="Times New Roman" w:hAnsi="Times New Roman"/>
          <w:sz w:val="28"/>
          <w:szCs w:val="28"/>
        </w:rPr>
        <w:t>-kheo</w:t>
      </w:r>
      <w:r w:rsidRPr="00B90C02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B90C02">
        <w:rPr>
          <w:rFonts w:ascii="Times New Roman" w:hAnsi="Times New Roman"/>
          <w:sz w:val="28"/>
          <w:szCs w:val="28"/>
        </w:rPr>
        <w:t>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trò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vâng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khu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r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trong Tăng đoàn, gây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r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r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i. Oai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to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[mà còn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]. D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 yên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đã d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 yên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khu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r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cũng là Thích Ca Mâu Ni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vì chúng ta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trong Tăng đoàn còn là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gì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sau, 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là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ỳ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Pháp!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trong Tăng đoàn không có ai qu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r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i, há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phư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báo còn to hơn Thích Ca Mâu Ni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ư?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nào có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đó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trong Tăng đoàn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nào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qu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r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cách: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Tăng đoàn, ta tu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mình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gia thì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tu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gia, cũng có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còn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nhà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làm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nghĩ xem: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 n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khó khăn</w:t>
      </w:r>
      <w:r w:rsidRPr="00B90C02">
        <w:rPr>
          <w:rFonts w:ascii="Times New Roman" w:hAnsi="Times New Roman"/>
          <w:sz w:val="28"/>
          <w:szCs w:val="28"/>
        </w:rPr>
        <w:t xml:space="preserve"> ng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y!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ng khó khăn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kh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c, cho nên công phu tu hành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vư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 tr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[công phu tu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trong]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c! Vì sao?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y, toàn là </w:t>
      </w:r>
      <w:r w:rsidRPr="00B90C02">
        <w:rPr>
          <w:rFonts w:ascii="Times New Roman" w:hAnsi="Times New Roman"/>
          <w:i/>
          <w:sz w:val="28"/>
          <w:szCs w:val="28"/>
        </w:rPr>
        <w:t>“các v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thư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ng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nhân nhóm 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p cùng 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 ch</w:t>
      </w:r>
      <w:r w:rsidRPr="00B90C02">
        <w:rPr>
          <w:rFonts w:ascii="Times New Roman" w:hAnsi="Times New Roman"/>
          <w:i/>
          <w:sz w:val="28"/>
          <w:szCs w:val="28"/>
        </w:rPr>
        <w:t>ỗ</w:t>
      </w:r>
      <w:r w:rsidRPr="00B90C02">
        <w:rPr>
          <w:rFonts w:ascii="Times New Roman" w:hAnsi="Times New Roman"/>
          <w:i/>
          <w:sz w:val="28"/>
          <w:szCs w:val="28"/>
        </w:rPr>
        <w:t>”.</w:t>
      </w:r>
      <w:r w:rsidRPr="00B90C02">
        <w:rPr>
          <w:rFonts w:ascii="Times New Roman" w:hAnsi="Times New Roman"/>
          <w:sz w:val="28"/>
          <w:szCs w:val="28"/>
        </w:rPr>
        <w:t xml:space="preserve"> Trong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tìm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gây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nào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m ch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p,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 tiêu tr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.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Sa Bà có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gây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[cho nên] tiêu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nhanh chóng.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</w:t>
      </w:r>
      <w:r w:rsidRPr="00B90C02">
        <w:rPr>
          <w:rFonts w:ascii="Times New Roman" w:hAnsi="Times New Roman"/>
          <w:sz w:val="28"/>
          <w:szCs w:val="28"/>
        </w:rPr>
        <w:t>?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tràng nào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ngo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! Tôi thân c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ba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y. Tiên sinh Phương Đông M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 xml:space="preserve"> là giáo sư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phê bình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cũng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đông.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nói ngay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 tôi. Hơn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còn có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phê bình là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hương, cùng là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Thành (thu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>nh An Huy),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tr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gia đình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rõ ràng,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lên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phi. Tôi nghe nói, tâm có dao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hay không?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dao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ai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thua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t? Chính tôi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thua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t!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gì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Sau khi tôi nghe xong, như như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ng. Chúng ta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 lý này: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 nói Phương tiên sinh đ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sai trái,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thi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là [nói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] Phương tiên sinh hai mươi năm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tôi cũng không quen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[th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thu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đó]. Anh quen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y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quê nhà, tôi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quen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t! Hai mươi năm sau,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nhân nói: </w:t>
      </w:r>
      <w:r w:rsidRPr="00B90C02">
        <w:rPr>
          <w:rFonts w:ascii="Times New Roman" w:hAnsi="Times New Roman"/>
          <w:i/>
          <w:sz w:val="28"/>
          <w:szCs w:val="28"/>
        </w:rPr>
        <w:t>“Sĩ”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士</w:t>
      </w:r>
      <w:r w:rsidRPr="00B90C02">
        <w:rPr>
          <w:rFonts w:ascii="Times New Roman" w:hAnsi="Times New Roman"/>
          <w:sz w:val="28"/>
          <w:szCs w:val="28"/>
        </w:rPr>
        <w:t>) là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c sách, </w:t>
      </w:r>
      <w:r w:rsidRPr="00B90C02">
        <w:rPr>
          <w:rFonts w:ascii="Times New Roman" w:hAnsi="Times New Roman"/>
          <w:i/>
          <w:sz w:val="28"/>
          <w:szCs w:val="28"/>
        </w:rPr>
        <w:t>“sĩ cách tam nh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t, quát m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c tương khán”</w:t>
      </w:r>
      <w:r w:rsidRPr="00B90C02">
        <w:rPr>
          <w:rFonts w:ascii="Times New Roman" w:hAnsi="Times New Roman"/>
          <w:sz w:val="28"/>
          <w:szCs w:val="28"/>
        </w:rPr>
        <w:t xml:space="preserve"> (k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sĩ cách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ba ngày,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nhìn).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sách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ngày,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công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ngày, s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l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ngày,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p khí không </w:t>
      </w:r>
      <w:r w:rsidRPr="00B90C02">
        <w:rPr>
          <w:rFonts w:ascii="Times New Roman" w:hAnsi="Times New Roman"/>
          <w:sz w:val="28"/>
          <w:szCs w:val="28"/>
        </w:rPr>
        <w:t>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kia nay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s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! Đã s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i, nhưng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xúc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y. Tôi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y,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tu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y,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xuyên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đã nói tôi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nơi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y.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lý này!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ác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thành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thành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x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u, đích thân chúng tôi đã kinh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thân c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quanh mình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kia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p, sau khi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khác </w:t>
      </w:r>
      <w:r w:rsidRPr="00B90C02">
        <w:rPr>
          <w:rFonts w:ascii="Times New Roman" w:hAnsi="Times New Roman"/>
          <w:i/>
          <w:sz w:val="28"/>
          <w:szCs w:val="28"/>
        </w:rPr>
        <w:t>“đâm b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thóc, ch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c b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g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o”,</w:t>
      </w:r>
      <w:r w:rsidRPr="00B90C02">
        <w:rPr>
          <w:rFonts w:ascii="Times New Roman" w:hAnsi="Times New Roman"/>
          <w:sz w:val="28"/>
          <w:szCs w:val="28"/>
        </w:rPr>
        <w:t xml:space="preserve"> ngay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thay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thái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thành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ch. Trong tâm chúng tôi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rõ, chúng tôi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oan 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đó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khi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đã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cũng 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Tuy 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buông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 tôi. Tôi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do có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khí.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Lý có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 c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, Chương Gia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cũng có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 Ngài,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nay, tôi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dao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lòng tôn sư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chúng ta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này n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.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Quang đã nói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t: </w:t>
      </w:r>
      <w:r w:rsidRPr="00B90C02">
        <w:rPr>
          <w:rFonts w:ascii="Times New Roman" w:hAnsi="Times New Roman"/>
          <w:i/>
          <w:sz w:val="28"/>
          <w:szCs w:val="28"/>
        </w:rPr>
        <w:t>“M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 ph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n thành kính đư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 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 ph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n l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i ích, mư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 ph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n thành kính đư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 mư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 ph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n l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i ích”.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 chúng ta làm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cách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đi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khi chúng ta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có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ác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hay không? Có!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quá kh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, có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ác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hay không? Có quá đáng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hay không? Chúng tôi tin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kh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có,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ư là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u,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thì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i! Nay chúng ta mong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oán thân trái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trong quá kh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và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gây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c. Đó là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đương nhiên!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tràng,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 sư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ta,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 pháp môn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</w:t>
      </w:r>
      <w:r w:rsidRPr="00B90C02">
        <w:rPr>
          <w:rFonts w:ascii="Times New Roman" w:hAnsi="Times New Roman"/>
          <w:sz w:val="28"/>
          <w:szCs w:val="28"/>
        </w:rPr>
        <w:t>úng ta, chúng ta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rõ: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báo oán,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gây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i.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thân ta như như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phá ho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tín tâm,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phá ho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tâm,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phá ho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ta, mà ngư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cho ta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càng nhanh hơn.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sanh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báng, ta càng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kích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. Vì sao?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giúp chúng ta tăng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[ti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],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cao hơn!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Ng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Ích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đã nói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t hay: </w:t>
      </w:r>
      <w:r w:rsidRPr="00B90C02">
        <w:rPr>
          <w:rFonts w:ascii="Times New Roman" w:hAnsi="Times New Roman"/>
          <w:i/>
          <w:sz w:val="28"/>
          <w:szCs w:val="28"/>
        </w:rPr>
        <w:t>“C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nh duyên không t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t, x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u”.</w:t>
      </w:r>
      <w:r w:rsidRPr="00B90C02">
        <w:rPr>
          <w:rFonts w:ascii="Times New Roman" w:hAnsi="Times New Roman"/>
          <w:sz w:val="28"/>
          <w:szCs w:val="28"/>
        </w:rPr>
        <w:t xml:space="preserve">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nh,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nh,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duyên, ác duyên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t, x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u. </w:t>
      </w:r>
      <w:r w:rsidRPr="00B90C02">
        <w:rPr>
          <w:rFonts w:ascii="Times New Roman" w:hAnsi="Times New Roman"/>
          <w:i/>
          <w:sz w:val="28"/>
          <w:szCs w:val="28"/>
        </w:rPr>
        <w:t>“T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t x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u do tâm sanh”.</w:t>
      </w:r>
      <w:r w:rsidRPr="00B90C02">
        <w:rPr>
          <w:rFonts w:ascii="Times New Roman" w:hAnsi="Times New Roman"/>
          <w:sz w:val="28"/>
          <w:szCs w:val="28"/>
        </w:rPr>
        <w:t xml:space="preserve"> Chính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gánh trách nhi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phi,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ác là do chính mình sanh tâm. Chính mình dùng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tâm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đãi,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toàn là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p. Chính mình dùng cái tâm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đãi,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o! Nói cách khác, nơi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ta là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m, chúng ta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lý này, tu hành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Sa Bà,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nhanh, kh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vư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 tr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lý này,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nh,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duyên,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sanh tâm hoan h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>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ác duyên, sanh tâm sân khu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là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a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c. Sanh hoan h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là sanh tâm tham. Sanh tâm sân khu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khi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bên ngoài đưa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sanh cái tâm gì? Sanh tham, sân, si.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tăng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tham, sân, si,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tăng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. Tham, sân, si tương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bên ngoài dao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y</w:t>
      </w:r>
      <w:r w:rsidRPr="00B90C02">
        <w:rPr>
          <w:rFonts w:ascii="Times New Roman" w:hAnsi="Times New Roman"/>
          <w:sz w:val="28"/>
          <w:szCs w:val="28"/>
        </w:rPr>
        <w:t xml:space="preserve"> như cũ đúng pháp tu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qu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 chút nào,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tăng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tăng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trên m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r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duyên bên ngoài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hay x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u.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trong tr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bèn tăng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to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n,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tăng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ng tham, sân, si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to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n,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nhau! B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đó,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duyên đúng là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hay x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u,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x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u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nơi tâm, chúng ta dùng tâm thái nào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t?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Tôi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đã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năm ng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Hơn hai mươi năm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c,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>, đã vi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đôi câu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này, nay đang treo trong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ng,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chính là tâm đ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tôi. Chúng ta dùng cái tâm gì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t? </w:t>
      </w:r>
      <w:r w:rsidRPr="00B90C02">
        <w:rPr>
          <w:rFonts w:ascii="Times New Roman" w:hAnsi="Times New Roman"/>
          <w:i/>
          <w:sz w:val="28"/>
          <w:szCs w:val="28"/>
        </w:rPr>
        <w:t>“Chân thành, thanh t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nh, bình đ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ng, chánh giác, t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 xml:space="preserve"> bi”.</w:t>
      </w:r>
      <w:r w:rsidRPr="00B90C02">
        <w:rPr>
          <w:rFonts w:ascii="Times New Roman" w:hAnsi="Times New Roman"/>
          <w:sz w:val="28"/>
          <w:szCs w:val="28"/>
        </w:rPr>
        <w:t xml:space="preserve"> Dùng thái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gì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? </w:t>
      </w:r>
      <w:r w:rsidRPr="00B90C02">
        <w:rPr>
          <w:rFonts w:ascii="Times New Roman" w:hAnsi="Times New Roman"/>
          <w:i/>
          <w:sz w:val="28"/>
          <w:szCs w:val="28"/>
        </w:rPr>
        <w:t>“Khán phá, phóng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, t</w:t>
      </w:r>
      <w:r w:rsidRPr="00B90C02">
        <w:rPr>
          <w:rFonts w:ascii="Times New Roman" w:hAnsi="Times New Roman"/>
          <w:i/>
          <w:sz w:val="28"/>
          <w:szCs w:val="28"/>
        </w:rPr>
        <w:t>ự</w:t>
      </w:r>
      <w:r w:rsidRPr="00B90C02">
        <w:rPr>
          <w:rFonts w:ascii="Times New Roman" w:hAnsi="Times New Roman"/>
          <w:i/>
          <w:sz w:val="28"/>
          <w:szCs w:val="28"/>
        </w:rPr>
        <w:t xml:space="preserve"> t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i, tùy duyên,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 xml:space="preserve">t” </w:t>
      </w:r>
      <w:r w:rsidRPr="00B90C02">
        <w:rPr>
          <w:rFonts w:ascii="Times New Roman" w:hAnsi="Times New Roman"/>
          <w:sz w:val="28"/>
          <w:szCs w:val="28"/>
        </w:rPr>
        <w:t>(Nhìn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u, buông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ng,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tùy duyên,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t).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tôi ư?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tôi là hai mươi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 năm </w:t>
      </w:r>
      <w:r w:rsidRPr="00B90C02">
        <w:rPr>
          <w:rFonts w:ascii="Times New Roman" w:hAnsi="Times New Roman"/>
          <w:sz w:val="28"/>
          <w:szCs w:val="28"/>
        </w:rPr>
        <w:t>mươi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năm,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lìa kh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hai mươi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nào, tôi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n. “Chuy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n” thì công phu cao hơn ch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ng, như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c. Ch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ng, như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 thì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hãy còn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ng, còn đang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não, còn đang đè nén. Khi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n,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ác thành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mê thành ng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phàm thành thánh,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i. Hai mươi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đi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m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tôi, vĩnh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“Th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y th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u su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t, buông xu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ng”</w:t>
      </w:r>
      <w:r w:rsidRPr="00B90C02">
        <w:rPr>
          <w:rFonts w:ascii="Times New Roman" w:hAnsi="Times New Roman"/>
          <w:sz w:val="28"/>
          <w:szCs w:val="28"/>
        </w:rPr>
        <w:t xml:space="preserve"> là do Chương Gia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y, </w:t>
      </w:r>
      <w:r w:rsidRPr="00B90C02">
        <w:rPr>
          <w:rFonts w:ascii="Times New Roman" w:hAnsi="Times New Roman"/>
          <w:i/>
          <w:sz w:val="28"/>
          <w:szCs w:val="28"/>
        </w:rPr>
        <w:t>“thanh t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nh, bình đ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 xml:space="preserve">ng, giác” </w:t>
      </w:r>
      <w:r w:rsidRPr="00B90C02">
        <w:rPr>
          <w:rFonts w:ascii="Times New Roman" w:hAnsi="Times New Roman"/>
          <w:sz w:val="28"/>
          <w:szCs w:val="28"/>
        </w:rPr>
        <w:t>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trong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kinh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.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Lý cho tôi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kinh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tôi có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n, ho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 xml:space="preserve">ng dương kinh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Trong quá kh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, có khá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ý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p, tôi đã nói rõ ràng: Ý nghĩa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p, mà là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pháp sư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Không, tôi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rõ.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là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>,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là văn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[ch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trích], tôi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quan tâm,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ng. 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báng thì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cho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nói, thí</w:t>
      </w:r>
      <w:r w:rsidRPr="00B90C02">
        <w:rPr>
          <w:rFonts w:ascii="Times New Roman" w:hAnsi="Times New Roman"/>
          <w:sz w:val="28"/>
          <w:szCs w:val="28"/>
        </w:rPr>
        <w:t>ch nói sao thì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nói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tr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treo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câu nào!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 văn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tuy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vi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này n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trên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p chí,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báo,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thích vi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bao nhiêu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vi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nhiêu, tôi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bác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nào. Hai ba năm sau,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nhiên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chi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lành thay! Cái tâm thanh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trong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thân chúng tôi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lay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sóng to gió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ăn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gì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tôi.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ngày, tôi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kinh,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kinh. Trong các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có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nghe [nh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trích] bèn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lòng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bình,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nói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tôi. Tôi khuyên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: Hãy nên tâm bình khí hòa, </w:t>
      </w:r>
      <w:r w:rsidRPr="00B90C02">
        <w:rPr>
          <w:rFonts w:ascii="Times New Roman" w:hAnsi="Times New Roman"/>
          <w:i/>
          <w:sz w:val="28"/>
          <w:szCs w:val="28"/>
        </w:rPr>
        <w:t>“oan gia nên 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i, ch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 xml:space="preserve"> nên k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t”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oán cùng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khác. Vì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ta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 thì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 mi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không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đánh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cho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đánh,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đánh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i. Đánh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khi m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tay,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đánh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a!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thì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i, mà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đánh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thiên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 thái bình.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chính là phương pháp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oán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tràng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 có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cho 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i.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n, chúng ta hãy khéo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t.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i,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nhiên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đi.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gì,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a.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cãi l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càng cãi c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càng thêm khúc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c! Sau khi cãi vã,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nh sát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bên ngoài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ký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 chí tìm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hình tư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tràng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phá ho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là chúng ta,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đó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t! Nhưng chúng ta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đó,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quan tâm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k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các ngươi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làm sao thì làm! Ch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i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cãi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đánh cũng không đ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tr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, dư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như là chúng ta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thua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đôi chút. Trên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là chi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nghi.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ra ngoài, [ngư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ta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nói]: “Ngư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trong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o tràng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 tu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trong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o tràng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t”,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bên ngoài tán thán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. M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bên ngoài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p.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có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tu hành đ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nói d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nói đôi chi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ác kh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u,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nói thêu d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[nh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trên đây] thì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nhân là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mà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ác nhân cũng là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.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đây,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chúng ta, hoàn toàn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“quý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nhân bèn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nói d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nói đôi chi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nói thêu d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ác kh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u, còn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ác thì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[làm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y]”. Ngài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nói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. Đã là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nói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nam,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, già, </w:t>
      </w:r>
      <w:r w:rsidRPr="00B90C02">
        <w:rPr>
          <w:rFonts w:ascii="Times New Roman" w:hAnsi="Times New Roman"/>
          <w:sz w:val="28"/>
          <w:szCs w:val="28"/>
        </w:rPr>
        <w:t>tr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>, các ngh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nhân, ác nhân,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như nhau,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dùng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tâm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ý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đãi,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sai.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thì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chính mình,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chúng sanh.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Vì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này, chúng tôi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trong n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qua, đã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u. Khá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tu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lý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nào,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ưu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não!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ra, [nh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n não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y]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có!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chúng ta ưu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não, chúng ta đã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a, vì sao?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đã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đích.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[chúng ta coi như]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hành vi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đó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không làm. Chính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cũng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hy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,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mà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còn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làm gì?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Chúng ta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sách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lý,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u: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trong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b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nói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não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chính mình đã nh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 xml:space="preserve"> nhàng, nhìn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 đây? Nhìn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ra!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nói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tăng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nhìn ra.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trong cu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ngày,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đãi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công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chính mình đã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giai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nào? Có tăng t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hay không?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năm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cáu; nay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này, tâm bình khí hòa,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cáu, cho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tìm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gây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nhiên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khách sáo,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đãi cung kính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Vì sao? [Nh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chính là]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thí, ki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m xem công phu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ta có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hay không. Không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oán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mà còn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!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chính mình tăng t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trên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n.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vãng sanh tôi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dám nói là n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c, nhưng sanh lên tr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kh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n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m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may nghi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nào! Đã có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ki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sanh thi</w:t>
      </w:r>
      <w:r w:rsidRPr="00B90C02">
        <w:rPr>
          <w:rFonts w:ascii="Times New Roman" w:hAnsi="Times New Roman"/>
          <w:sz w:val="28"/>
          <w:szCs w:val="28"/>
        </w:rPr>
        <w:t>ên,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Tông mà chân tín, thi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tâm tu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vãng sanh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hoài nghi m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may!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Đã vãng sanh Tây Phương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thân c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A Di Đà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chư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nhân là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tham 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ta.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này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lâu, ta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r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đi, còn so đo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gây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này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hay không?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a!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gây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to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nào,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so đo,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tâm bình khí hòa.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còn ham 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này,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tôi ngay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ra đi.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đó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tôi, tôi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kích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đó. Vì sao?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đó khi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cho tôi ra đi ngay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đ</w:t>
      </w:r>
      <w:r w:rsidRPr="00B90C02">
        <w:rPr>
          <w:rFonts w:ascii="Times New Roman" w:hAnsi="Times New Roman"/>
          <w:sz w:val="28"/>
          <w:szCs w:val="28"/>
        </w:rPr>
        <w:t>úng là đưa tôi sang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không, tôi còn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đôi ba năm.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tôi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tôi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ra đi.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m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may tâm oán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m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may ý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báo thù,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vãng sanh.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oán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báo thù, thôi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a trong tam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, sau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tìm cơ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báo thù. Sai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i! Cơ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làm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trăm ngàn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khó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p, há nên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dãi v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? Đó là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sâu n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ng,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sai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thì chúng ta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ý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đó là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cơ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n!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tôi đã nói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khá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theo đu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công tác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c.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tôi đã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giáo sư: “Ngư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hành công tác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c, tín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tiên là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kh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tánh v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lành”. Trong Tam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Kinh có nói: </w:t>
      </w:r>
      <w:r w:rsidRPr="00B90C02">
        <w:rPr>
          <w:rFonts w:ascii="Times New Roman" w:hAnsi="Times New Roman"/>
          <w:i/>
          <w:sz w:val="28"/>
          <w:szCs w:val="28"/>
        </w:rPr>
        <w:t>“Nhân chi sơ, tánh b</w:t>
      </w:r>
      <w:r w:rsidRPr="00B90C02">
        <w:rPr>
          <w:rFonts w:ascii="Times New Roman" w:hAnsi="Times New Roman"/>
          <w:i/>
          <w:sz w:val="28"/>
          <w:szCs w:val="28"/>
        </w:rPr>
        <w:t>ổ</w:t>
      </w:r>
      <w:r w:rsidRPr="00B90C02">
        <w:rPr>
          <w:rFonts w:ascii="Times New Roman" w:hAnsi="Times New Roman"/>
          <w:i/>
          <w:sz w:val="28"/>
          <w:szCs w:val="28"/>
        </w:rPr>
        <w:t>n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n”</w:t>
      </w:r>
      <w:r w:rsidRPr="00B90C02">
        <w:rPr>
          <w:rFonts w:ascii="Times New Roman" w:hAnsi="Times New Roman"/>
          <w:sz w:val="28"/>
          <w:szCs w:val="28"/>
        </w:rPr>
        <w:t xml:space="preserve"> (Con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u, tánh v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lành),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tư cách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hành công tác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c.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tánh v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lành, vì sao tr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thành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n?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p!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đó, Tam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Kinh nói: </w:t>
      </w:r>
      <w:r w:rsidRPr="00B90C02">
        <w:rPr>
          <w:rFonts w:ascii="Times New Roman" w:hAnsi="Times New Roman"/>
          <w:i/>
          <w:sz w:val="28"/>
          <w:szCs w:val="28"/>
        </w:rPr>
        <w:t>“Tánh tương c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n, t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p tương vi</w:t>
      </w:r>
      <w:r w:rsidRPr="00B90C02">
        <w:rPr>
          <w:rFonts w:ascii="Times New Roman" w:hAnsi="Times New Roman"/>
          <w:i/>
          <w:sz w:val="28"/>
          <w:szCs w:val="28"/>
        </w:rPr>
        <w:t>ễ</w:t>
      </w:r>
      <w:r w:rsidRPr="00B90C02">
        <w:rPr>
          <w:rFonts w:ascii="Times New Roman" w:hAnsi="Times New Roman"/>
          <w:i/>
          <w:sz w:val="28"/>
          <w:szCs w:val="28"/>
        </w:rPr>
        <w:t>n”</w:t>
      </w:r>
      <w:r w:rsidRPr="00B90C02">
        <w:rPr>
          <w:rFonts w:ascii="Times New Roman" w:hAnsi="Times New Roman"/>
          <w:sz w:val="28"/>
          <w:szCs w:val="28"/>
        </w:rPr>
        <w:t xml:space="preserve"> (Tánh thì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nhau, do huân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p mà khác nhau). </w:t>
      </w:r>
      <w:r w:rsidRPr="00B90C02">
        <w:rPr>
          <w:rFonts w:ascii="Times New Roman" w:hAnsi="Times New Roman"/>
          <w:i/>
          <w:sz w:val="28"/>
          <w:szCs w:val="28"/>
        </w:rPr>
        <w:t>“Tánh tương c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n”</w:t>
      </w:r>
      <w:r w:rsidRPr="00B90C02">
        <w:rPr>
          <w:rFonts w:ascii="Times New Roman" w:hAnsi="Times New Roman"/>
          <w:sz w:val="28"/>
          <w:szCs w:val="28"/>
        </w:rPr>
        <w:t xml:space="preserve"> là do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nói. </w:t>
      </w:r>
      <w:r w:rsidRPr="00B90C02">
        <w:rPr>
          <w:rFonts w:ascii="Times New Roman" w:hAnsi="Times New Roman"/>
          <w:i/>
          <w:sz w:val="28"/>
          <w:szCs w:val="28"/>
        </w:rPr>
        <w:t>“T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p”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習</w:t>
      </w:r>
      <w:r w:rsidRPr="00B90C02">
        <w:rPr>
          <w:rFonts w:ascii="Times New Roman" w:hAnsi="Times New Roman"/>
          <w:sz w:val="28"/>
          <w:szCs w:val="28"/>
        </w:rPr>
        <w:t>) là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quán (</w:t>
      </w:r>
      <w:r w:rsidRPr="00B90C02">
        <w:rPr>
          <w:rFonts w:ascii="Times New Roman" w:eastAsia="DFKai-SB" w:hAnsi="Times New Roman" w:hint="eastAsia"/>
          <w:sz w:val="28"/>
          <w:szCs w:val="28"/>
        </w:rPr>
        <w:t>習慣</w:t>
      </w:r>
      <w:r w:rsidRPr="00B90C02">
        <w:rPr>
          <w:rFonts w:ascii="Times New Roman" w:hAnsi="Times New Roman"/>
          <w:sz w:val="28"/>
          <w:szCs w:val="28"/>
        </w:rPr>
        <w:t>, thói quen). Thói quen không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khi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xa lìa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tánh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chính mình (b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tánh v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là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n),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i bên ngoài 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hư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theo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lành.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lý là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là vì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này.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thư đã ghi chép: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Nghiêu - Thu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n, chánh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p. Vua Nghiêu, vua Thu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vua nhân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giáo hóa dân chúng, khi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cho dân chúng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no cơm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m áo,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an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thiên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 thái bình. Nhưng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ngày ăn no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gì, có khác gì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thú?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y nhi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ông Kh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B90C02">
        <w:rPr>
          <w:rFonts w:ascii="Times New Roman" w:hAnsi="Times New Roman"/>
          <w:sz w:val="28"/>
          <w:szCs w:val="28"/>
        </w:rPr>
        <w:t xml:space="preserve"> (Kh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契</w:t>
      </w:r>
      <w:r w:rsidRPr="00B90C02">
        <w:rPr>
          <w:rFonts w:ascii="Times New Roman" w:hAnsi="Times New Roman"/>
          <w:sz w:val="28"/>
          <w:szCs w:val="28"/>
        </w:rPr>
        <w:t>)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là tên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i) làm Tư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. Tư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司徒</w:t>
      </w:r>
      <w:r w:rsidRPr="00B90C02">
        <w:rPr>
          <w:rFonts w:ascii="Times New Roman" w:hAnsi="Times New Roman"/>
          <w:sz w:val="28"/>
          <w:szCs w:val="28"/>
        </w:rPr>
        <w:t>)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quan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chánh ph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, chư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chính là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v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chuyên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lý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c,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gia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i. Vào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Trung Hoa, trong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Nghiêu - Thu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n, chánh ph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đã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ra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quan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chuyên môn trông coi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c.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gì?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luân lý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cũng là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quan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nhau, quan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và hoàn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nh </w:t>
      </w:r>
      <w:r w:rsidRPr="00B90C02">
        <w:rPr>
          <w:rFonts w:ascii="Times New Roman" w:hAnsi="Times New Roman"/>
          <w:sz w:val="28"/>
          <w:szCs w:val="28"/>
        </w:rPr>
        <w:t>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nhiên, quan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và thiên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a, qu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quan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lý các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quan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p, gia đình hòa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thái dân an, m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đích đã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c.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 xml:space="preserve">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khác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t,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là căn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Trung Hoa là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nhân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n, là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n. Ai n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n, ai n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t, ai n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t </w:t>
      </w:r>
      <w:r w:rsidRPr="00B90C02">
        <w:rPr>
          <w:rFonts w:ascii="Times New Roman" w:hAnsi="Times New Roman"/>
          <w:i/>
          <w:sz w:val="28"/>
          <w:szCs w:val="28"/>
        </w:rPr>
        <w:t>“hi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u dư</w:t>
      </w:r>
      <w:r w:rsidRPr="00B90C02">
        <w:rPr>
          <w:rFonts w:ascii="Times New Roman" w:hAnsi="Times New Roman"/>
          <w:i/>
          <w:sz w:val="28"/>
          <w:szCs w:val="28"/>
        </w:rPr>
        <w:t>ỡ</w:t>
      </w:r>
      <w:r w:rsidRPr="00B90C02">
        <w:rPr>
          <w:rFonts w:ascii="Times New Roman" w:hAnsi="Times New Roman"/>
          <w:i/>
          <w:sz w:val="28"/>
          <w:szCs w:val="28"/>
        </w:rPr>
        <w:t>ng ph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 xml:space="preserve"> m</w:t>
      </w:r>
      <w:r w:rsidRPr="00B90C02">
        <w:rPr>
          <w:rFonts w:ascii="Times New Roman" w:hAnsi="Times New Roman"/>
          <w:i/>
          <w:sz w:val="28"/>
          <w:szCs w:val="28"/>
        </w:rPr>
        <w:t>ẫ</w:t>
      </w:r>
      <w:r w:rsidRPr="00B90C02">
        <w:rPr>
          <w:rFonts w:ascii="Times New Roman" w:hAnsi="Times New Roman"/>
          <w:i/>
          <w:sz w:val="28"/>
          <w:szCs w:val="28"/>
        </w:rPr>
        <w:t>u, ph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ng s</w:t>
      </w:r>
      <w:r w:rsidRPr="00B90C02">
        <w:rPr>
          <w:rFonts w:ascii="Times New Roman" w:hAnsi="Times New Roman"/>
          <w:i/>
          <w:sz w:val="28"/>
          <w:szCs w:val="28"/>
        </w:rPr>
        <w:t>ự</w:t>
      </w:r>
      <w:r w:rsidRPr="00B90C02">
        <w:rPr>
          <w:rFonts w:ascii="Times New Roman" w:hAnsi="Times New Roman"/>
          <w:i/>
          <w:sz w:val="28"/>
          <w:szCs w:val="28"/>
        </w:rPr>
        <w:t xml:space="preserve"> sư trư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>ng”</w:t>
      </w:r>
      <w:r w:rsidRPr="00B90C02">
        <w:rPr>
          <w:rFonts w:ascii="Times New Roman" w:hAnsi="Times New Roman"/>
          <w:sz w:val="28"/>
          <w:szCs w:val="28"/>
        </w:rPr>
        <w:t>, ai n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tôn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khác, kính yêu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khác, 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tr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p </w:t>
      </w:r>
      <w:r w:rsidRPr="00B90C02">
        <w:rPr>
          <w:rFonts w:ascii="Times New Roman" w:hAnsi="Times New Roman"/>
          <w:sz w:val="28"/>
          <w:szCs w:val="28"/>
        </w:rPr>
        <w:t>tác.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Tây phương thiên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khoa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k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 xml:space="preserve">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t. Khoa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k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 xml:space="preserve">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là giáo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trên phương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sơ sót nhân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n. Khoa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k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 xml:space="preserve">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phát tri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n, ngày càng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quan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nhau ngày càng xa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m chí cha con tương tàn,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nghe nói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Anh em tàn sát l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nhau, trò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y, b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nhau,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xuyên nghe nói, đã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còn là tin [s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>o] đáng cho báo chí quan tâm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a!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chính là như Nghiêu - Thu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n đã nói: </w:t>
      </w:r>
      <w:r w:rsidRPr="00B90C02">
        <w:rPr>
          <w:rFonts w:ascii="Times New Roman" w:hAnsi="Times New Roman"/>
          <w:i/>
          <w:sz w:val="28"/>
          <w:szCs w:val="28"/>
        </w:rPr>
        <w:t>“Ch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có giáo d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c luân lý, con ngư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 ngay c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 xml:space="preserve"> </w:t>
      </w:r>
      <w:r w:rsidRPr="00B90C02">
        <w:rPr>
          <w:rFonts w:ascii="Times New Roman" w:hAnsi="Times New Roman"/>
          <w:i/>
          <w:sz w:val="28"/>
          <w:szCs w:val="28"/>
        </w:rPr>
        <w:t>súc sanh cũng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b</w:t>
      </w:r>
      <w:r w:rsidRPr="00B90C02">
        <w:rPr>
          <w:rFonts w:ascii="Times New Roman" w:hAnsi="Times New Roman"/>
          <w:i/>
          <w:sz w:val="28"/>
          <w:szCs w:val="28"/>
        </w:rPr>
        <w:t>ằ</w:t>
      </w:r>
      <w:r w:rsidRPr="00B90C02">
        <w:rPr>
          <w:rFonts w:ascii="Times New Roman" w:hAnsi="Times New Roman"/>
          <w:i/>
          <w:sz w:val="28"/>
          <w:szCs w:val="28"/>
        </w:rPr>
        <w:t>ng!”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ngàn năm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đã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chân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này. Vì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l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vương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ai không coi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t </w:t>
      </w:r>
      <w:r w:rsidRPr="00B90C02">
        <w:rPr>
          <w:rFonts w:ascii="Times New Roman" w:hAnsi="Times New Roman"/>
          <w:i/>
          <w:sz w:val="28"/>
          <w:szCs w:val="28"/>
        </w:rPr>
        <w:t>“ki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n qu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c, quân dân, giáo 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c vi tiên”</w:t>
      </w:r>
      <w:r w:rsidRPr="00B90C02">
        <w:rPr>
          <w:rFonts w:ascii="Times New Roman" w:hAnsi="Times New Roman"/>
          <w:sz w:val="28"/>
          <w:szCs w:val="28"/>
        </w:rPr>
        <w:t xml:space="preserve"> (ki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cai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nhân dân, giáo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làm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u).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gia bình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làm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an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nh? Làm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gia hưng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(v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p), c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vào đâu? C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vào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c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vào pháp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c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vào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sát, mà c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vào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c. Trong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chánh ph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vào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,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x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t. Dư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là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là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c.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, không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là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mà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là L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. L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Thư chính là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c. Trong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ông ta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t.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này đã ban cho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sau, đ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là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Gia đình coi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c; do đó, trong gia giáo có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kho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n: </w:t>
      </w:r>
      <w:r w:rsidRPr="00B90C02">
        <w:rPr>
          <w:rFonts w:ascii="Times New Roman" w:hAnsi="Times New Roman"/>
          <w:i/>
          <w:sz w:val="28"/>
          <w:szCs w:val="28"/>
        </w:rPr>
        <w:t>“B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hi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u 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u tam, vô 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u vi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i”</w:t>
      </w:r>
      <w:r w:rsidRPr="00B90C02">
        <w:rPr>
          <w:rFonts w:ascii="Times New Roman" w:hAnsi="Times New Roman"/>
          <w:sz w:val="28"/>
          <w:szCs w:val="28"/>
        </w:rPr>
        <w:t xml:space="preserve"> (B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g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m ba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là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t). </w:t>
      </w:r>
      <w:r w:rsidRPr="00B90C02">
        <w:rPr>
          <w:rFonts w:ascii="Times New Roman" w:hAnsi="Times New Roman"/>
          <w:i/>
          <w:sz w:val="28"/>
          <w:szCs w:val="28"/>
        </w:rPr>
        <w:t>“H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u”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後</w:t>
      </w:r>
      <w:r w:rsidRPr="00B90C02">
        <w:rPr>
          <w:rFonts w:ascii="Times New Roman" w:hAnsi="Times New Roman"/>
          <w:sz w:val="28"/>
          <w:szCs w:val="28"/>
        </w:rPr>
        <w:t xml:space="preserve">)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 không có nghĩa là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con cháu,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i là ý nghĩa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Trong đám con cháu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nhân. Đó là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! Thánh nhân,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nhân là do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d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mà có.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, </w:t>
      </w:r>
      <w:r w:rsidRPr="00B90C02">
        <w:rPr>
          <w:rFonts w:ascii="Times New Roman" w:hAnsi="Times New Roman"/>
          <w:i/>
          <w:sz w:val="28"/>
          <w:szCs w:val="28"/>
        </w:rPr>
        <w:t>“vô 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u vi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i”</w:t>
      </w:r>
      <w:r w:rsidRPr="00B90C02">
        <w:rPr>
          <w:rFonts w:ascii="Times New Roman" w:hAnsi="Times New Roman"/>
          <w:sz w:val="28"/>
          <w:szCs w:val="28"/>
        </w:rPr>
        <w:t xml:space="preserve"> (ch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con 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cháu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là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t) chính là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[b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lòng]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trong gia giáo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! 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đây, v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t </w:t>
      </w:r>
      <w:r w:rsidRPr="00B90C02">
        <w:rPr>
          <w:rFonts w:ascii="Times New Roman" w:hAnsi="Times New Roman"/>
          <w:sz w:val="28"/>
          <w:szCs w:val="28"/>
        </w:rPr>
        <w:t>h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p thành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gia đình, trong gia đình có hai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mà hai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chia nhau đ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trách.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, </w:t>
      </w:r>
      <w:r w:rsidRPr="00B90C02">
        <w:rPr>
          <w:rFonts w:ascii="Times New Roman" w:hAnsi="Times New Roman"/>
          <w:i/>
          <w:sz w:val="28"/>
          <w:szCs w:val="28"/>
        </w:rPr>
        <w:t>“phu ph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 xml:space="preserve"> 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u bi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t”</w:t>
      </w:r>
      <w:r w:rsidRPr="00B90C02">
        <w:rPr>
          <w:rFonts w:ascii="Times New Roman" w:hAnsi="Times New Roman"/>
          <w:sz w:val="28"/>
          <w:szCs w:val="28"/>
        </w:rPr>
        <w:t xml:space="preserve"> (v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có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trách khác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t), có nhi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v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ng. Ch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trách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kinh t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kinh t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gia đình,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cu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t; ch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mưu sinh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ti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nuôi n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ng gia đình. V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nhà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d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p.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trong gia đình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hay không, có quân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hay không,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hay không, chính là nhi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v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công tác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v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 xml:space="preserve">ng hơn </w:t>
      </w:r>
      <w:r w:rsidRPr="00B90C02">
        <w:rPr>
          <w:rFonts w:ascii="Times New Roman" w:hAnsi="Times New Roman"/>
          <w:sz w:val="28"/>
          <w:szCs w:val="28"/>
        </w:rPr>
        <w:t>ch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khá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u. Ch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ti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nuôi gia đình. Gia đình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ti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hay không, có hy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hay không, c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vào con cái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sau có thành tài hay không?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Vì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đó, trong Văn Sao,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Quang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đã nói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bàn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nam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nam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đang tranh quy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trong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Quang đã nói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hay: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Trung Hoa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xưa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nay, quy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nhân vư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 tr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nam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khá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u. Gia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cho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hay không,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hay không,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m chí chánh quy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gia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hay không,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[do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]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 [hay không]?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y, </w:t>
      </w:r>
      <w:r w:rsidRPr="00B90C02">
        <w:rPr>
          <w:rFonts w:ascii="Times New Roman" w:hAnsi="Times New Roman"/>
          <w:i/>
          <w:sz w:val="28"/>
          <w:szCs w:val="28"/>
        </w:rPr>
        <w:t>“vô 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u vi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i”.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</w:t>
      </w:r>
      <w:r w:rsidRPr="00B90C02">
        <w:rPr>
          <w:rFonts w:ascii="Times New Roman" w:hAnsi="Times New Roman"/>
          <w:sz w:val="28"/>
          <w:szCs w:val="28"/>
        </w:rPr>
        <w:t>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a, gia đình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đã xong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nhân (ngư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a)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p,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khi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đi,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li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tiêu tán.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 nhân tài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hơn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gì khác, đó là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to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trong gia đình, do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nhi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Phu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, bao nhiêu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Phu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cha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[là ai]. Bao nhiêu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cha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. Vì sao? [Các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thánh nhân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y] do m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d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mà </w:t>
      </w:r>
      <w:r w:rsidRPr="00B90C02">
        <w:rPr>
          <w:rFonts w:ascii="Times New Roman" w:hAnsi="Times New Roman"/>
          <w:sz w:val="28"/>
          <w:szCs w:val="28"/>
        </w:rPr>
        <w:t>thành,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o lý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ngay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này!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Vì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Quang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trương: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tranh quy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cùng nam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i. Hãy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nhà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d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con cháu cho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t, khi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cho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nhà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y sanh thánh nhân,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nhân. Không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là r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r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tông trong gia đình, mà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p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trên toàn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hư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phư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m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gia đình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. Công tác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vĩ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m! Đáng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c là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ai nói,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ai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chúng ta không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Quang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Văn Sao thì cũng không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Bao nhiêu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này trong Vă</w:t>
      </w:r>
      <w:r w:rsidRPr="00B90C02">
        <w:rPr>
          <w:rFonts w:ascii="Times New Roman" w:hAnsi="Times New Roman"/>
          <w:sz w:val="28"/>
          <w:szCs w:val="28"/>
        </w:rPr>
        <w:t>n Sao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sơ sót ý nghĩa chánh 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lưu ý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căn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này,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này quá to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n!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chính mình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phát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ích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chúng sanh.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trăm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nơi đây,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nào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m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 ích chúng sanh.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ác, mong tìm phương pháp giúp đ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ác, hãy dùng phương pháp nào? Dùng cách “chính mình hãy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ác”, làm cho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khuyên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khuyên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chưa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đã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ngày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làm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trông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Đôi ba năm,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giác ng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tám,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năm,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giác ng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. </w:t>
      </w:r>
      <w:r w:rsidRPr="00B90C02">
        <w:rPr>
          <w:rFonts w:ascii="Times New Roman" w:hAnsi="Times New Roman"/>
          <w:i/>
          <w:sz w:val="28"/>
          <w:szCs w:val="28"/>
        </w:rPr>
        <w:t>“Quý v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 xml:space="preserve"> đã làm đúng, ta làm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đúng”</w:t>
      </w:r>
      <w:r w:rsidRPr="00B90C02">
        <w:rPr>
          <w:rFonts w:ascii="Times New Roman" w:hAnsi="Times New Roman"/>
          <w:sz w:val="28"/>
          <w:szCs w:val="28"/>
        </w:rPr>
        <w:t>,</w:t>
      </w:r>
      <w:r w:rsidRPr="00B90C02">
        <w:rPr>
          <w:rFonts w:ascii="Times New Roman" w:hAnsi="Times New Roman"/>
          <w:i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đã giác ng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!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gian</w:t>
      </w:r>
      <w:r w:rsidRPr="00B90C02">
        <w:rPr>
          <w:rFonts w:ascii="Times New Roman" w:hAnsi="Times New Roman"/>
          <w:sz w:val="28"/>
          <w:szCs w:val="28"/>
        </w:rPr>
        <w:t>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kiên nh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n!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lành, hy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cũng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lành (cũng có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lành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y) thì cũng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làm cho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y!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làm,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xung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liên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x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ra.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trong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lãnh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gia,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lãnh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xí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đoàn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nhà lãnh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tôn giáo,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, chuyên gia trong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quan tâm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xung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t, xúc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an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hòa bình? Liên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đã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ra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cơ c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chuyên môn nghiên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u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này.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năm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đã m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bao nhiêu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ra nhân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c, tài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c,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c. Tôi đã tham gia năm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n,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rõ: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q</w:t>
      </w:r>
      <w:r w:rsidRPr="00B90C02">
        <w:rPr>
          <w:rFonts w:ascii="Times New Roman" w:hAnsi="Times New Roman"/>
          <w:sz w:val="28"/>
          <w:szCs w:val="28"/>
        </w:rPr>
        <w:t>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! Chúng tôi nghe các chuyên gia,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bàn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có lý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m, nói toàn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h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p lý, cu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cùng thì sao?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T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năm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tăng, tai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nghiêm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hơn, khi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cho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tham d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công tác hòa bình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lòng tin. Sau khi m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có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, chuyên gia (chúng tôi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quen thu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c) có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cao, có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nhi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Giáo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c,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là giáo sư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 bàn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,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u, làm không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sau, t</w:t>
      </w:r>
      <w:r w:rsidRPr="00B90C02">
        <w:rPr>
          <w:rFonts w:ascii="Times New Roman" w:hAnsi="Times New Roman"/>
          <w:sz w:val="28"/>
          <w:szCs w:val="28"/>
        </w:rPr>
        <w:t>ôi không tham d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cu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tôi đã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rõ, đã li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tham gia thì không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sau khi đã tham gia,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i: Nguyên nhân căn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nào?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thân chúng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đ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hư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chính mình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mà!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Chính mình lúc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lòng bèn n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cáu, còn đ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bàn, làm sao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a?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thì làm sao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hòa bình? Tâm bình khí hòa,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đó: Bình bèn có hòa. Tâm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bình, khí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hòa; hòa bình do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mà có. Sau khi đã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đãi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thì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cư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hòa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Tôi tham gia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ngh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ra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ít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t, tôi cũng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coi như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trong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di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u.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tôi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t: </w:t>
      </w:r>
      <w:r w:rsidRPr="00B90C02">
        <w:rPr>
          <w:rFonts w:ascii="Times New Roman" w:hAnsi="Times New Roman"/>
          <w:i/>
          <w:sz w:val="28"/>
          <w:szCs w:val="28"/>
        </w:rPr>
        <w:t>“Đ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i đãi bình đ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ng, cư x</w:t>
      </w:r>
      <w:r w:rsidRPr="00B90C02">
        <w:rPr>
          <w:rFonts w:ascii="Times New Roman" w:hAnsi="Times New Roman"/>
          <w:i/>
          <w:sz w:val="28"/>
          <w:szCs w:val="28"/>
        </w:rPr>
        <w:t>ử</w:t>
      </w:r>
      <w:r w:rsidRPr="00B90C02">
        <w:rPr>
          <w:rFonts w:ascii="Times New Roman" w:hAnsi="Times New Roman"/>
          <w:i/>
          <w:sz w:val="28"/>
          <w:szCs w:val="28"/>
        </w:rPr>
        <w:t xml:space="preserve"> hòa thu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n”.</w:t>
      </w:r>
      <w:r w:rsidRPr="00B90C02">
        <w:rPr>
          <w:rFonts w:ascii="Times New Roman" w:hAnsi="Times New Roman"/>
          <w:sz w:val="28"/>
          <w:szCs w:val="28"/>
        </w:rPr>
        <w:t xml:space="preserve">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và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giàu và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nghèo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tôn giáo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ngh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cũng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ng. Sau khi đã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thì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cư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hòa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l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đâu ra hòa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n?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y sanh xung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xã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thành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thành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p. Căn nguyên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xung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là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đãi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Hoa nói “hòa bình” thì Hòa là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, là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cư x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hòa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do đâu mà có?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đãi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 xml:space="preserve">ng, đó là nhân. Trung Hoa và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có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nhau,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đem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nói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c, nói nhân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sau.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luôn coi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nói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chú ý. Sau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nói vì sao có cái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nhân là gì? Cái nhân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hòa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là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ng.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thân.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nào?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ý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ý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trong n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tâm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chính mình.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ta cũng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ta,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vi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c!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. 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là song phương;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tr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phương thì phương kia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p,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p. Xung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là song phương,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cũng là song phương.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nơi phía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có, nơi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cũng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i. S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dĩ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tu hàn</w:t>
      </w:r>
      <w:r w:rsidRPr="00B90C02">
        <w:rPr>
          <w:rFonts w:ascii="Times New Roman" w:hAnsi="Times New Roman"/>
          <w:sz w:val="28"/>
          <w:szCs w:val="28"/>
        </w:rPr>
        <w:t>h thành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o lý là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này.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Vì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thánh tiên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y chúng ta: </w:t>
      </w:r>
      <w:r w:rsidRPr="00B90C02">
        <w:rPr>
          <w:rFonts w:ascii="Times New Roman" w:hAnsi="Times New Roman"/>
          <w:i/>
          <w:sz w:val="28"/>
          <w:szCs w:val="28"/>
        </w:rPr>
        <w:t>“Hành 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u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đ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c, ph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n c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u chư k</w:t>
      </w:r>
      <w:r w:rsidRPr="00B90C02">
        <w:rPr>
          <w:rFonts w:ascii="Times New Roman" w:hAnsi="Times New Roman"/>
          <w:i/>
          <w:sz w:val="28"/>
          <w:szCs w:val="28"/>
        </w:rPr>
        <w:t>ỷ</w:t>
      </w:r>
      <w:r w:rsidRPr="00B90C02">
        <w:rPr>
          <w:rFonts w:ascii="Times New Roman" w:hAnsi="Times New Roman"/>
          <w:i/>
          <w:sz w:val="28"/>
          <w:szCs w:val="28"/>
        </w:rPr>
        <w:t xml:space="preserve">” </w:t>
      </w:r>
      <w:r w:rsidRPr="00B90C02">
        <w:rPr>
          <w:rFonts w:ascii="Times New Roman" w:hAnsi="Times New Roman"/>
          <w:sz w:val="28"/>
          <w:szCs w:val="28"/>
        </w:rPr>
        <w:t>(H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có gì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hãy xét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i mình), </w:t>
      </w:r>
      <w:r w:rsidRPr="00B90C02">
        <w:rPr>
          <w:rFonts w:ascii="Times New Roman" w:hAnsi="Times New Roman"/>
          <w:i/>
          <w:sz w:val="28"/>
          <w:szCs w:val="28"/>
        </w:rPr>
        <w:t>“k</w:t>
      </w:r>
      <w:r w:rsidRPr="00B90C02">
        <w:rPr>
          <w:rFonts w:ascii="Times New Roman" w:hAnsi="Times New Roman"/>
          <w:i/>
          <w:sz w:val="28"/>
          <w:szCs w:val="28"/>
        </w:rPr>
        <w:t>ỷ</w:t>
      </w:r>
      <w:r w:rsidRPr="00B90C02">
        <w:rPr>
          <w:rFonts w:ascii="Times New Roman" w:hAnsi="Times New Roman"/>
          <w:i/>
          <w:sz w:val="28"/>
          <w:szCs w:val="28"/>
        </w:rPr>
        <w:t xml:space="preserve"> s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 xml:space="preserve">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d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c, v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 thi ư nhân”</w:t>
      </w:r>
      <w:r w:rsidRPr="00B90C02">
        <w:rPr>
          <w:rFonts w:ascii="Times New Roman" w:hAnsi="Times New Roman"/>
          <w:sz w:val="28"/>
          <w:szCs w:val="28"/>
        </w:rPr>
        <w:t xml:space="preserve"> (đi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gì chính mình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làm cho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khác).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công phu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đó,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pháp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hay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u.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tu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ác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chính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 thân mình. </w:t>
      </w:r>
      <w:r w:rsidRPr="00B90C02">
        <w:rPr>
          <w:rFonts w:ascii="Times New Roman" w:hAnsi="Times New Roman"/>
          <w:i/>
          <w:sz w:val="28"/>
          <w:szCs w:val="28"/>
        </w:rPr>
        <w:t>“H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c vi nhân sư,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 vi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 ph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m”</w:t>
      </w:r>
      <w:r w:rsidRPr="00B90C02">
        <w:rPr>
          <w:rFonts w:ascii="Times New Roman" w:hAnsi="Times New Roman"/>
          <w:sz w:val="28"/>
          <w:szCs w:val="28"/>
        </w:rPr>
        <w:t xml:space="preserve"> (H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làm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làm khuôn m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cho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i),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nêu g</w:t>
      </w:r>
      <w:r w:rsidRPr="00B90C02">
        <w:rPr>
          <w:rFonts w:ascii="Times New Roman" w:hAnsi="Times New Roman"/>
          <w:sz w:val="28"/>
          <w:szCs w:val="28"/>
        </w:rPr>
        <w:t>ương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cho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xem.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trên cõi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ng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ng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i,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trăm năm xác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cái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ngón tay,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sát-na. Tôi đã tám mươi tu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i, nghĩ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ng xưa kia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nông thôn lúc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y, tám tu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i,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ngày hôm qua! Tám mươi năm như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cái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ngón tay, có ý nghĩa gì đâu?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nói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 xml:space="preserve">ng sai tí nào, </w:t>
      </w:r>
      <w:r w:rsidRPr="00B90C02">
        <w:rPr>
          <w:rFonts w:ascii="Times New Roman" w:hAnsi="Times New Roman"/>
          <w:i/>
          <w:sz w:val="28"/>
          <w:szCs w:val="28"/>
        </w:rPr>
        <w:t>“v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 ban tương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kh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, duy 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u nghi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p tùy thân”</w:t>
      </w:r>
      <w:r w:rsidRPr="00B90C02">
        <w:rPr>
          <w:rFonts w:ascii="Times New Roman" w:hAnsi="Times New Roman"/>
          <w:sz w:val="28"/>
          <w:szCs w:val="28"/>
        </w:rPr>
        <w:t xml:space="preserve"> (muôn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mang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có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theo thân).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này, cái gì là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?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mang theo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gì? Thân t</w:t>
      </w:r>
      <w:r w:rsidRPr="00B90C02">
        <w:rPr>
          <w:rFonts w:ascii="Times New Roman" w:hAnsi="Times New Roman"/>
          <w:sz w:val="28"/>
          <w:szCs w:val="28"/>
        </w:rPr>
        <w:t>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mang theo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c. Đã là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mang theo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hãy buông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toàn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a! Cái mang theo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hãy lưu ý,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có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theo thân.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mang ác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theo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cũng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mang theo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cũng mang theo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lý này, chúng ta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mang theo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là gì? Dùng cái tâm thu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tâm thu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mang theo [t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p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y].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trên cõi tr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trong nhân gian.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tu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Tây Phương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thành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trong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thù th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m! Mang theo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mang theo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p,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hay ác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p.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là gì? Làm lành, nhưng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ng.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ác tu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vì chính mình thì là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ch</w:t>
      </w:r>
      <w:r w:rsidRPr="00B90C02">
        <w:rPr>
          <w:rFonts w:ascii="Times New Roman" w:hAnsi="Times New Roman"/>
          <w:sz w:val="28"/>
          <w:szCs w:val="28"/>
        </w:rPr>
        <w:t>ính mình,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vì chúng sanh,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thu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thu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là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Ho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nh!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i, chúng ta nói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này.</w:t>
      </w:r>
    </w:p>
    <w:p w:rsidR="0050696F" w:rsidRPr="00B90C02" w:rsidRDefault="0050696F">
      <w:pPr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**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pháp sư, 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xin m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ng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ng. Xin xem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S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(S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b/>
          <w:i/>
          <w:sz w:val="28"/>
          <w:szCs w:val="28"/>
        </w:rPr>
        <w:t>) C</w:t>
      </w:r>
      <w:r w:rsidRPr="00B90C02">
        <w:rPr>
          <w:rFonts w:ascii="Times New Roman" w:hAnsi="Times New Roman"/>
          <w:b/>
          <w:i/>
          <w:sz w:val="28"/>
          <w:szCs w:val="28"/>
        </w:rPr>
        <w:t>ố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Trí Th</w:t>
      </w:r>
      <w:r w:rsidRPr="00B90C02">
        <w:rPr>
          <w:rFonts w:ascii="Times New Roman" w:hAnsi="Times New Roman"/>
          <w:b/>
          <w:i/>
          <w:sz w:val="28"/>
          <w:szCs w:val="28"/>
        </w:rPr>
        <w:t>ủ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t</w:t>
      </w:r>
      <w:r w:rsidRPr="00B90C02">
        <w:rPr>
          <w:rFonts w:ascii="Times New Roman" w:hAnsi="Times New Roman"/>
          <w:b/>
          <w:i/>
          <w:sz w:val="28"/>
          <w:szCs w:val="28"/>
        </w:rPr>
        <w:t>ổ</w:t>
      </w:r>
      <w:r w:rsidRPr="00B90C02">
        <w:rPr>
          <w:rFonts w:ascii="Times New Roman" w:hAnsi="Times New Roman"/>
          <w:b/>
          <w:i/>
          <w:sz w:val="28"/>
          <w:szCs w:val="28"/>
        </w:rPr>
        <w:t>ng tiêu chư đ</w:t>
      </w:r>
      <w:r w:rsidRPr="00B90C02">
        <w:rPr>
          <w:rFonts w:ascii="Times New Roman" w:hAnsi="Times New Roman"/>
          <w:b/>
          <w:i/>
          <w:sz w:val="28"/>
          <w:szCs w:val="28"/>
        </w:rPr>
        <w:t>ứ</w:t>
      </w:r>
      <w:r w:rsidRPr="00B90C02">
        <w:rPr>
          <w:rFonts w:ascii="Times New Roman" w:hAnsi="Times New Roman"/>
          <w:b/>
          <w:i/>
          <w:sz w:val="28"/>
          <w:szCs w:val="28"/>
        </w:rPr>
        <w:t>c dĩ c</w:t>
      </w:r>
      <w:r w:rsidRPr="00B90C02">
        <w:rPr>
          <w:rFonts w:ascii="Times New Roman" w:hAnsi="Times New Roman"/>
          <w:b/>
          <w:i/>
          <w:sz w:val="28"/>
          <w:szCs w:val="28"/>
        </w:rPr>
        <w:t>ầ</w:t>
      </w:r>
      <w:r w:rsidRPr="00B90C02">
        <w:rPr>
          <w:rFonts w:ascii="Times New Roman" w:hAnsi="Times New Roman"/>
          <w:b/>
          <w:i/>
          <w:sz w:val="28"/>
          <w:szCs w:val="28"/>
        </w:rPr>
        <w:t>u k</w:t>
      </w:r>
      <w:r w:rsidRPr="00B90C02">
        <w:rPr>
          <w:rFonts w:ascii="Times New Roman" w:hAnsi="Times New Roman"/>
          <w:b/>
          <w:i/>
          <w:sz w:val="28"/>
          <w:szCs w:val="28"/>
        </w:rPr>
        <w:t>ỳ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nhân, Văn Thù linh thi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d</w:t>
      </w:r>
      <w:r w:rsidRPr="00B90C02">
        <w:rPr>
          <w:rFonts w:ascii="Times New Roman" w:hAnsi="Times New Roman"/>
          <w:b/>
          <w:i/>
          <w:sz w:val="28"/>
          <w:szCs w:val="28"/>
        </w:rPr>
        <w:t>ụ</w:t>
      </w:r>
      <w:r w:rsidRPr="00B90C02">
        <w:rPr>
          <w:rFonts w:ascii="Times New Roman" w:hAnsi="Times New Roman"/>
          <w:b/>
          <w:i/>
          <w:sz w:val="28"/>
          <w:szCs w:val="28"/>
        </w:rPr>
        <w:t>ng tâm, đ</w:t>
      </w:r>
      <w:r w:rsidRPr="00B90C02">
        <w:rPr>
          <w:rFonts w:ascii="Times New Roman" w:hAnsi="Times New Roman"/>
          <w:b/>
          <w:i/>
          <w:sz w:val="28"/>
          <w:szCs w:val="28"/>
        </w:rPr>
        <w:t>ố</w:t>
      </w:r>
      <w:r w:rsidRPr="00B90C02">
        <w:rPr>
          <w:rFonts w:ascii="Times New Roman" w:hAnsi="Times New Roman"/>
          <w:b/>
          <w:i/>
          <w:sz w:val="28"/>
          <w:szCs w:val="28"/>
        </w:rPr>
        <w:t>n ho</w:t>
      </w:r>
      <w:r w:rsidRPr="00B90C02">
        <w:rPr>
          <w:rFonts w:ascii="Times New Roman" w:hAnsi="Times New Roman"/>
          <w:b/>
          <w:i/>
          <w:sz w:val="28"/>
          <w:szCs w:val="28"/>
        </w:rPr>
        <w:t>ạ</w:t>
      </w:r>
      <w:r w:rsidRPr="00B90C02">
        <w:rPr>
          <w:rFonts w:ascii="Times New Roman" w:hAnsi="Times New Roman"/>
          <w:b/>
          <w:i/>
          <w:sz w:val="28"/>
          <w:szCs w:val="28"/>
        </w:rPr>
        <w:t>ch chúng qu</w:t>
      </w:r>
      <w:r w:rsidRPr="00B90C02">
        <w:rPr>
          <w:rFonts w:ascii="Times New Roman" w:hAnsi="Times New Roman"/>
          <w:b/>
          <w:i/>
          <w:sz w:val="28"/>
          <w:szCs w:val="28"/>
        </w:rPr>
        <w:t>ả</w:t>
      </w:r>
      <w:r w:rsidRPr="00B90C02">
        <w:rPr>
          <w:rFonts w:ascii="Times New Roman" w:hAnsi="Times New Roman"/>
          <w:b/>
          <w:i/>
          <w:sz w:val="28"/>
          <w:szCs w:val="28"/>
        </w:rPr>
        <w:t>. Đ</w:t>
      </w:r>
      <w:r w:rsidRPr="00B90C02">
        <w:rPr>
          <w:rFonts w:ascii="Times New Roman" w:hAnsi="Times New Roman"/>
          <w:b/>
          <w:i/>
          <w:sz w:val="28"/>
          <w:szCs w:val="28"/>
        </w:rPr>
        <w:t>ả</w:t>
      </w:r>
      <w:r w:rsidRPr="00B90C02">
        <w:rPr>
          <w:rFonts w:ascii="Times New Roman" w:hAnsi="Times New Roman"/>
          <w:b/>
          <w:i/>
          <w:sz w:val="28"/>
          <w:szCs w:val="28"/>
        </w:rPr>
        <w:t>n ngôn duy nguy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n, kh</w:t>
      </w:r>
      <w:r w:rsidRPr="00B90C02">
        <w:rPr>
          <w:rFonts w:ascii="Times New Roman" w:hAnsi="Times New Roman"/>
          <w:b/>
          <w:i/>
          <w:sz w:val="28"/>
          <w:szCs w:val="28"/>
        </w:rPr>
        <w:t>ở</w:t>
      </w:r>
      <w:r w:rsidRPr="00B90C02">
        <w:rPr>
          <w:rFonts w:ascii="Times New Roman" w:hAnsi="Times New Roman"/>
          <w:b/>
          <w:i/>
          <w:sz w:val="28"/>
          <w:szCs w:val="28"/>
        </w:rPr>
        <w:t>i b</w:t>
      </w:r>
      <w:r w:rsidRPr="00B90C02">
        <w:rPr>
          <w:rFonts w:ascii="Times New Roman" w:hAnsi="Times New Roman"/>
          <w:b/>
          <w:i/>
          <w:sz w:val="28"/>
          <w:szCs w:val="28"/>
        </w:rPr>
        <w:t>ấ</w:t>
      </w:r>
      <w:r w:rsidRPr="00B90C02">
        <w:rPr>
          <w:rFonts w:ascii="Times New Roman" w:hAnsi="Times New Roman"/>
          <w:b/>
          <w:i/>
          <w:sz w:val="28"/>
          <w:szCs w:val="28"/>
        </w:rPr>
        <w:t>t ho</w:t>
      </w:r>
      <w:r w:rsidRPr="00B90C02">
        <w:rPr>
          <w:rFonts w:ascii="Times New Roman" w:hAnsi="Times New Roman"/>
          <w:b/>
          <w:i/>
          <w:sz w:val="28"/>
          <w:szCs w:val="28"/>
        </w:rPr>
        <w:t>ặ</w:t>
      </w:r>
      <w:r w:rsidRPr="00B90C02">
        <w:rPr>
          <w:rFonts w:ascii="Times New Roman" w:hAnsi="Times New Roman"/>
          <w:b/>
          <w:i/>
          <w:sz w:val="28"/>
          <w:szCs w:val="28"/>
        </w:rPr>
        <w:t>c tai!</w:t>
      </w:r>
    </w:p>
    <w:p w:rsidR="0050696F" w:rsidRPr="00B90C02" w:rsidRDefault="0050696F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B90C02">
        <w:rPr>
          <w:rFonts w:ascii="Times New Roman" w:eastAsia="DFKai-SB" w:hAnsi="Times New Roman"/>
          <w:b/>
          <w:sz w:val="28"/>
          <w:szCs w:val="32"/>
        </w:rPr>
        <w:t>(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B90C02">
        <w:rPr>
          <w:rFonts w:ascii="Times New Roman" w:eastAsia="DFKai-SB" w:hAnsi="Times New Roman"/>
          <w:b/>
          <w:sz w:val="28"/>
          <w:szCs w:val="32"/>
        </w:rPr>
        <w:t>)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故智首總標諸德以求其因，文殊令善用心，頓獲眾果，但言惟願，豈不惑哉。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(</w:t>
      </w:r>
      <w:r w:rsidRPr="00B90C02">
        <w:rPr>
          <w:rFonts w:ascii="Times New Roman" w:hAnsi="Times New Roman"/>
          <w:b/>
          <w:i/>
          <w:sz w:val="28"/>
          <w:szCs w:val="28"/>
        </w:rPr>
        <w:t>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: Vì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, Trí Th</w:t>
      </w:r>
      <w:r w:rsidRPr="00B90C02">
        <w:rPr>
          <w:rFonts w:ascii="Times New Roman" w:hAnsi="Times New Roman"/>
          <w:i/>
          <w:sz w:val="28"/>
          <w:szCs w:val="28"/>
        </w:rPr>
        <w:t>ủ</w:t>
      </w:r>
      <w:r w:rsidRPr="00B90C02">
        <w:rPr>
          <w:rFonts w:ascii="Times New Roman" w:hAnsi="Times New Roman"/>
          <w:i/>
          <w:sz w:val="28"/>
          <w:szCs w:val="28"/>
        </w:rPr>
        <w:t xml:space="preserve"> là nêu chung các đ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c đ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 xml:space="preserve"> c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u cái nhân, Văn Thù d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y hãy khéo d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ng tâm đ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 xml:space="preserve"> nhanh chóng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t đư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 các qu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. K</w:t>
      </w:r>
      <w:r w:rsidRPr="00B90C02">
        <w:rPr>
          <w:rFonts w:ascii="Times New Roman" w:hAnsi="Times New Roman"/>
          <w:i/>
          <w:sz w:val="28"/>
          <w:szCs w:val="28"/>
        </w:rPr>
        <w:t>ẻ</w:t>
      </w:r>
      <w:r w:rsidRPr="00B90C02">
        <w:rPr>
          <w:rFonts w:ascii="Times New Roman" w:hAnsi="Times New Roman"/>
          <w:i/>
          <w:sz w:val="28"/>
          <w:szCs w:val="28"/>
        </w:rPr>
        <w:t xml:space="preserve"> ch</w:t>
      </w:r>
      <w:r w:rsidRPr="00B90C02">
        <w:rPr>
          <w:rFonts w:ascii="Times New Roman" w:hAnsi="Times New Roman"/>
          <w:i/>
          <w:sz w:val="28"/>
          <w:szCs w:val="28"/>
        </w:rPr>
        <w:t>ỉ</w:t>
      </w:r>
      <w:r w:rsidRPr="00B90C02">
        <w:rPr>
          <w:rFonts w:ascii="Times New Roman" w:hAnsi="Times New Roman"/>
          <w:i/>
          <w:sz w:val="28"/>
          <w:szCs w:val="28"/>
        </w:rPr>
        <w:t xml:space="preserve"> nói [ph</w:t>
      </w:r>
      <w:r w:rsidRPr="00B90C02">
        <w:rPr>
          <w:rFonts w:ascii="Times New Roman" w:hAnsi="Times New Roman"/>
          <w:i/>
          <w:sz w:val="28"/>
          <w:szCs w:val="28"/>
        </w:rPr>
        <w:t>ẩ</w:t>
      </w:r>
      <w:r w:rsidRPr="00B90C02">
        <w:rPr>
          <w:rFonts w:ascii="Times New Roman" w:hAnsi="Times New Roman"/>
          <w:i/>
          <w:sz w:val="28"/>
          <w:szCs w:val="28"/>
        </w:rPr>
        <w:t>m T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nh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nh] là “ch</w:t>
      </w:r>
      <w:r w:rsidRPr="00B90C02">
        <w:rPr>
          <w:rFonts w:ascii="Times New Roman" w:hAnsi="Times New Roman"/>
          <w:i/>
          <w:sz w:val="28"/>
          <w:szCs w:val="28"/>
        </w:rPr>
        <w:t>ỉ</w:t>
      </w:r>
      <w:r w:rsidRPr="00B90C02">
        <w:rPr>
          <w:rFonts w:ascii="Times New Roman" w:hAnsi="Times New Roman"/>
          <w:i/>
          <w:sz w:val="28"/>
          <w:szCs w:val="28"/>
        </w:rPr>
        <w:t xml:space="preserve"> có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n”, há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l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m l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c thay!)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Câu này nh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m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Trong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là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Phương,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nêu ra câu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này: “Trong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trăm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dư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như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có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nh!” Trong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này, Thanh Lương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đã phân tích, nói c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 k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[các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y] g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m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chia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thành sáu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trong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Ngài nh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Trí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Tát.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 kinh này do Trí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i, Văn Thù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đáp.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i,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đáp khi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cho chúng ta khai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“Trí Th</w:t>
      </w:r>
      <w:r w:rsidRPr="00B90C02">
        <w:rPr>
          <w:rFonts w:ascii="Times New Roman" w:hAnsi="Times New Roman"/>
          <w:i/>
          <w:sz w:val="28"/>
          <w:szCs w:val="28"/>
        </w:rPr>
        <w:t>ủ</w:t>
      </w:r>
      <w:r w:rsidRPr="00B90C02">
        <w:rPr>
          <w:rFonts w:ascii="Times New Roman" w:hAnsi="Times New Roman"/>
          <w:i/>
          <w:sz w:val="28"/>
          <w:szCs w:val="28"/>
        </w:rPr>
        <w:t xml:space="preserve"> B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 xml:space="preserve"> Tát”</w:t>
      </w:r>
      <w:r w:rsidRPr="00B90C02">
        <w:rPr>
          <w:rFonts w:ascii="Times New Roman" w:hAnsi="Times New Roman"/>
          <w:sz w:val="28"/>
          <w:szCs w:val="28"/>
        </w:rPr>
        <w:t>: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hãy xem danh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Ngài; danh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m bi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pháp,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không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u này. </w:t>
      </w:r>
      <w:r w:rsidRPr="00B90C02">
        <w:rPr>
          <w:rFonts w:ascii="Times New Roman" w:hAnsi="Times New Roman"/>
          <w:i/>
          <w:sz w:val="28"/>
          <w:szCs w:val="28"/>
        </w:rPr>
        <w:t>“T</w:t>
      </w:r>
      <w:r w:rsidRPr="00B90C02">
        <w:rPr>
          <w:rFonts w:ascii="Times New Roman" w:hAnsi="Times New Roman"/>
          <w:i/>
          <w:sz w:val="28"/>
          <w:szCs w:val="28"/>
        </w:rPr>
        <w:t>ổ</w:t>
      </w:r>
      <w:r w:rsidRPr="00B90C02">
        <w:rPr>
          <w:rFonts w:ascii="Times New Roman" w:hAnsi="Times New Roman"/>
          <w:i/>
          <w:sz w:val="28"/>
          <w:szCs w:val="28"/>
        </w:rPr>
        <w:t>ng tiêu chư đ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c”</w:t>
      </w:r>
      <w:r w:rsidRPr="00B90C02">
        <w:rPr>
          <w:rFonts w:ascii="Times New Roman" w:hAnsi="Times New Roman"/>
          <w:sz w:val="28"/>
          <w:szCs w:val="28"/>
        </w:rPr>
        <w:t xml:space="preserve"> (Nêu chung các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c):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trong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đó là cái nhân.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trong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[lu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các]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trên đây, trong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có Lý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có Trí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cái nhân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tu hành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. Văn Thù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tr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[câu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Trí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Tát] nh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m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chúng ta: Trong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duyên, hãy khéo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tâm,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nhanh chóng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các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.</w:t>
      </w:r>
      <w:r w:rsidRPr="00B90C02">
        <w:rPr>
          <w:rFonts w:ascii="Times New Roman" w:hAnsi="Times New Roman"/>
          <w:sz w:val="28"/>
          <w:szCs w:val="28"/>
        </w:rPr>
        <w:t xml:space="preserve"> Trong các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tôi đã nói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ít,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i. Trong kinh Lăng Nghiêm,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đã nói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t hay: </w:t>
      </w:r>
      <w:r w:rsidRPr="00B90C02">
        <w:rPr>
          <w:rFonts w:ascii="Times New Roman" w:hAnsi="Times New Roman"/>
          <w:i/>
          <w:sz w:val="28"/>
          <w:szCs w:val="28"/>
        </w:rPr>
        <w:t>“N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u có th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 xml:space="preserve"> chuy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>n c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 xml:space="preserve">nh, 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t gi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 xml:space="preserve">ng như Như Lai”. </w:t>
      </w:r>
      <w:r w:rsidRPr="00B90C02">
        <w:rPr>
          <w:rFonts w:ascii="Times New Roman" w:hAnsi="Times New Roman"/>
          <w:sz w:val="28"/>
          <w:szCs w:val="28"/>
        </w:rPr>
        <w:t>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gì,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là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x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hèn;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thành cái nhân lành. Trong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tôi đã nói: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có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vô duyên vô c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ta, ta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tí oán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nào,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chút ý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báo thù nào, ta còn hoan h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đó. Vì sao?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đưa ta lên tr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đưa ta sang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ta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đi, </w:t>
      </w:r>
      <w:r w:rsidRPr="00B90C02">
        <w:rPr>
          <w:rFonts w:ascii="Times New Roman" w:hAnsi="Times New Roman"/>
          <w:sz w:val="28"/>
          <w:szCs w:val="28"/>
        </w:rPr>
        <w:t>nói chung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kho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gian nào đó.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đưa ta đi mau chóng ng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y!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ý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đã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m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may ác ý, thu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thu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oán c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u!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là oán c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u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quá kh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,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i, khéo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tâm!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Tông Môn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nói, nh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m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c trò, </w:t>
      </w:r>
      <w:r w:rsidRPr="00B90C02">
        <w:rPr>
          <w:rFonts w:ascii="Times New Roman" w:hAnsi="Times New Roman"/>
          <w:i/>
          <w:sz w:val="28"/>
          <w:szCs w:val="28"/>
        </w:rPr>
        <w:t>“nhĩ h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i ma”</w:t>
      </w:r>
      <w:r w:rsidRPr="00B90C02">
        <w:rPr>
          <w:rFonts w:ascii="Times New Roman" w:hAnsi="Times New Roman"/>
          <w:sz w:val="28"/>
          <w:szCs w:val="28"/>
        </w:rPr>
        <w:t xml:space="preserve"> (ngươi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?) </w:t>
      </w:r>
      <w:r w:rsidRPr="00B90C02">
        <w:rPr>
          <w:rFonts w:ascii="Times New Roman" w:hAnsi="Times New Roman"/>
          <w:i/>
          <w:sz w:val="28"/>
          <w:szCs w:val="28"/>
        </w:rPr>
        <w:t>“H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i”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會</w:t>
      </w:r>
      <w:r w:rsidRPr="00B90C02">
        <w:rPr>
          <w:rFonts w:ascii="Times New Roman" w:hAnsi="Times New Roman"/>
          <w:sz w:val="28"/>
          <w:szCs w:val="28"/>
        </w:rPr>
        <w:t>,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u) có nghĩa là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tâm hay không? Phàm và thánh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tâm khác nhau!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tâm, thu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thu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gì là không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m chí là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kinh phân li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vô duyên vô c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o tràng gây 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n ào, 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ĩ,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tâm,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coi như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[coi đó] cũng là [cơ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t]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tiêu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cho chúng ta, nh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m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ch công phu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c,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ch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m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tâm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tu hành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công phu!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như như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x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phương ti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n,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phó viên mãn,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oán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(ch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oán),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mau chóng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các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. </w:t>
      </w:r>
      <w:r w:rsidRPr="00B90C02">
        <w:rPr>
          <w:rFonts w:ascii="Times New Roman" w:hAnsi="Times New Roman"/>
          <w:i/>
          <w:sz w:val="28"/>
          <w:szCs w:val="28"/>
        </w:rPr>
        <w:t>“Chúng qu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眾果</w:t>
      </w:r>
      <w:r w:rsidRPr="00B90C02">
        <w:rPr>
          <w:rFonts w:ascii="Times New Roman" w:hAnsi="Times New Roman"/>
          <w:sz w:val="28"/>
          <w:szCs w:val="28"/>
        </w:rPr>
        <w:t>) là có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trong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t. Thông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ng, do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mà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Ba La M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u, [ho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nói r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hơn]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Ba La M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 trong kinh Hoa Nghiêm. </w:t>
      </w:r>
      <w:r w:rsidRPr="00B90C02">
        <w:rPr>
          <w:rFonts w:ascii="Times New Roman" w:hAnsi="Times New Roman"/>
          <w:i/>
          <w:sz w:val="28"/>
          <w:szCs w:val="28"/>
        </w:rPr>
        <w:t>“Đ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n ngôn duy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n, kh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>i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ho</w:t>
      </w:r>
      <w:r w:rsidRPr="00B90C02">
        <w:rPr>
          <w:rFonts w:ascii="Times New Roman" w:hAnsi="Times New Roman"/>
          <w:i/>
          <w:sz w:val="28"/>
          <w:szCs w:val="28"/>
        </w:rPr>
        <w:t>ặ</w:t>
      </w:r>
      <w:r w:rsidRPr="00B90C02">
        <w:rPr>
          <w:rFonts w:ascii="Times New Roman" w:hAnsi="Times New Roman"/>
          <w:i/>
          <w:sz w:val="28"/>
          <w:szCs w:val="28"/>
        </w:rPr>
        <w:t>c tai”</w:t>
      </w:r>
      <w:r w:rsidRPr="00B90C02">
        <w:rPr>
          <w:rFonts w:ascii="Times New Roman" w:hAnsi="Times New Roman"/>
          <w:sz w:val="28"/>
          <w:szCs w:val="28"/>
        </w:rPr>
        <w:t>: Câu này ng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ý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trích. Sao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nói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tră</w:t>
      </w:r>
      <w:r w:rsidRPr="00B90C02">
        <w:rPr>
          <w:rFonts w:ascii="Times New Roman" w:hAnsi="Times New Roman"/>
          <w:sz w:val="28"/>
          <w:szCs w:val="28"/>
        </w:rPr>
        <w:t>m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bài k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có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trí,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nh? Đó là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mê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c, Văn Thù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v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đó, còn có hai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a. Chúng ta xem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đáp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c: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(S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b/>
          <w:i/>
          <w:sz w:val="28"/>
          <w:szCs w:val="28"/>
        </w:rPr>
        <w:t>) Ph</w:t>
      </w:r>
      <w:r w:rsidRPr="00B90C02">
        <w:rPr>
          <w:rFonts w:ascii="Times New Roman" w:hAnsi="Times New Roman"/>
          <w:b/>
          <w:i/>
          <w:sz w:val="28"/>
          <w:szCs w:val="28"/>
        </w:rPr>
        <w:t>ụ</w:t>
      </w:r>
      <w:r w:rsidRPr="00B90C02">
        <w:rPr>
          <w:rFonts w:ascii="Times New Roman" w:hAnsi="Times New Roman"/>
          <w:b/>
          <w:i/>
          <w:sz w:val="28"/>
          <w:szCs w:val="28"/>
        </w:rPr>
        <w:t>c h</w:t>
      </w:r>
      <w:r w:rsidRPr="00B90C02">
        <w:rPr>
          <w:rFonts w:ascii="Times New Roman" w:hAnsi="Times New Roman"/>
          <w:b/>
          <w:i/>
          <w:sz w:val="28"/>
          <w:szCs w:val="28"/>
        </w:rPr>
        <w:t>ữ</w:t>
      </w:r>
      <w:r w:rsidRPr="00B90C02">
        <w:rPr>
          <w:rFonts w:ascii="Times New Roman" w:hAnsi="Times New Roman"/>
          <w:b/>
          <w:i/>
          <w:sz w:val="28"/>
          <w:szCs w:val="28"/>
        </w:rPr>
        <w:t>u v</w:t>
      </w:r>
      <w:r w:rsidRPr="00B90C02">
        <w:rPr>
          <w:rFonts w:ascii="Times New Roman" w:hAnsi="Times New Roman"/>
          <w:b/>
          <w:i/>
          <w:sz w:val="28"/>
          <w:szCs w:val="28"/>
        </w:rPr>
        <w:t>ấ</w:t>
      </w:r>
      <w:r w:rsidRPr="00B90C02">
        <w:rPr>
          <w:rFonts w:ascii="Times New Roman" w:hAnsi="Times New Roman"/>
          <w:b/>
          <w:i/>
          <w:sz w:val="28"/>
          <w:szCs w:val="28"/>
        </w:rPr>
        <w:t>n ngôn.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B90C02">
        <w:rPr>
          <w:rFonts w:ascii="Times New Roman" w:eastAsia="DFKai-SB" w:hAnsi="Times New Roman"/>
          <w:b/>
          <w:sz w:val="28"/>
          <w:szCs w:val="32"/>
        </w:rPr>
        <w:t>(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B90C02">
        <w:rPr>
          <w:rFonts w:ascii="Times New Roman" w:eastAsia="DFKai-SB" w:hAnsi="Times New Roman"/>
          <w:b/>
          <w:sz w:val="28"/>
          <w:szCs w:val="32"/>
        </w:rPr>
        <w:t>)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復有問言。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(</w:t>
      </w:r>
      <w:r w:rsidRPr="00B90C02">
        <w:rPr>
          <w:rFonts w:ascii="Times New Roman" w:hAnsi="Times New Roman"/>
          <w:b/>
          <w:i/>
          <w:sz w:val="28"/>
          <w:szCs w:val="28"/>
        </w:rPr>
        <w:t>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: L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 có k</w:t>
      </w:r>
      <w:r w:rsidRPr="00B90C02">
        <w:rPr>
          <w:rFonts w:ascii="Times New Roman" w:hAnsi="Times New Roman"/>
          <w:i/>
          <w:sz w:val="28"/>
          <w:szCs w:val="28"/>
        </w:rPr>
        <w:t>ẻ</w:t>
      </w:r>
      <w:r w:rsidRPr="00B90C02">
        <w:rPr>
          <w:rFonts w:ascii="Times New Roman" w:hAnsi="Times New Roman"/>
          <w:i/>
          <w:sz w:val="28"/>
          <w:szCs w:val="28"/>
        </w:rPr>
        <w:t xml:space="preserve"> h</w:t>
      </w:r>
      <w:r w:rsidRPr="00B90C02">
        <w:rPr>
          <w:rFonts w:ascii="Times New Roman" w:hAnsi="Times New Roman"/>
          <w:i/>
          <w:sz w:val="28"/>
          <w:szCs w:val="28"/>
        </w:rPr>
        <w:t>ỏ</w:t>
      </w:r>
      <w:r w:rsidRPr="00B90C02">
        <w:rPr>
          <w:rFonts w:ascii="Times New Roman" w:hAnsi="Times New Roman"/>
          <w:i/>
          <w:sz w:val="28"/>
          <w:szCs w:val="28"/>
        </w:rPr>
        <w:t>i r</w:t>
      </w:r>
      <w:r w:rsidRPr="00B90C02">
        <w:rPr>
          <w:rFonts w:ascii="Times New Roman" w:hAnsi="Times New Roman"/>
          <w:i/>
          <w:sz w:val="28"/>
          <w:szCs w:val="28"/>
        </w:rPr>
        <w:t>ằ</w:t>
      </w:r>
      <w:r w:rsidRPr="00B90C02">
        <w:rPr>
          <w:rFonts w:ascii="Times New Roman" w:hAnsi="Times New Roman"/>
          <w:i/>
          <w:sz w:val="28"/>
          <w:szCs w:val="28"/>
        </w:rPr>
        <w:t>ng).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Đây là “l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có”,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nêu ra nghi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(S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b/>
          <w:i/>
          <w:sz w:val="28"/>
          <w:szCs w:val="28"/>
        </w:rPr>
        <w:t>) Phù di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u h</w:t>
      </w:r>
      <w:r w:rsidRPr="00B90C02">
        <w:rPr>
          <w:rFonts w:ascii="Times New Roman" w:hAnsi="Times New Roman"/>
          <w:b/>
          <w:i/>
          <w:sz w:val="28"/>
          <w:szCs w:val="28"/>
        </w:rPr>
        <w:t>ạ</w:t>
      </w:r>
      <w:r w:rsidRPr="00B90C02">
        <w:rPr>
          <w:rFonts w:ascii="Times New Roman" w:hAnsi="Times New Roman"/>
          <w:b/>
          <w:i/>
          <w:sz w:val="28"/>
          <w:szCs w:val="28"/>
        </w:rPr>
        <w:t>nh gi</w:t>
      </w:r>
      <w:r w:rsidRPr="00B90C02">
        <w:rPr>
          <w:rFonts w:ascii="Times New Roman" w:hAnsi="Times New Roman"/>
          <w:b/>
          <w:i/>
          <w:sz w:val="28"/>
          <w:szCs w:val="28"/>
        </w:rPr>
        <w:t>ả</w:t>
      </w:r>
      <w:r w:rsidRPr="00B90C02">
        <w:rPr>
          <w:rFonts w:ascii="Times New Roman" w:hAnsi="Times New Roman"/>
          <w:b/>
          <w:i/>
          <w:sz w:val="28"/>
          <w:szCs w:val="28"/>
        </w:rPr>
        <w:t>, th</w:t>
      </w:r>
      <w:r w:rsidRPr="00B90C02">
        <w:rPr>
          <w:rFonts w:ascii="Times New Roman" w:hAnsi="Times New Roman"/>
          <w:b/>
          <w:i/>
          <w:sz w:val="28"/>
          <w:szCs w:val="28"/>
        </w:rPr>
        <w:t>ố</w:t>
      </w:r>
      <w:r w:rsidRPr="00B90C02">
        <w:rPr>
          <w:rFonts w:ascii="Times New Roman" w:hAnsi="Times New Roman"/>
          <w:b/>
          <w:i/>
          <w:sz w:val="28"/>
          <w:szCs w:val="28"/>
        </w:rPr>
        <w:t>ng duy vô ni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m, kim ki</w:t>
      </w:r>
      <w:r w:rsidRPr="00B90C02">
        <w:rPr>
          <w:rFonts w:ascii="Times New Roman" w:hAnsi="Times New Roman"/>
          <w:b/>
          <w:i/>
          <w:sz w:val="28"/>
          <w:szCs w:val="28"/>
        </w:rPr>
        <w:t>ế</w:t>
      </w:r>
      <w:r w:rsidRPr="00B90C02">
        <w:rPr>
          <w:rFonts w:ascii="Times New Roman" w:hAnsi="Times New Roman"/>
          <w:b/>
          <w:i/>
          <w:sz w:val="28"/>
          <w:szCs w:val="28"/>
        </w:rPr>
        <w:t>n thi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n, ki</w:t>
      </w:r>
      <w:r w:rsidRPr="00B90C02">
        <w:rPr>
          <w:rFonts w:ascii="Times New Roman" w:hAnsi="Times New Roman"/>
          <w:b/>
          <w:i/>
          <w:sz w:val="28"/>
          <w:szCs w:val="28"/>
        </w:rPr>
        <w:t>ế</w:t>
      </w:r>
      <w:r w:rsidRPr="00B90C02">
        <w:rPr>
          <w:rFonts w:ascii="Times New Roman" w:hAnsi="Times New Roman"/>
          <w:b/>
          <w:i/>
          <w:sz w:val="28"/>
          <w:szCs w:val="28"/>
        </w:rPr>
        <w:t>n ác, nguy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ly, nguy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thành, bì d</w:t>
      </w:r>
      <w:r w:rsidRPr="00B90C02">
        <w:rPr>
          <w:rFonts w:ascii="Times New Roman" w:hAnsi="Times New Roman"/>
          <w:b/>
          <w:i/>
          <w:sz w:val="28"/>
          <w:szCs w:val="28"/>
        </w:rPr>
        <w:t>ị</w:t>
      </w:r>
      <w:r w:rsidRPr="00B90C02">
        <w:rPr>
          <w:rFonts w:ascii="Times New Roman" w:hAnsi="Times New Roman"/>
          <w:b/>
          <w:i/>
          <w:sz w:val="28"/>
          <w:szCs w:val="28"/>
        </w:rPr>
        <w:t>ch thân tâm, kh</w:t>
      </w:r>
      <w:r w:rsidRPr="00B90C02">
        <w:rPr>
          <w:rFonts w:ascii="Times New Roman" w:hAnsi="Times New Roman"/>
          <w:b/>
          <w:i/>
          <w:sz w:val="28"/>
          <w:szCs w:val="28"/>
        </w:rPr>
        <w:t>ở</w:t>
      </w:r>
      <w:r w:rsidRPr="00B90C02">
        <w:rPr>
          <w:rFonts w:ascii="Times New Roman" w:hAnsi="Times New Roman"/>
          <w:b/>
          <w:i/>
          <w:sz w:val="28"/>
          <w:szCs w:val="28"/>
        </w:rPr>
        <w:t>i đương vi đ</w:t>
      </w:r>
      <w:r w:rsidRPr="00B90C02">
        <w:rPr>
          <w:rFonts w:ascii="Times New Roman" w:hAnsi="Times New Roman"/>
          <w:b/>
          <w:i/>
          <w:sz w:val="28"/>
          <w:szCs w:val="28"/>
        </w:rPr>
        <w:t>ạ</w:t>
      </w:r>
      <w:r w:rsidRPr="00B90C02">
        <w:rPr>
          <w:rFonts w:ascii="Times New Roman" w:hAnsi="Times New Roman"/>
          <w:b/>
          <w:i/>
          <w:sz w:val="28"/>
          <w:szCs w:val="28"/>
        </w:rPr>
        <w:t>o?</w:t>
      </w:r>
    </w:p>
    <w:p w:rsidR="0050696F" w:rsidRPr="00B90C02" w:rsidRDefault="0050696F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B90C02">
        <w:rPr>
          <w:rFonts w:ascii="Times New Roman" w:eastAsia="DFKai-SB" w:hAnsi="Times New Roman"/>
          <w:b/>
          <w:sz w:val="28"/>
          <w:szCs w:val="32"/>
        </w:rPr>
        <w:t>(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B90C02">
        <w:rPr>
          <w:rFonts w:ascii="Times New Roman" w:eastAsia="DFKai-SB" w:hAnsi="Times New Roman"/>
          <w:b/>
          <w:sz w:val="28"/>
          <w:szCs w:val="32"/>
        </w:rPr>
        <w:t>)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夫妙行者，統唯無念，今見善見惡，願離願成，疲役身心，豈當為道。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(</w:t>
      </w:r>
      <w:r w:rsidRPr="00B90C02">
        <w:rPr>
          <w:rFonts w:ascii="Times New Roman" w:hAnsi="Times New Roman"/>
          <w:b/>
          <w:i/>
          <w:sz w:val="28"/>
          <w:szCs w:val="28"/>
        </w:rPr>
        <w:t>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: Ôi! Di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u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u ch</w:t>
      </w:r>
      <w:r w:rsidRPr="00B90C02">
        <w:rPr>
          <w:rFonts w:ascii="Times New Roman" w:hAnsi="Times New Roman"/>
          <w:i/>
          <w:sz w:val="28"/>
          <w:szCs w:val="28"/>
        </w:rPr>
        <w:t>ỉ</w:t>
      </w:r>
      <w:r w:rsidRPr="00B90C02">
        <w:rPr>
          <w:rFonts w:ascii="Times New Roman" w:hAnsi="Times New Roman"/>
          <w:i/>
          <w:sz w:val="28"/>
          <w:szCs w:val="28"/>
        </w:rPr>
        <w:t xml:space="preserve"> là vô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m, nay th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y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n, th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y ác,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lìa,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thành, nh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c nh</w:t>
      </w:r>
      <w:r w:rsidRPr="00B90C02">
        <w:rPr>
          <w:rFonts w:ascii="Times New Roman" w:hAnsi="Times New Roman"/>
          <w:i/>
          <w:sz w:val="28"/>
          <w:szCs w:val="28"/>
        </w:rPr>
        <w:t>ằ</w:t>
      </w:r>
      <w:r w:rsidRPr="00B90C02">
        <w:rPr>
          <w:rFonts w:ascii="Times New Roman" w:hAnsi="Times New Roman"/>
          <w:i/>
          <w:sz w:val="28"/>
          <w:szCs w:val="28"/>
        </w:rPr>
        <w:t>n thân tâm, há đáng coi là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o ư?)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hãy ng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m xem, có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nào nêu ra câu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này hay không? Có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!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còn có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u! Luôn luôn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r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nêu ra câu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này!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nói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nh là tu hành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cao. Nay chúng tôi dùng ki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nói này, m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hơn.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 môn nói là </w:t>
      </w:r>
      <w:r w:rsidRPr="00B90C02">
        <w:rPr>
          <w:rFonts w:ascii="Times New Roman" w:hAnsi="Times New Roman"/>
          <w:i/>
          <w:sz w:val="28"/>
          <w:szCs w:val="28"/>
        </w:rPr>
        <w:t>“hư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ng thư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ng nh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trư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c”</w:t>
      </w:r>
      <w:r w:rsidRPr="00B90C02">
        <w:rPr>
          <w:rFonts w:ascii="Times New Roman" w:hAnsi="Times New Roman"/>
          <w:sz w:val="28"/>
          <w:szCs w:val="28"/>
        </w:rPr>
        <w:t xml:space="preserve"> (noi theo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ng).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là tông nào,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là phái nào,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Giáo, M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Giáo, Tông Môn, Giáo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a, Ti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a,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chú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là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Nó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ng cao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là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Năng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Thi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n Tông, </w:t>
      </w:r>
      <w:r w:rsidRPr="00B90C02">
        <w:rPr>
          <w:rFonts w:ascii="Times New Roman" w:hAnsi="Times New Roman"/>
          <w:i/>
          <w:sz w:val="28"/>
          <w:szCs w:val="28"/>
        </w:rPr>
        <w:t>“dùng vô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làm Tông”.</w:t>
      </w:r>
      <w:r w:rsidRPr="00B90C02">
        <w:rPr>
          <w:rFonts w:ascii="Times New Roman" w:hAnsi="Times New Roman"/>
          <w:sz w:val="28"/>
          <w:szCs w:val="28"/>
        </w:rPr>
        <w:t xml:space="preserve"> Tông là tông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宗旨</w:t>
      </w:r>
      <w:r w:rsidRPr="00B90C02">
        <w:rPr>
          <w:rFonts w:ascii="Times New Roman" w:hAnsi="Times New Roman"/>
          <w:sz w:val="28"/>
          <w:szCs w:val="28"/>
        </w:rPr>
        <w:t>), nguyên t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cao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trong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tu hành là </w:t>
      </w:r>
      <w:r w:rsidRPr="00B90C02">
        <w:rPr>
          <w:rFonts w:ascii="Times New Roman" w:hAnsi="Times New Roman"/>
          <w:i/>
          <w:sz w:val="28"/>
          <w:szCs w:val="28"/>
        </w:rPr>
        <w:t>“vô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m”.</w:t>
      </w:r>
      <w:r w:rsidRPr="00B90C02">
        <w:rPr>
          <w:rFonts w:ascii="Times New Roman" w:hAnsi="Times New Roman"/>
          <w:sz w:val="28"/>
          <w:szCs w:val="28"/>
        </w:rPr>
        <w:t xml:space="preserve"> Nhìn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này,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tu hành,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ác,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lìa ác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n,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ư?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chính mình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nh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 xml:space="preserve">n thân tâm ư? </w:t>
      </w:r>
      <w:r w:rsidRPr="00B90C02">
        <w:rPr>
          <w:rFonts w:ascii="Times New Roman" w:hAnsi="Times New Roman"/>
          <w:i/>
          <w:sz w:val="28"/>
          <w:szCs w:val="28"/>
        </w:rPr>
        <w:t xml:space="preserve">“Bì” </w:t>
      </w:r>
      <w:r w:rsidRPr="00B90C02">
        <w:rPr>
          <w:rFonts w:ascii="Times New Roman" w:hAnsi="Times New Roman"/>
          <w:sz w:val="28"/>
          <w:szCs w:val="28"/>
        </w:rPr>
        <w:t>là bì lao (</w:t>
      </w:r>
      <w:r w:rsidRPr="00B90C02">
        <w:rPr>
          <w:rFonts w:ascii="Times New Roman" w:eastAsia="DFKai-SB" w:hAnsi="Times New Roman" w:hint="eastAsia"/>
          <w:sz w:val="28"/>
          <w:szCs w:val="28"/>
        </w:rPr>
        <w:t>疲勞</w:t>
      </w:r>
      <w:r w:rsidRPr="00B90C02">
        <w:rPr>
          <w:rFonts w:ascii="Times New Roman" w:eastAsia="DFKai-SB" w:hAnsi="Times New Roman"/>
          <w:sz w:val="28"/>
          <w:szCs w:val="28"/>
        </w:rPr>
        <w:t>,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i), tu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v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! </w:t>
      </w:r>
      <w:r w:rsidRPr="00B90C02">
        <w:rPr>
          <w:rFonts w:ascii="Times New Roman" w:hAnsi="Times New Roman"/>
          <w:i/>
          <w:sz w:val="28"/>
          <w:szCs w:val="28"/>
        </w:rPr>
        <w:t>“Kh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>i đương vi đ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o”</w:t>
      </w:r>
      <w:r w:rsidRPr="00B90C02">
        <w:rPr>
          <w:rFonts w:ascii="Times New Roman" w:hAnsi="Times New Roman"/>
          <w:sz w:val="28"/>
          <w:szCs w:val="28"/>
        </w:rPr>
        <w:t>: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ư?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là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ư?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thì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nên ly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Chúng ta nghe [h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y] thì dư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như có lý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xem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thích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Thanh Lương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như dư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đây: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(S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b/>
          <w:i/>
          <w:sz w:val="28"/>
          <w:szCs w:val="28"/>
        </w:rPr>
        <w:t>) Đáp: Như</w:t>
      </w:r>
      <w:r w:rsidRPr="00B90C02">
        <w:rPr>
          <w:rFonts w:ascii="Times New Roman" w:hAnsi="Times New Roman"/>
          <w:b/>
          <w:i/>
          <w:sz w:val="28"/>
          <w:szCs w:val="28"/>
        </w:rPr>
        <w:t>ợ</w:t>
      </w:r>
      <w:r w:rsidRPr="00B90C02">
        <w:rPr>
          <w:rFonts w:ascii="Times New Roman" w:hAnsi="Times New Roman"/>
          <w:b/>
          <w:i/>
          <w:sz w:val="28"/>
          <w:szCs w:val="28"/>
        </w:rPr>
        <w:t>c tư ki</w:t>
      </w:r>
      <w:r w:rsidRPr="00B90C02">
        <w:rPr>
          <w:rFonts w:ascii="Times New Roman" w:hAnsi="Times New Roman"/>
          <w:b/>
          <w:i/>
          <w:sz w:val="28"/>
          <w:szCs w:val="28"/>
        </w:rPr>
        <w:t>ế</w:t>
      </w:r>
      <w:r w:rsidRPr="00B90C02">
        <w:rPr>
          <w:rFonts w:ascii="Times New Roman" w:hAnsi="Times New Roman"/>
          <w:b/>
          <w:i/>
          <w:sz w:val="28"/>
          <w:szCs w:val="28"/>
        </w:rPr>
        <w:t>n gi</w:t>
      </w:r>
      <w:r w:rsidRPr="00B90C02">
        <w:rPr>
          <w:rFonts w:ascii="Times New Roman" w:hAnsi="Times New Roman"/>
          <w:b/>
          <w:i/>
          <w:sz w:val="28"/>
          <w:szCs w:val="28"/>
        </w:rPr>
        <w:t>ả</w:t>
      </w:r>
      <w:r w:rsidRPr="00B90C02">
        <w:rPr>
          <w:rFonts w:ascii="Times New Roman" w:hAnsi="Times New Roman"/>
          <w:b/>
          <w:i/>
          <w:sz w:val="28"/>
          <w:szCs w:val="28"/>
        </w:rPr>
        <w:t>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B90C02">
        <w:rPr>
          <w:rFonts w:ascii="Times New Roman" w:eastAsia="DFKai-SB" w:hAnsi="Times New Roman"/>
          <w:b/>
          <w:sz w:val="28"/>
          <w:szCs w:val="32"/>
        </w:rPr>
        <w:t>(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B90C02">
        <w:rPr>
          <w:rFonts w:ascii="Times New Roman" w:eastAsia="DFKai-SB" w:hAnsi="Times New Roman"/>
          <w:b/>
          <w:sz w:val="28"/>
          <w:szCs w:val="32"/>
        </w:rPr>
        <w:t>)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答，若斯見者。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(</w:t>
      </w:r>
      <w:r w:rsidRPr="00B90C02">
        <w:rPr>
          <w:rFonts w:ascii="Times New Roman" w:hAnsi="Times New Roman"/>
          <w:b/>
          <w:i/>
          <w:sz w:val="28"/>
          <w:szCs w:val="28"/>
        </w:rPr>
        <w:t>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: Đáp: N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u th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y như v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y).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S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dĩ có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trên đây.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(S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b/>
          <w:i/>
          <w:sz w:val="28"/>
          <w:szCs w:val="28"/>
        </w:rPr>
        <w:t>) Ly ni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m c</w:t>
      </w:r>
      <w:r w:rsidRPr="00B90C02">
        <w:rPr>
          <w:rFonts w:ascii="Times New Roman" w:hAnsi="Times New Roman"/>
          <w:b/>
          <w:i/>
          <w:sz w:val="28"/>
          <w:szCs w:val="28"/>
        </w:rPr>
        <w:t>ầ</w:t>
      </w:r>
      <w:r w:rsidRPr="00B90C02">
        <w:rPr>
          <w:rFonts w:ascii="Times New Roman" w:hAnsi="Times New Roman"/>
          <w:b/>
          <w:i/>
          <w:sz w:val="28"/>
          <w:szCs w:val="28"/>
        </w:rPr>
        <w:t>u ư vô ni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m.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B90C02">
        <w:rPr>
          <w:rFonts w:ascii="Times New Roman" w:eastAsia="DFKai-SB" w:hAnsi="Times New Roman"/>
          <w:b/>
          <w:sz w:val="28"/>
          <w:szCs w:val="32"/>
        </w:rPr>
        <w:t>(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B90C02">
        <w:rPr>
          <w:rFonts w:ascii="Times New Roman" w:eastAsia="DFKai-SB" w:hAnsi="Times New Roman"/>
          <w:b/>
          <w:sz w:val="28"/>
          <w:szCs w:val="32"/>
        </w:rPr>
        <w:t>)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離念求於無念。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(</w:t>
      </w:r>
      <w:r w:rsidRPr="00B90C02">
        <w:rPr>
          <w:rFonts w:ascii="Times New Roman" w:hAnsi="Times New Roman"/>
          <w:b/>
          <w:i/>
          <w:sz w:val="28"/>
          <w:szCs w:val="28"/>
        </w:rPr>
        <w:t>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: Lìa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đ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 xml:space="preserve"> c</w:t>
      </w:r>
      <w:r w:rsidRPr="00B90C02">
        <w:rPr>
          <w:rFonts w:ascii="Times New Roman" w:hAnsi="Times New Roman"/>
          <w:i/>
          <w:sz w:val="28"/>
          <w:szCs w:val="28"/>
        </w:rPr>
        <w:t>ầ</w:t>
      </w:r>
      <w:r w:rsidRPr="00B90C02">
        <w:rPr>
          <w:rFonts w:ascii="Times New Roman" w:hAnsi="Times New Roman"/>
          <w:i/>
          <w:sz w:val="28"/>
          <w:szCs w:val="28"/>
        </w:rPr>
        <w:t>u vô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m).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Công phu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quá là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dùng lìa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(S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b/>
          <w:i/>
          <w:sz w:val="28"/>
          <w:szCs w:val="28"/>
        </w:rPr>
        <w:t>) Thư</w:t>
      </w:r>
      <w:r w:rsidRPr="00B90C02">
        <w:rPr>
          <w:rFonts w:ascii="Times New Roman" w:hAnsi="Times New Roman"/>
          <w:b/>
          <w:i/>
          <w:sz w:val="28"/>
          <w:szCs w:val="28"/>
        </w:rPr>
        <w:t>ợ</w:t>
      </w:r>
      <w:r w:rsidRPr="00B90C02">
        <w:rPr>
          <w:rFonts w:ascii="Times New Roman" w:hAnsi="Times New Roman"/>
          <w:b/>
          <w:i/>
          <w:sz w:val="28"/>
          <w:szCs w:val="28"/>
        </w:rPr>
        <w:t>ng v</w:t>
      </w:r>
      <w:r w:rsidRPr="00B90C02">
        <w:rPr>
          <w:rFonts w:ascii="Times New Roman" w:hAnsi="Times New Roman"/>
          <w:b/>
          <w:i/>
          <w:sz w:val="28"/>
          <w:szCs w:val="28"/>
        </w:rPr>
        <w:t>ị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B90C02">
        <w:rPr>
          <w:rFonts w:ascii="Times New Roman" w:hAnsi="Times New Roman"/>
          <w:b/>
          <w:i/>
          <w:sz w:val="28"/>
          <w:szCs w:val="28"/>
        </w:rPr>
        <w:t>ắ</w:t>
      </w:r>
      <w:r w:rsidRPr="00B90C02">
        <w:rPr>
          <w:rFonts w:ascii="Times New Roman" w:hAnsi="Times New Roman"/>
          <w:b/>
          <w:i/>
          <w:sz w:val="28"/>
          <w:szCs w:val="28"/>
        </w:rPr>
        <w:t>c ư chân vô ni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m dã.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B90C02">
        <w:rPr>
          <w:rFonts w:ascii="Times New Roman" w:eastAsia="DFKai-SB" w:hAnsi="Times New Roman"/>
          <w:b/>
          <w:sz w:val="28"/>
          <w:szCs w:val="32"/>
        </w:rPr>
        <w:t>(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B90C02">
        <w:rPr>
          <w:rFonts w:ascii="Times New Roman" w:eastAsia="DFKai-SB" w:hAnsi="Times New Roman"/>
          <w:b/>
          <w:sz w:val="28"/>
          <w:szCs w:val="32"/>
        </w:rPr>
        <w:t>)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尚未得於真無念也。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(</w:t>
      </w:r>
      <w:r w:rsidRPr="00B90C02">
        <w:rPr>
          <w:rFonts w:ascii="Times New Roman" w:hAnsi="Times New Roman"/>
          <w:b/>
          <w:i/>
          <w:sz w:val="28"/>
          <w:szCs w:val="28"/>
        </w:rPr>
        <w:t>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: Còn chưa đ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c vô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th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 s</w:t>
      </w:r>
      <w:r w:rsidRPr="00B90C02">
        <w:rPr>
          <w:rFonts w:ascii="Times New Roman" w:hAnsi="Times New Roman"/>
          <w:i/>
          <w:sz w:val="28"/>
          <w:szCs w:val="28"/>
        </w:rPr>
        <w:t>ự</w:t>
      </w:r>
      <w:r w:rsidRPr="00B90C02">
        <w:rPr>
          <w:rFonts w:ascii="Times New Roman" w:hAnsi="Times New Roman"/>
          <w:i/>
          <w:sz w:val="28"/>
          <w:szCs w:val="28"/>
        </w:rPr>
        <w:t>).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nói xem: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là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hay không?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không nói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y! Th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ra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đó đã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c;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đâu ra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m?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(S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b/>
          <w:i/>
          <w:sz w:val="28"/>
          <w:szCs w:val="28"/>
        </w:rPr>
        <w:t>) Hu</w:t>
      </w:r>
      <w:r w:rsidRPr="00B90C02">
        <w:rPr>
          <w:rFonts w:ascii="Times New Roman" w:hAnsi="Times New Roman"/>
          <w:b/>
          <w:i/>
          <w:sz w:val="28"/>
          <w:szCs w:val="28"/>
        </w:rPr>
        <w:t>ố</w:t>
      </w:r>
      <w:r w:rsidRPr="00B90C02">
        <w:rPr>
          <w:rFonts w:ascii="Times New Roman" w:hAnsi="Times New Roman"/>
          <w:b/>
          <w:i/>
          <w:sz w:val="28"/>
          <w:szCs w:val="28"/>
        </w:rPr>
        <w:t>ng ni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m vô ni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m chi vô ng</w:t>
      </w:r>
      <w:r w:rsidRPr="00B90C02">
        <w:rPr>
          <w:rFonts w:ascii="Times New Roman" w:hAnsi="Times New Roman"/>
          <w:b/>
          <w:i/>
          <w:sz w:val="28"/>
          <w:szCs w:val="28"/>
        </w:rPr>
        <w:t>ạ</w:t>
      </w:r>
      <w:r w:rsidRPr="00B90C02">
        <w:rPr>
          <w:rFonts w:ascii="Times New Roman" w:hAnsi="Times New Roman"/>
          <w:b/>
          <w:i/>
          <w:sz w:val="28"/>
          <w:szCs w:val="28"/>
        </w:rPr>
        <w:t>i da?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B90C02">
        <w:rPr>
          <w:rFonts w:ascii="Times New Roman" w:eastAsia="DFKai-SB" w:hAnsi="Times New Roman"/>
          <w:b/>
          <w:sz w:val="28"/>
          <w:szCs w:val="32"/>
        </w:rPr>
        <w:t>(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B90C02">
        <w:rPr>
          <w:rFonts w:ascii="Times New Roman" w:eastAsia="DFKai-SB" w:hAnsi="Times New Roman"/>
          <w:b/>
          <w:sz w:val="28"/>
          <w:szCs w:val="32"/>
        </w:rPr>
        <w:t>)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況念無念之無礙耶。</w:t>
      </w:r>
    </w:p>
    <w:p w:rsidR="0050696F" w:rsidRPr="00B90C02" w:rsidRDefault="0050696F">
      <w:pPr>
        <w:ind w:left="720"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(</w:t>
      </w:r>
      <w:r w:rsidRPr="00B90C02">
        <w:rPr>
          <w:rFonts w:ascii="Times New Roman" w:hAnsi="Times New Roman"/>
          <w:b/>
          <w:i/>
          <w:sz w:val="28"/>
          <w:szCs w:val="28"/>
        </w:rPr>
        <w:t>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: Hu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ng h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 xml:space="preserve"> vô ng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 đ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i v</w:t>
      </w:r>
      <w:r w:rsidRPr="00B90C02">
        <w:rPr>
          <w:rFonts w:ascii="Times New Roman" w:hAnsi="Times New Roman"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i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và vô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ư?)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chính là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chính là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và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pháp,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hai pháp;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đã ph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m khuy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nào? Luôn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a trong hai pháp, [th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có]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và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p.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và ác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p.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xa lìa và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p, toàn là hai pháp. Nói theo Đàn Kinh, </w:t>
      </w:r>
      <w:r w:rsidRPr="00B90C02">
        <w:rPr>
          <w:rFonts w:ascii="Times New Roman" w:hAnsi="Times New Roman"/>
          <w:i/>
          <w:sz w:val="28"/>
          <w:szCs w:val="28"/>
        </w:rPr>
        <w:t>“hai pháp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ph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i là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 pháp, Ph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>t pháp là pháp b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nh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>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hãy xem câu tr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Năng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i sư dành cho pháp sư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Tông có h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p lý</w:t>
      </w:r>
      <w:r w:rsidRPr="00B90C02">
        <w:rPr>
          <w:rFonts w:ascii="Times New Roman" w:hAnsi="Times New Roman"/>
          <w:sz w:val="28"/>
          <w:szCs w:val="28"/>
        </w:rPr>
        <w:t xml:space="preserve"> hay chăng?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chính là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m, đó là </w:t>
      </w:r>
      <w:r w:rsidRPr="00B90C02">
        <w:rPr>
          <w:rFonts w:ascii="Times New Roman" w:hAnsi="Times New Roman"/>
          <w:i/>
          <w:sz w:val="28"/>
          <w:szCs w:val="28"/>
        </w:rPr>
        <w:t>“chân vô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m”.</w:t>
      </w:r>
      <w:r w:rsidRPr="00B90C02">
        <w:rPr>
          <w:rFonts w:ascii="Times New Roman" w:hAnsi="Times New Roman"/>
          <w:sz w:val="28"/>
          <w:szCs w:val="28"/>
        </w:rPr>
        <w:t xml:space="preserve"> Khi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ng, đúng là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nào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có. Khi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ng,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gì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rõ,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là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,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tác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là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và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ng.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,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ng,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t, không hai.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, có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ng;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có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bèn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.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lìa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ng,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lìa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mà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ng, cái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Pháp Tánh là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, Pháp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là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ng. Pháp Tánh r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v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Chúng ta nói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Không, thì Không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có, [đó là] Pháp Tánh. Pháp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ng,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vô biên. Tuy là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vô biên, ngay nơi cái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nó chính là Không,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nói nó là có hay không có? Tánh và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hai, Lý và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như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lý này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ư là sâu,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này,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Viên Giáo,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có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nghi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ng cao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chính là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pháp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i. Trong Hoa Nghiêm Kinh Thanh Lương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S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Sao đã nói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vô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i: Lý vô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vô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Lý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vô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vô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[đó là]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vô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các pháp,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chân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pháp. Vì sao có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i? Nay chúng ta thì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chúng ta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tr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Lý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cũng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tr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Lý và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tương thông,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có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i. Lý có tr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cũng có tr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ch</w:t>
      </w:r>
      <w:r w:rsidRPr="00B90C02">
        <w:rPr>
          <w:rFonts w:ascii="Times New Roman" w:hAnsi="Times New Roman"/>
          <w:sz w:val="28"/>
          <w:szCs w:val="28"/>
        </w:rPr>
        <w:t>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i. Nay chúng ta đang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trong hoàn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nh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y. Vì sao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trong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kinh văn này,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>nh là ngài Trí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đáp là ngài Văn Thù, là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trí hu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t.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đây, [l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] nói ngài Văn Thù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y </w:t>
      </w:r>
      <w:r w:rsidRPr="00B90C02">
        <w:rPr>
          <w:rFonts w:ascii="Times New Roman" w:hAnsi="Times New Roman"/>
          <w:i/>
          <w:sz w:val="28"/>
          <w:szCs w:val="28"/>
        </w:rPr>
        <w:t>“hãy khéo d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ng tâm”.</w:t>
      </w:r>
      <w:r w:rsidRPr="00B90C02">
        <w:rPr>
          <w:rFonts w:ascii="Times New Roman" w:hAnsi="Times New Roman"/>
          <w:sz w:val="28"/>
          <w:szCs w:val="28"/>
        </w:rPr>
        <w:t xml:space="preserve"> Kinh Kim Cang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o </w:t>
      </w:r>
      <w:r w:rsidRPr="00B90C02">
        <w:rPr>
          <w:rFonts w:ascii="Times New Roman" w:hAnsi="Times New Roman"/>
          <w:i/>
          <w:sz w:val="28"/>
          <w:szCs w:val="28"/>
        </w:rPr>
        <w:t>“ba tâm đ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u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th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 xml:space="preserve"> đư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c”</w:t>
      </w:r>
      <w:r w:rsidRPr="00B90C02">
        <w:rPr>
          <w:rFonts w:ascii="Times New Roman" w:hAnsi="Times New Roman"/>
          <w:sz w:val="28"/>
          <w:szCs w:val="28"/>
        </w:rPr>
        <w:t>, dùng cái tâm gì? Toàn là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! Nói viên dung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Thưa cùng 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trên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là viên dung, nhưng nói ra,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khó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viên dung. Vì sao?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nói bên này,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bên kia; b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>, ngôn ng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n! Không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là ngôn ng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mà tư d</w:t>
      </w:r>
      <w:r w:rsidRPr="00B90C02">
        <w:rPr>
          <w:rFonts w:ascii="Times New Roman" w:hAnsi="Times New Roman"/>
          <w:sz w:val="28"/>
          <w:szCs w:val="28"/>
        </w:rPr>
        <w:t>uy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tư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cũng có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. Buông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ngôn ng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, tư duy,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y viên dung. </w:t>
      </w:r>
      <w:r w:rsidRPr="00B90C02">
        <w:rPr>
          <w:rFonts w:ascii="Times New Roman" w:hAnsi="Times New Roman"/>
          <w:i/>
          <w:sz w:val="28"/>
          <w:szCs w:val="28"/>
        </w:rPr>
        <w:t>“Ngôn ng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 xml:space="preserve"> d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>t b</w:t>
      </w:r>
      <w:r w:rsidRPr="00B90C02">
        <w:rPr>
          <w:rFonts w:ascii="Times New Roman" w:hAnsi="Times New Roman"/>
          <w:i/>
          <w:sz w:val="28"/>
          <w:szCs w:val="28"/>
        </w:rPr>
        <w:t>ặ</w:t>
      </w:r>
      <w:r w:rsidRPr="00B90C02">
        <w:rPr>
          <w:rFonts w:ascii="Times New Roman" w:hAnsi="Times New Roman"/>
          <w:i/>
          <w:sz w:val="28"/>
          <w:szCs w:val="28"/>
        </w:rPr>
        <w:t>t, tâm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 x</w:t>
      </w:r>
      <w:r w:rsidRPr="00B90C02">
        <w:rPr>
          <w:rFonts w:ascii="Times New Roman" w:hAnsi="Times New Roman"/>
          <w:i/>
          <w:sz w:val="28"/>
          <w:szCs w:val="28"/>
        </w:rPr>
        <w:t>ứ</w:t>
      </w:r>
      <w:r w:rsidRPr="00B90C02">
        <w:rPr>
          <w:rFonts w:ascii="Times New Roman" w:hAnsi="Times New Roman"/>
          <w:i/>
          <w:sz w:val="28"/>
          <w:szCs w:val="28"/>
        </w:rPr>
        <w:t xml:space="preserve"> di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t”</w:t>
      </w:r>
      <w:r w:rsidRPr="00B90C02">
        <w:rPr>
          <w:rFonts w:ascii="Times New Roman" w:hAnsi="Times New Roman"/>
          <w:sz w:val="28"/>
          <w:szCs w:val="28"/>
        </w:rPr>
        <w:t>,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viên dung bao g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m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vô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ngay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t. 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l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nào? L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sáu căn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xúc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sáu tr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bèn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c;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l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i. Pháp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viên dung vô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toàn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ng,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theo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chúng ta mà v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 v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o, có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 v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o hay không?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có!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là như như </w:t>
      </w:r>
      <w:r w:rsidRPr="00B90C02">
        <w:rPr>
          <w:rFonts w:ascii="Times New Roman" w:hAnsi="Times New Roman"/>
          <w:sz w:val="28"/>
          <w:szCs w:val="28"/>
        </w:rPr>
        <w:t>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qu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u.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 v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o nơi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là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hư huy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n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y sanh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huy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và huy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giác,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y!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nói xuyên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cho chúng ta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xác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là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này, chúng ta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cũng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nghĩ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mê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mê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c. Khi nào thì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phá mê, khai ng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? Đúng là quá ư khó khăn!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i kinh này đúng là </w:t>
      </w:r>
      <w:r w:rsidRPr="00B90C02">
        <w:rPr>
          <w:rFonts w:ascii="Times New Roman" w:hAnsi="Times New Roman"/>
          <w:i/>
          <w:sz w:val="28"/>
          <w:szCs w:val="28"/>
        </w:rPr>
        <w:t>“trăm ngàn v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 ki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p khó g</w:t>
      </w:r>
      <w:r w:rsidRPr="00B90C02">
        <w:rPr>
          <w:rFonts w:ascii="Times New Roman" w:hAnsi="Times New Roman"/>
          <w:i/>
          <w:sz w:val="28"/>
          <w:szCs w:val="28"/>
        </w:rPr>
        <w:t>ặ</w:t>
      </w:r>
      <w:r w:rsidRPr="00B90C02">
        <w:rPr>
          <w:rFonts w:ascii="Times New Roman" w:hAnsi="Times New Roman"/>
          <w:i/>
          <w:sz w:val="28"/>
          <w:szCs w:val="28"/>
        </w:rPr>
        <w:t>p g</w:t>
      </w:r>
      <w:r w:rsidRPr="00B90C02">
        <w:rPr>
          <w:rFonts w:ascii="Times New Roman" w:hAnsi="Times New Roman"/>
          <w:i/>
          <w:sz w:val="28"/>
          <w:szCs w:val="28"/>
        </w:rPr>
        <w:t>ỡ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>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Vào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Thanh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kia, ông Bành T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Thanh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c, đã nói: </w:t>
      </w:r>
      <w:r w:rsidRPr="00B90C02">
        <w:rPr>
          <w:rFonts w:ascii="Times New Roman" w:hAnsi="Times New Roman"/>
          <w:i/>
          <w:sz w:val="28"/>
          <w:szCs w:val="28"/>
        </w:rPr>
        <w:t>“M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 ngày hi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m có khó g</w:t>
      </w:r>
      <w:r w:rsidRPr="00B90C02">
        <w:rPr>
          <w:rFonts w:ascii="Times New Roman" w:hAnsi="Times New Roman"/>
          <w:i/>
          <w:sz w:val="28"/>
          <w:szCs w:val="28"/>
        </w:rPr>
        <w:t>ặ</w:t>
      </w:r>
      <w:r w:rsidRPr="00B90C02">
        <w:rPr>
          <w:rFonts w:ascii="Times New Roman" w:hAnsi="Times New Roman"/>
          <w:i/>
          <w:sz w:val="28"/>
          <w:szCs w:val="28"/>
        </w:rPr>
        <w:t>p t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 xml:space="preserve"> vô lư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ng ki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p đ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n nay”. </w:t>
      </w:r>
      <w:r w:rsidRPr="00B90C02">
        <w:rPr>
          <w:rFonts w:ascii="Times New Roman" w:hAnsi="Times New Roman"/>
          <w:sz w:val="28"/>
          <w:szCs w:val="28"/>
        </w:rPr>
        <w:t>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đã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nghe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pháp, [đ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chính là cơ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i] 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có khó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nay.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ta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[cơ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y] quý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dư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khó có ng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y;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cái tâm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pháp, cái tâm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pháp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khác 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n,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nhiên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khác 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n!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thành kính,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u;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ta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thành kính, khó trách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ta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u. Xác th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là ông Bàn</w:t>
      </w:r>
      <w:r w:rsidRPr="00B90C02">
        <w:rPr>
          <w:rFonts w:ascii="Times New Roman" w:hAnsi="Times New Roman"/>
          <w:sz w:val="28"/>
          <w:szCs w:val="28"/>
        </w:rPr>
        <w:t>h T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Thanh đã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su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t, buông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ng. Ông ta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c. V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a như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quan bèn đ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n Sĩ, </w:t>
      </w:r>
      <w:r w:rsidRPr="00B90C02">
        <w:rPr>
          <w:rFonts w:ascii="Times New Roman" w:hAnsi="Times New Roman"/>
          <w:i/>
          <w:sz w:val="28"/>
          <w:szCs w:val="28"/>
        </w:rPr>
        <w:t>“như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c quan”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弱冠</w:t>
      </w:r>
      <w:r w:rsidRPr="00B90C02">
        <w:rPr>
          <w:rFonts w:ascii="Times New Roman" w:hAnsi="Times New Roman"/>
          <w:sz w:val="28"/>
          <w:szCs w:val="28"/>
        </w:rPr>
        <w:t>) là chưa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hai mươi tu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i, lúc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tám,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chín tu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đã thi đ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u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Sĩ. Cha ông là Binh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Thư vào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hoàng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Càn Long,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Phòng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nói theo cách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ông ta là “con em cán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cao c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p”,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thông minh c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chưa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hai mươi tu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đã đ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Sĩ. Gia đình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giàu có,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lo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cái ăn, cái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ra làm quan mà đi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t. Ông ta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gia, làm cư sĩ,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 xml:space="preserve">Ông ta nói: </w:t>
      </w:r>
      <w:r w:rsidRPr="00B90C02">
        <w:rPr>
          <w:rFonts w:ascii="Times New Roman" w:hAnsi="Times New Roman"/>
          <w:i/>
          <w:sz w:val="28"/>
          <w:szCs w:val="28"/>
        </w:rPr>
        <w:t>“Kinh Vô Lư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ng Th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 xml:space="preserve"> chính là Trung B</w:t>
      </w:r>
      <w:r w:rsidRPr="00B90C02">
        <w:rPr>
          <w:rFonts w:ascii="Times New Roman" w:hAnsi="Times New Roman"/>
          <w:i/>
          <w:sz w:val="28"/>
          <w:szCs w:val="28"/>
        </w:rPr>
        <w:t>ổ</w:t>
      </w:r>
      <w:r w:rsidRPr="00B90C02">
        <w:rPr>
          <w:rFonts w:ascii="Times New Roman" w:hAnsi="Times New Roman"/>
          <w:i/>
          <w:sz w:val="28"/>
          <w:szCs w:val="28"/>
        </w:rPr>
        <w:t>n Hoa Nghiêm”.</w:t>
      </w:r>
      <w:r w:rsidRPr="00B90C02">
        <w:rPr>
          <w:rFonts w:ascii="Times New Roman" w:hAnsi="Times New Roman"/>
          <w:sz w:val="28"/>
          <w:szCs w:val="28"/>
        </w:rPr>
        <w:t xml:space="preserve"> Ông ta có so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Hoa Nghiêm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Ông Bành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tác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u,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công d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s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sâu nơi Nho, Thích,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cu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cùng quy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môn.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là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có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c, có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bình phàm! Ông Bành vãng sanh Tây Phương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c, trong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Thánh 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có chép truy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ông ta. 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có, khó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nay, câu này cũng do ông ta nói. Nói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gì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y? Nói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.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g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pháp môn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kinh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đó là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 đâu nhé! Ông đã biên so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cho kinh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, </w:t>
      </w:r>
      <w:r w:rsidRPr="00B90C02">
        <w:rPr>
          <w:rFonts w:ascii="Times New Roman" w:hAnsi="Times New Roman"/>
          <w:i/>
          <w:sz w:val="28"/>
          <w:szCs w:val="28"/>
        </w:rPr>
        <w:t>“ti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節</w:t>
      </w:r>
      <w:r w:rsidRPr="00B90C02">
        <w:rPr>
          <w:rFonts w:ascii="Times New Roman" w:hAnsi="Times New Roman"/>
          <w:sz w:val="28"/>
          <w:szCs w:val="28"/>
        </w:rPr>
        <w:t>) là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(trích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c), </w:t>
      </w:r>
      <w:r w:rsidRPr="00B90C02">
        <w:rPr>
          <w:rFonts w:ascii="Times New Roman" w:hAnsi="Times New Roman"/>
          <w:i/>
          <w:sz w:val="28"/>
          <w:szCs w:val="28"/>
        </w:rPr>
        <w:t>“gi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o”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校</w:t>
      </w:r>
      <w:r w:rsidRPr="00B90C02">
        <w:rPr>
          <w:rFonts w:ascii="Times New Roman" w:hAnsi="Times New Roman"/>
          <w:sz w:val="28"/>
          <w:szCs w:val="28"/>
        </w:rPr>
        <w:t>) là so sánh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khác,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đính kinh văn. Ông ta d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a trên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ngài Khang Tăng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kinh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ngài Khang Tăng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i, tham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khác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i.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này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thông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kinh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có chín phiên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lưu thông, g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m năm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g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c,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ông Bành T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Thanh,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khác là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p: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Vương Long Thư vào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ng,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Ng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Thâm trong niên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Hàm Phong nhà Thanh, [ông Ng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y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ng] sau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ông Bành T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Thanh. Ông Bành T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Thanh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vào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Càn Long.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cu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cùng là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 Liên Cư, vào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Dân Qu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c.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có chín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kinh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có chín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phiên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khác nhau.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chín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n khác nhau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ch</w:t>
      </w:r>
      <w:r w:rsidRPr="00B90C02">
        <w:rPr>
          <w:rFonts w:ascii="Times New Roman" w:hAnsi="Times New Roman"/>
          <w:sz w:val="28"/>
          <w:szCs w:val="28"/>
        </w:rPr>
        <w:t>úng tôi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kh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in chung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nhau, in thành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n.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tu pháp môn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Tông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toàn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. Sau khi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đã xem xong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chín phiên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n, thích trì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nào thì dùng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 đó,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ẹ</w:t>
      </w:r>
      <w:r w:rsidRPr="00B90C02">
        <w:rPr>
          <w:rFonts w:ascii="Times New Roman" w:hAnsi="Times New Roman"/>
          <w:sz w:val="28"/>
          <w:szCs w:val="28"/>
        </w:rPr>
        <w:t>p,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xem đo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cu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cùng: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0C02">
        <w:rPr>
          <w:rFonts w:ascii="Times New Roman" w:hAnsi="Times New Roman"/>
          <w:b/>
          <w:i/>
          <w:sz w:val="28"/>
          <w:szCs w:val="28"/>
        </w:rPr>
        <w:t>(S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b/>
          <w:i/>
          <w:sz w:val="28"/>
          <w:szCs w:val="28"/>
        </w:rPr>
        <w:t>) H</w:t>
      </w:r>
      <w:r w:rsidRPr="00B90C02">
        <w:rPr>
          <w:rFonts w:ascii="Times New Roman" w:hAnsi="Times New Roman"/>
          <w:b/>
          <w:i/>
          <w:sz w:val="28"/>
          <w:szCs w:val="28"/>
        </w:rPr>
        <w:t>ự</w:t>
      </w:r>
      <w:r w:rsidRPr="00B90C02">
        <w:rPr>
          <w:rFonts w:ascii="Times New Roman" w:hAnsi="Times New Roman"/>
          <w:b/>
          <w:i/>
          <w:sz w:val="28"/>
          <w:szCs w:val="28"/>
        </w:rPr>
        <w:t>u vô ni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m, đ</w:t>
      </w:r>
      <w:r w:rsidRPr="00B90C02">
        <w:rPr>
          <w:rFonts w:ascii="Times New Roman" w:hAnsi="Times New Roman"/>
          <w:b/>
          <w:i/>
          <w:sz w:val="28"/>
          <w:szCs w:val="28"/>
        </w:rPr>
        <w:t>ả</w:t>
      </w:r>
      <w:r w:rsidRPr="00B90C02">
        <w:rPr>
          <w:rFonts w:ascii="Times New Roman" w:hAnsi="Times New Roman"/>
          <w:b/>
          <w:i/>
          <w:sz w:val="28"/>
          <w:szCs w:val="28"/>
        </w:rPr>
        <w:t>n th</w:t>
      </w:r>
      <w:r w:rsidRPr="00B90C02">
        <w:rPr>
          <w:rFonts w:ascii="Times New Roman" w:hAnsi="Times New Roman"/>
          <w:b/>
          <w:i/>
          <w:sz w:val="28"/>
          <w:szCs w:val="28"/>
        </w:rPr>
        <w:t>ị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B90C02">
        <w:rPr>
          <w:rFonts w:ascii="Times New Roman" w:hAnsi="Times New Roman"/>
          <w:b/>
          <w:i/>
          <w:sz w:val="28"/>
          <w:szCs w:val="28"/>
        </w:rPr>
        <w:t>ạ</w:t>
      </w:r>
      <w:r w:rsidRPr="00B90C02">
        <w:rPr>
          <w:rFonts w:ascii="Times New Roman" w:hAnsi="Times New Roman"/>
          <w:b/>
          <w:i/>
          <w:sz w:val="28"/>
          <w:szCs w:val="28"/>
        </w:rPr>
        <w:t>nh chi nh</w:t>
      </w:r>
      <w:r w:rsidRPr="00B90C02">
        <w:rPr>
          <w:rFonts w:ascii="Times New Roman" w:hAnsi="Times New Roman"/>
          <w:b/>
          <w:i/>
          <w:sz w:val="28"/>
          <w:szCs w:val="28"/>
        </w:rPr>
        <w:t>ấ</w:t>
      </w:r>
      <w:r w:rsidRPr="00B90C02">
        <w:rPr>
          <w:rFonts w:ascii="Times New Roman" w:hAnsi="Times New Roman"/>
          <w:b/>
          <w:i/>
          <w:sz w:val="28"/>
          <w:szCs w:val="28"/>
        </w:rPr>
        <w:t>t dã, kh</w:t>
      </w:r>
      <w:r w:rsidRPr="00B90C02">
        <w:rPr>
          <w:rFonts w:ascii="Times New Roman" w:hAnsi="Times New Roman"/>
          <w:b/>
          <w:i/>
          <w:sz w:val="28"/>
          <w:szCs w:val="28"/>
        </w:rPr>
        <w:t>ở</w:t>
      </w:r>
      <w:r w:rsidRPr="00B90C02">
        <w:rPr>
          <w:rFonts w:ascii="Times New Roman" w:hAnsi="Times New Roman"/>
          <w:b/>
          <w:i/>
          <w:sz w:val="28"/>
          <w:szCs w:val="28"/>
        </w:rPr>
        <w:t>i thành nh</w:t>
      </w:r>
      <w:r w:rsidRPr="00B90C02">
        <w:rPr>
          <w:rFonts w:ascii="Times New Roman" w:hAnsi="Times New Roman"/>
          <w:b/>
          <w:i/>
          <w:sz w:val="28"/>
          <w:szCs w:val="28"/>
        </w:rPr>
        <w:t>ấ</w:t>
      </w:r>
      <w:r w:rsidRPr="00B90C02">
        <w:rPr>
          <w:rFonts w:ascii="Times New Roman" w:hAnsi="Times New Roman"/>
          <w:b/>
          <w:i/>
          <w:sz w:val="28"/>
          <w:szCs w:val="28"/>
        </w:rPr>
        <w:t>t ni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m viên đ</w:t>
      </w:r>
      <w:r w:rsidRPr="00B90C02">
        <w:rPr>
          <w:rFonts w:ascii="Times New Roman" w:hAnsi="Times New Roman"/>
          <w:b/>
          <w:i/>
          <w:sz w:val="28"/>
          <w:szCs w:val="28"/>
        </w:rPr>
        <w:t>ố</w:t>
      </w:r>
      <w:r w:rsidRPr="00B90C02">
        <w:rPr>
          <w:rFonts w:ascii="Times New Roman" w:hAnsi="Times New Roman"/>
          <w:b/>
          <w:i/>
          <w:sz w:val="28"/>
          <w:szCs w:val="28"/>
        </w:rPr>
        <w:t>n, như thư</w:t>
      </w:r>
      <w:r w:rsidRPr="00B90C02">
        <w:rPr>
          <w:rFonts w:ascii="Times New Roman" w:hAnsi="Times New Roman"/>
          <w:b/>
          <w:i/>
          <w:sz w:val="28"/>
          <w:szCs w:val="28"/>
        </w:rPr>
        <w:t>ợ</w:t>
      </w:r>
      <w:r w:rsidRPr="00B90C02">
        <w:rPr>
          <w:rFonts w:ascii="Times New Roman" w:hAnsi="Times New Roman"/>
          <w:b/>
          <w:i/>
          <w:sz w:val="28"/>
          <w:szCs w:val="28"/>
        </w:rPr>
        <w:t>ng s</w:t>
      </w:r>
      <w:r w:rsidRPr="00B90C02">
        <w:rPr>
          <w:rFonts w:ascii="Times New Roman" w:hAnsi="Times New Roman"/>
          <w:b/>
          <w:i/>
          <w:sz w:val="28"/>
          <w:szCs w:val="28"/>
        </w:rPr>
        <w:t>ở</w:t>
      </w:r>
      <w:r w:rsidRPr="00B90C02">
        <w:rPr>
          <w:rFonts w:ascii="Times New Roman" w:hAnsi="Times New Roman"/>
          <w:b/>
          <w:i/>
          <w:sz w:val="28"/>
          <w:szCs w:val="28"/>
        </w:rPr>
        <w:t xml:space="preserve"> minh dã. Hành h</w:t>
      </w:r>
      <w:r w:rsidRPr="00B90C02">
        <w:rPr>
          <w:rFonts w:ascii="Times New Roman" w:hAnsi="Times New Roman"/>
          <w:b/>
          <w:i/>
          <w:sz w:val="28"/>
          <w:szCs w:val="28"/>
        </w:rPr>
        <w:t>ọ</w:t>
      </w:r>
      <w:r w:rsidRPr="00B90C02">
        <w:rPr>
          <w:rFonts w:ascii="Times New Roman" w:hAnsi="Times New Roman"/>
          <w:b/>
          <w:i/>
          <w:sz w:val="28"/>
          <w:szCs w:val="28"/>
        </w:rPr>
        <w:t>c chi gi</w:t>
      </w:r>
      <w:r w:rsidRPr="00B90C02">
        <w:rPr>
          <w:rFonts w:ascii="Times New Roman" w:hAnsi="Times New Roman"/>
          <w:b/>
          <w:i/>
          <w:sz w:val="28"/>
          <w:szCs w:val="28"/>
        </w:rPr>
        <w:t>ả</w:t>
      </w:r>
      <w:r w:rsidRPr="00B90C02">
        <w:rPr>
          <w:rFonts w:ascii="Times New Roman" w:hAnsi="Times New Roman"/>
          <w:b/>
          <w:i/>
          <w:sz w:val="28"/>
          <w:szCs w:val="28"/>
        </w:rPr>
        <w:t>, nguy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thi</w:t>
      </w:r>
      <w:r w:rsidRPr="00B90C02">
        <w:rPr>
          <w:rFonts w:ascii="Times New Roman" w:hAnsi="Times New Roman"/>
          <w:b/>
          <w:i/>
          <w:sz w:val="28"/>
          <w:szCs w:val="28"/>
        </w:rPr>
        <w:t>ệ</w:t>
      </w:r>
      <w:r w:rsidRPr="00B90C02">
        <w:rPr>
          <w:rFonts w:ascii="Times New Roman" w:hAnsi="Times New Roman"/>
          <w:b/>
          <w:i/>
          <w:sz w:val="28"/>
          <w:szCs w:val="28"/>
        </w:rPr>
        <w:t>n lưu tâm.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B90C02">
        <w:rPr>
          <w:rFonts w:ascii="Times New Roman" w:eastAsia="DFKai-SB" w:hAnsi="Times New Roman"/>
          <w:b/>
          <w:sz w:val="28"/>
          <w:szCs w:val="32"/>
        </w:rPr>
        <w:t>(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B90C02">
        <w:rPr>
          <w:rFonts w:ascii="Times New Roman" w:eastAsia="DFKai-SB" w:hAnsi="Times New Roman"/>
          <w:b/>
          <w:sz w:val="28"/>
          <w:szCs w:val="32"/>
        </w:rPr>
        <w:t>)</w:t>
      </w:r>
      <w:r w:rsidRPr="00B90C02">
        <w:rPr>
          <w:rFonts w:ascii="Times New Roman" w:eastAsia="DFKai-SB" w:hAnsi="Times New Roman" w:hint="eastAsia"/>
          <w:b/>
          <w:sz w:val="28"/>
          <w:szCs w:val="32"/>
        </w:rPr>
        <w:t>又無念，但是行之一也。豈成一念頓圓，如上所明也。行學之者，願善留心。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(</w:t>
      </w:r>
      <w:r w:rsidRPr="00B90C02">
        <w:rPr>
          <w:rFonts w:ascii="Times New Roman" w:hAnsi="Times New Roman"/>
          <w:b/>
          <w:i/>
          <w:sz w:val="28"/>
          <w:szCs w:val="28"/>
        </w:rPr>
        <w:t>S</w:t>
      </w:r>
      <w:r w:rsidRPr="00B90C02">
        <w:rPr>
          <w:rFonts w:ascii="Times New Roman" w:hAnsi="Times New Roman"/>
          <w:b/>
          <w:i/>
          <w:sz w:val="28"/>
          <w:szCs w:val="28"/>
        </w:rPr>
        <w:t>ớ</w:t>
      </w:r>
      <w:r w:rsidRPr="00B90C02">
        <w:rPr>
          <w:rFonts w:ascii="Times New Roman" w:hAnsi="Times New Roman"/>
          <w:i/>
          <w:sz w:val="28"/>
          <w:szCs w:val="28"/>
        </w:rPr>
        <w:t>: L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i n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a, vô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ch</w:t>
      </w:r>
      <w:r w:rsidRPr="00B90C02">
        <w:rPr>
          <w:rFonts w:ascii="Times New Roman" w:hAnsi="Times New Roman"/>
          <w:i/>
          <w:sz w:val="28"/>
          <w:szCs w:val="28"/>
        </w:rPr>
        <w:t>ỉ</w:t>
      </w:r>
      <w:r w:rsidRPr="00B90C02">
        <w:rPr>
          <w:rFonts w:ascii="Times New Roman" w:hAnsi="Times New Roman"/>
          <w:i/>
          <w:sz w:val="28"/>
          <w:szCs w:val="28"/>
        </w:rPr>
        <w:t xml:space="preserve"> là 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 trong các 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nh, há ch</w:t>
      </w:r>
      <w:r w:rsidRPr="00B90C02">
        <w:rPr>
          <w:rFonts w:ascii="Times New Roman" w:hAnsi="Times New Roman"/>
          <w:i/>
          <w:sz w:val="28"/>
          <w:szCs w:val="28"/>
        </w:rPr>
        <w:t>ẳ</w:t>
      </w:r>
      <w:r w:rsidRPr="00B90C02">
        <w:rPr>
          <w:rFonts w:ascii="Times New Roman" w:hAnsi="Times New Roman"/>
          <w:i/>
          <w:sz w:val="28"/>
          <w:szCs w:val="28"/>
        </w:rPr>
        <w:t>ng thành nh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viên đ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n như đã nói trên đây ư? Ngư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 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c Giáo và tu hành, xin hãy khéo lưu tâm).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“H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nh”</w:t>
      </w:r>
      <w:r w:rsidRPr="00B90C02">
        <w:rPr>
          <w:rFonts w:ascii="Times New Roman" w:hAnsi="Times New Roman"/>
          <w:sz w:val="28"/>
          <w:szCs w:val="28"/>
        </w:rPr>
        <w:t xml:space="preserve"> là tu hành, </w:t>
      </w:r>
      <w:r w:rsidRPr="00B90C02">
        <w:rPr>
          <w:rFonts w:ascii="Times New Roman" w:hAnsi="Times New Roman"/>
          <w:i/>
          <w:sz w:val="28"/>
          <w:szCs w:val="28"/>
        </w:rPr>
        <w:t>“h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>c”</w:t>
      </w:r>
      <w:r w:rsidRPr="00B90C02">
        <w:rPr>
          <w:rFonts w:ascii="Times New Roman" w:hAnsi="Times New Roman"/>
          <w:sz w:val="28"/>
          <w:szCs w:val="28"/>
        </w:rPr>
        <w:t xml:space="preserve"> là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Giáo.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tu hành,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Giáo hãy khéo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ng tâm lưu ý. </w:t>
      </w:r>
      <w:r w:rsidRPr="00B90C02">
        <w:rPr>
          <w:rFonts w:ascii="Times New Roman" w:hAnsi="Times New Roman"/>
          <w:i/>
          <w:sz w:val="28"/>
          <w:szCs w:val="28"/>
        </w:rPr>
        <w:t>“Vô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m”</w:t>
      </w:r>
      <w:r w:rsidRPr="00B90C02">
        <w:rPr>
          <w:rFonts w:ascii="Times New Roman" w:hAnsi="Times New Roman"/>
          <w:sz w:val="28"/>
          <w:szCs w:val="28"/>
        </w:rPr>
        <w:t xml:space="preserve">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môn trong tám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ngàn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Môn, như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cũng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môn trong tám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[b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ngàn]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 Môn. Trong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còn chia thành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Quán Tư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Quán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và Trì Danh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[nh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nh môn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y]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nói trong Quán Vô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Kinh. Nay chúng ta ch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a pháp Trì Danh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trong tám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ngàn pháp môn.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i/>
          <w:sz w:val="28"/>
          <w:szCs w:val="28"/>
        </w:rPr>
        <w:t>“Kh</w:t>
      </w:r>
      <w:r w:rsidRPr="00B90C02">
        <w:rPr>
          <w:rFonts w:ascii="Times New Roman" w:hAnsi="Times New Roman"/>
          <w:i/>
          <w:sz w:val="28"/>
          <w:szCs w:val="28"/>
        </w:rPr>
        <w:t>ở</w:t>
      </w:r>
      <w:r w:rsidRPr="00B90C02">
        <w:rPr>
          <w:rFonts w:ascii="Times New Roman" w:hAnsi="Times New Roman"/>
          <w:i/>
          <w:sz w:val="28"/>
          <w:szCs w:val="28"/>
        </w:rPr>
        <w:t>i thành nh</w:t>
      </w:r>
      <w:r w:rsidRPr="00B90C02">
        <w:rPr>
          <w:rFonts w:ascii="Times New Roman" w:hAnsi="Times New Roman"/>
          <w:i/>
          <w:sz w:val="28"/>
          <w:szCs w:val="28"/>
        </w:rPr>
        <w:t>ấ</w:t>
      </w:r>
      <w:r w:rsidRPr="00B90C02">
        <w:rPr>
          <w:rFonts w:ascii="Times New Roman" w:hAnsi="Times New Roman"/>
          <w:i/>
          <w:sz w:val="28"/>
          <w:szCs w:val="28"/>
        </w:rPr>
        <w:t>t ni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m đ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n viên”.</w:t>
      </w:r>
      <w:r w:rsidRPr="00B90C02">
        <w:rPr>
          <w:rFonts w:ascii="Times New Roman" w:hAnsi="Times New Roman"/>
          <w:sz w:val="28"/>
          <w:szCs w:val="28"/>
        </w:rPr>
        <w:t xml:space="preserve"> Hoa Nghiêm là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viên,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viên mãn. Viên mãn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nào? Lìa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c. Cũng là như chúng tôi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nói: Trong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các pháp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 và xu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tâm, không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còn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có, l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đâu ra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c?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trong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n viên. </w:t>
      </w:r>
      <w:r w:rsidRPr="00B90C02">
        <w:rPr>
          <w:rFonts w:ascii="Times New Roman" w:hAnsi="Times New Roman"/>
          <w:i/>
          <w:sz w:val="28"/>
          <w:szCs w:val="28"/>
        </w:rPr>
        <w:t>“Đ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n”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頓</w:t>
      </w:r>
      <w:r w:rsidRPr="00B90C02">
        <w:rPr>
          <w:rFonts w:ascii="Times New Roman" w:hAnsi="Times New Roman"/>
          <w:sz w:val="28"/>
          <w:szCs w:val="28"/>
        </w:rPr>
        <w:t xml:space="preserve">) là nhanh chóng, </w:t>
      </w:r>
      <w:r w:rsidRPr="00B90C02">
        <w:rPr>
          <w:rFonts w:ascii="Times New Roman" w:hAnsi="Times New Roman"/>
          <w:i/>
          <w:sz w:val="28"/>
          <w:szCs w:val="28"/>
        </w:rPr>
        <w:t>“viên”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圓</w:t>
      </w:r>
      <w:r w:rsidRPr="00B90C02">
        <w:rPr>
          <w:rFonts w:ascii="Times New Roman" w:hAnsi="Times New Roman"/>
          <w:sz w:val="28"/>
          <w:szCs w:val="28"/>
        </w:rPr>
        <w:t>) là viên mãn. Viên mãn b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cách nào?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m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viên mãn tám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ngàn pháp môn. Nói chung,</w:t>
      </w:r>
      <w:r w:rsidRPr="00B90C02">
        <w:rPr>
          <w:rFonts w:ascii="Times New Roman" w:hAnsi="Times New Roman"/>
          <w:sz w:val="28"/>
          <w:szCs w:val="28"/>
        </w:rPr>
        <w:t xml:space="preserve"> tám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ngàn pháp môn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lìa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m.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là vô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là không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phân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không ch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đã viên mãn!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nào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c? Sơ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Tát trong Viên Giáo đã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Sơ Tr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tr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lên,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Pháp Thân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sĩ,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Pháp Thân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sĩ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viên.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Vì sao có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?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khí vô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vô minh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y hay m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ng khác nhau! Tr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 ra,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ngay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v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trông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nghĩ bàn! Chúng ta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này,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là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ng! Câu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trên đây, tuy nói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ng, nhưng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cũng có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p.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.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chúng ta lên l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u, tòa cao 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có mư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ng,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ng cao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t. Chúng ta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phía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lên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thang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t, là n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tiên, còn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c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hai,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c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ba,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là “hư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ng”. Tuy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đang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thư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ng,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c thang khác nhau!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này, chúng ta quan sát, tư duy c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 pháp nói </w:t>
      </w:r>
      <w:r w:rsidRPr="00B90C02">
        <w:rPr>
          <w:rFonts w:ascii="Times New Roman" w:hAnsi="Times New Roman"/>
          <w:i/>
          <w:sz w:val="28"/>
          <w:szCs w:val="28"/>
        </w:rPr>
        <w:t>“t</w:t>
      </w:r>
      <w:r w:rsidRPr="00B90C02">
        <w:rPr>
          <w:rFonts w:ascii="Times New Roman" w:hAnsi="Times New Roman"/>
          <w:i/>
          <w:sz w:val="28"/>
          <w:szCs w:val="28"/>
        </w:rPr>
        <w:t>ừ</w:t>
      </w:r>
      <w:r w:rsidRPr="00B90C02">
        <w:rPr>
          <w:rFonts w:ascii="Times New Roman" w:hAnsi="Times New Roman"/>
          <w:i/>
          <w:sz w:val="28"/>
          <w:szCs w:val="28"/>
        </w:rPr>
        <w:t xml:space="preserve"> bi làm g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c, phương ti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làm c</w:t>
      </w:r>
      <w:r w:rsidRPr="00B90C02">
        <w:rPr>
          <w:rFonts w:ascii="Times New Roman" w:hAnsi="Times New Roman"/>
          <w:i/>
          <w:sz w:val="28"/>
          <w:szCs w:val="28"/>
        </w:rPr>
        <w:t>ử</w:t>
      </w:r>
      <w:r w:rsidRPr="00B90C02">
        <w:rPr>
          <w:rFonts w:ascii="Times New Roman" w:hAnsi="Times New Roman"/>
          <w:i/>
          <w:sz w:val="28"/>
          <w:szCs w:val="28"/>
        </w:rPr>
        <w:t>a”</w:t>
      </w:r>
      <w:r w:rsidRPr="00B90C02">
        <w:rPr>
          <w:rFonts w:ascii="Times New Roman" w:hAnsi="Times New Roman"/>
          <w:sz w:val="28"/>
          <w:szCs w:val="28"/>
        </w:rPr>
        <w:t>.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là căn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n.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là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trong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Ho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Nguy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n, </w:t>
      </w:r>
      <w:r w:rsidRPr="00B90C02">
        <w:rPr>
          <w:rFonts w:ascii="Times New Roman" w:hAnsi="Times New Roman"/>
          <w:i/>
          <w:sz w:val="28"/>
          <w:szCs w:val="28"/>
        </w:rPr>
        <w:t>“chúng sanh vô biên th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 xml:space="preserve"> nguy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đ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>. Chúng sanh ch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ng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khác nhau,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dùng pháp phương ti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n. </w:t>
      </w:r>
      <w:r w:rsidRPr="00B90C02">
        <w:rPr>
          <w:rFonts w:ascii="Times New Roman" w:hAnsi="Times New Roman"/>
          <w:i/>
          <w:sz w:val="28"/>
          <w:szCs w:val="28"/>
        </w:rPr>
        <w:t>“Phương”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方</w:t>
      </w:r>
      <w:r w:rsidRPr="00B90C02">
        <w:rPr>
          <w:rFonts w:ascii="Times New Roman" w:hAnsi="Times New Roman"/>
          <w:sz w:val="28"/>
          <w:szCs w:val="28"/>
        </w:rPr>
        <w:t xml:space="preserve">) là phương pháp, </w:t>
      </w:r>
      <w:r w:rsidRPr="00B90C02">
        <w:rPr>
          <w:rFonts w:ascii="Times New Roman" w:hAnsi="Times New Roman"/>
          <w:i/>
          <w:sz w:val="28"/>
          <w:szCs w:val="28"/>
        </w:rPr>
        <w:t>“ti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n”</w:t>
      </w:r>
      <w:r w:rsidRPr="00B90C02">
        <w:rPr>
          <w:rFonts w:ascii="Times New Roman" w:hAnsi="Times New Roman"/>
          <w:sz w:val="28"/>
          <w:szCs w:val="28"/>
        </w:rPr>
        <w:t xml:space="preserve"> (</w:t>
      </w:r>
      <w:r w:rsidRPr="00B90C02">
        <w:rPr>
          <w:rFonts w:ascii="Times New Roman" w:eastAsia="DFKai-SB" w:hAnsi="Times New Roman" w:hint="eastAsia"/>
          <w:sz w:val="28"/>
          <w:szCs w:val="28"/>
        </w:rPr>
        <w:t>便</w:t>
      </w:r>
      <w:r w:rsidRPr="00B90C02">
        <w:rPr>
          <w:rFonts w:ascii="Times New Roman" w:hAnsi="Times New Roman"/>
          <w:sz w:val="28"/>
          <w:szCs w:val="28"/>
        </w:rPr>
        <w:t>) là ti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nghi. Nói theo ki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phương pháp thích h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p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t, phương pháp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t, thì g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i là </w:t>
      </w:r>
      <w:r w:rsidRPr="00B90C02">
        <w:rPr>
          <w:rFonts w:ascii="Times New Roman" w:hAnsi="Times New Roman"/>
          <w:i/>
          <w:sz w:val="28"/>
          <w:szCs w:val="28"/>
        </w:rPr>
        <w:t>“phương ti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thi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 x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o”.</w:t>
      </w:r>
      <w:r w:rsidRPr="00B90C02">
        <w:rPr>
          <w:rFonts w:ascii="Times New Roman" w:hAnsi="Times New Roman"/>
          <w:sz w:val="28"/>
          <w:szCs w:val="28"/>
        </w:rPr>
        <w:t xml:space="preserve"> Phương ti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x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pháp c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nh là 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cơ thuy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pháp (thu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theo căn cơ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thuy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t pháp). Chúng sanh căn cơ gì bèn dùng phương pháp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; sau khi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đã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tăng cao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i.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thì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sơ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đòi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[ph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tuân th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] nghiêm ng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t. Có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dư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như là đi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gì cũng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n. Lúc tôi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b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tôi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đã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u năm, còn khi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tôi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c, ông ta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tôi: “Lý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trong kinh đi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giáo hay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m, nhưng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thì không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c!” Tôi nói: “Sao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y?” Ông ta nói: “Gi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quá rư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m rà, bu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c anh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trì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anh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 gì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c.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dùng dây trói ch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t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do”. [Trong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t,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i] ưa thích kinh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n, [chu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ng] lý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[suông] chi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m đa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,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cũng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 xml:space="preserve">t ư là ít, nguyên nhân là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này! Thu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chúng tôi suy ng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m [cũng ng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là ki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u nói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y] đúng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m, có lý! Chúng ta thích đ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kinh giáo, lý lu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hay quá, nhưng khi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làm,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u làm.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thí, [quý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n]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keo ki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buông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c.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trì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i,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ăn chay,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làm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c! Sau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d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rõ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lý, m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</w:t>
      </w:r>
      <w:r w:rsidRPr="00B90C02">
        <w:rPr>
          <w:rFonts w:ascii="Times New Roman" w:hAnsi="Times New Roman"/>
          <w:sz w:val="28"/>
          <w:szCs w:val="28"/>
        </w:rPr>
        <w:t xml:space="preserve"> là chánh xác.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sát sanh,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ăn chay, m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đích là gì?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 cái tâm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ăn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t chúng sanh. Trong cái tâm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, chân thành, thanh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chánh giác,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bi. Nuôi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 lòng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bi là nuôi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 chánh giác, nuôi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 bình đ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ng, nuôi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 thanh t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nuôi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 chân thành. Vì sao? B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tâm,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tâm!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, có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ng;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nuôi dư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>ng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cái, toàn b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t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c. </w:t>
      </w:r>
      <w:r w:rsidRPr="00B90C02">
        <w:rPr>
          <w:rFonts w:ascii="Times New Roman" w:hAnsi="Times New Roman"/>
          <w:i/>
          <w:sz w:val="28"/>
          <w:szCs w:val="28"/>
        </w:rPr>
        <w:t>“M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 chính là nhi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u, nhi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u chính là m</w:t>
      </w:r>
      <w:r w:rsidRPr="00B90C02">
        <w:rPr>
          <w:rFonts w:ascii="Times New Roman" w:hAnsi="Times New Roman"/>
          <w:i/>
          <w:sz w:val="28"/>
          <w:szCs w:val="28"/>
        </w:rPr>
        <w:t>ộ</w:t>
      </w:r>
      <w:r w:rsidRPr="00B90C02">
        <w:rPr>
          <w:rFonts w:ascii="Times New Roman" w:hAnsi="Times New Roman"/>
          <w:i/>
          <w:sz w:val="28"/>
          <w:szCs w:val="28"/>
        </w:rPr>
        <w:t>t”</w:t>
      </w:r>
      <w:r w:rsidRPr="00B90C02">
        <w:rPr>
          <w:rFonts w:ascii="Times New Roman" w:hAnsi="Times New Roman"/>
          <w:sz w:val="28"/>
          <w:szCs w:val="28"/>
        </w:rPr>
        <w:t>, m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c đích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này.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ý nghĩa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t. Ý nghĩa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hai</w:t>
      </w:r>
      <w:r w:rsidRPr="00B90C02">
        <w:rPr>
          <w:rFonts w:ascii="Times New Roman" w:hAnsi="Times New Roman"/>
          <w:sz w:val="28"/>
          <w:szCs w:val="28"/>
        </w:rPr>
        <w:t xml:space="preserve"> là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oán c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u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chúng sanh. Sát sanh ăn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t là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oán c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u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chúng sanh.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binh đao trong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gian,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chi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tranh. Tai n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chi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tranh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lành, chi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tranh là tai n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n! Vì sao có chi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tranh? Do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oán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cùng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chúng sanh. Kinh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 nói: </w:t>
      </w:r>
      <w:r w:rsidRPr="00B90C02">
        <w:rPr>
          <w:rFonts w:ascii="Times New Roman" w:hAnsi="Times New Roman"/>
          <w:i/>
          <w:sz w:val="28"/>
          <w:szCs w:val="28"/>
        </w:rPr>
        <w:t>“Ngư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 ch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làm dê, dê ch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t làm ngư</w:t>
      </w:r>
      <w:r w:rsidRPr="00B90C02">
        <w:rPr>
          <w:rFonts w:ascii="Times New Roman" w:hAnsi="Times New Roman"/>
          <w:i/>
          <w:sz w:val="28"/>
          <w:szCs w:val="28"/>
        </w:rPr>
        <w:t>ờ</w:t>
      </w:r>
      <w:r w:rsidRPr="00B90C02">
        <w:rPr>
          <w:rFonts w:ascii="Times New Roman" w:hAnsi="Times New Roman"/>
          <w:i/>
          <w:sz w:val="28"/>
          <w:szCs w:val="28"/>
        </w:rPr>
        <w:t>i”</w:t>
      </w:r>
      <w:r w:rsidRPr="00B90C02">
        <w:rPr>
          <w:rFonts w:ascii="Times New Roman" w:hAnsi="Times New Roman"/>
          <w:sz w:val="28"/>
          <w:szCs w:val="28"/>
        </w:rPr>
        <w:t>, oan oan tương báo,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xong,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tàn kh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c. Chúng ta 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oán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phương pháp có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chính là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ăn th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t chúng sanh,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o lý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ày!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Nay chúng ta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ki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p n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nh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i: Thân tâm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an,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cúm gia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do loài chim (ôn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ch, bird flu) lây lan.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nói ôn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ch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do tr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giáng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ng, phi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toái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n!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là mùa Đông,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nhân Trung Hoa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ng nói: </w:t>
      </w:r>
      <w:r w:rsidRPr="00B90C02">
        <w:rPr>
          <w:rFonts w:ascii="Times New Roman" w:hAnsi="Times New Roman"/>
          <w:i/>
          <w:sz w:val="28"/>
          <w:szCs w:val="28"/>
        </w:rPr>
        <w:t>“Ch</w:t>
      </w:r>
      <w:r w:rsidRPr="00B90C02">
        <w:rPr>
          <w:rFonts w:ascii="Times New Roman" w:hAnsi="Times New Roman"/>
          <w:i/>
          <w:sz w:val="28"/>
          <w:szCs w:val="28"/>
        </w:rPr>
        <w:t>ỉ</w:t>
      </w:r>
      <w:r w:rsidRPr="00B90C02">
        <w:rPr>
          <w:rFonts w:ascii="Times New Roman" w:hAnsi="Times New Roman"/>
          <w:i/>
          <w:sz w:val="28"/>
          <w:szCs w:val="28"/>
        </w:rPr>
        <w:t xml:space="preserve"> s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 xml:space="preserve"> b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nh d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ch mùa Đông chuy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>n thành b</w:t>
      </w:r>
      <w:r w:rsidRPr="00B90C02">
        <w:rPr>
          <w:rFonts w:ascii="Times New Roman" w:hAnsi="Times New Roman"/>
          <w:i/>
          <w:sz w:val="28"/>
          <w:szCs w:val="28"/>
        </w:rPr>
        <w:t>ệ</w:t>
      </w:r>
      <w:r w:rsidRPr="00B90C02">
        <w:rPr>
          <w:rFonts w:ascii="Times New Roman" w:hAnsi="Times New Roman"/>
          <w:i/>
          <w:sz w:val="28"/>
          <w:szCs w:val="28"/>
        </w:rPr>
        <w:t>nh d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ch vào mùa Xuân”</w:t>
      </w:r>
      <w:r w:rsidRPr="00B90C02">
        <w:rPr>
          <w:rFonts w:ascii="Times New Roman" w:hAnsi="Times New Roman"/>
          <w:sz w:val="28"/>
          <w:szCs w:val="28"/>
        </w:rPr>
        <w:t>, tai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to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n! Nhưng chúng ta nhìn vào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là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mùa Đông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thành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mùa Xuân! Hôm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có b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bè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n, chúng tôi còn thâu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t </w:t>
      </w:r>
      <w:r w:rsidRPr="00B90C02">
        <w:rPr>
          <w:rFonts w:ascii="Times New Roman" w:hAnsi="Times New Roman"/>
          <w:sz w:val="28"/>
          <w:szCs w:val="28"/>
        </w:rPr>
        <w:t>cu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băng, đài TV Hoa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cũng đ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này! Nguyên nhân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là gì?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do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thú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ăn quá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u, chúng nó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báo thù hay sao?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hãy nghĩ xem, có h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p lý hay không?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Chúng ta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căn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này,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tin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c thông báo: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u phát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ôn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ch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ch gà,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t, ng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ng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đó.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bèn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con,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trăm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con,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thành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nhân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cúm gia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nhé!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súc sanh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trong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đó, có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con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đã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chúng nó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c, oán khí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nào?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chôn xác chúng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đó, sau khi r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nát,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thành virus gây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nh. Ngày nào đó,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cơn gió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 cu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qua, th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nơi đâu,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nào, virus li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lan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nơi đó.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pháp,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t!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trúng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i virus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ch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hay sao?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làm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mà v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i vã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u, còn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u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a. Tôi nghe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trong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y khoa b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o: T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sót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lo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i virus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hai,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kh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i, n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kia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lành.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làm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có tâm yêu thương, phát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gia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ho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c loài ch</w:t>
      </w:r>
      <w:r w:rsidRPr="00B90C02">
        <w:rPr>
          <w:rFonts w:ascii="Times New Roman" w:hAnsi="Times New Roman"/>
          <w:sz w:val="28"/>
          <w:szCs w:val="28"/>
        </w:rPr>
        <w:t>im (đ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loài chim,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kh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chúng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dàng. Gia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 trong nhà thì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kh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)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nh, hãy g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ng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cho chúng,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nghiên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u phương pháp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u, giúp cho chúng nó khôi ph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c, kh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e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nh, đó là đúng.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t! Càng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càng nghiêm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ng; càng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[b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t] càng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u. Đ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bi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pháp.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di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 tr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ng ôn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này,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dùng cách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dùng cách sát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i. Khá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tôi, tôi có cách nhìn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đó. Gia súc, gà,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t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cúm,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cho chúng 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kh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dàng, còn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hơn [ch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cho]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i! Vì sao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giúp đ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chúng,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cho chúng, mà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chúng?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oán c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u này đã sâu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m, oan oan tương báo.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tin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này,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cách nào 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t!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nói không tin bèn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</w:t>
      </w:r>
      <w:r w:rsidRPr="00B90C02">
        <w:rPr>
          <w:rFonts w:ascii="Times New Roman" w:hAnsi="Times New Roman"/>
          <w:sz w:val="28"/>
          <w:szCs w:val="28"/>
        </w:rPr>
        <w:t xml:space="preserve"> đâu nhé,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có y h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t!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lúc oan oan tương báo,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thì đã mu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thích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chúng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 đây?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nói ta khi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vô tri,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các ngươi oan 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ng.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 trong tương lai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cũng là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k</w:t>
      </w:r>
      <w:r w:rsidRPr="00B90C02">
        <w:rPr>
          <w:rFonts w:ascii="Times New Roman" w:hAnsi="Times New Roman"/>
          <w:sz w:val="28"/>
          <w:szCs w:val="28"/>
        </w:rPr>
        <w:t>ẻ</w:t>
      </w:r>
      <w:r w:rsidRPr="00B90C02">
        <w:rPr>
          <w:rFonts w:ascii="Times New Roman" w:hAnsi="Times New Roman"/>
          <w:sz w:val="28"/>
          <w:szCs w:val="28"/>
        </w:rPr>
        <w:t xml:space="preserve"> khác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oan 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ng,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báo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tr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báo. Nhân duyên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sai suy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m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y may!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Trong kinh,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 đã nói: </w:t>
      </w:r>
      <w:r w:rsidRPr="00B90C02">
        <w:rPr>
          <w:rFonts w:ascii="Times New Roman" w:hAnsi="Times New Roman"/>
          <w:i/>
          <w:sz w:val="28"/>
          <w:szCs w:val="28"/>
        </w:rPr>
        <w:t>“D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c tri ti</w:t>
      </w:r>
      <w:r w:rsidRPr="00B90C02">
        <w:rPr>
          <w:rFonts w:ascii="Times New Roman" w:hAnsi="Times New Roman"/>
          <w:i/>
          <w:sz w:val="28"/>
          <w:szCs w:val="28"/>
        </w:rPr>
        <w:t>ề</w:t>
      </w:r>
      <w:r w:rsidRPr="00B90C02">
        <w:rPr>
          <w:rFonts w:ascii="Times New Roman" w:hAnsi="Times New Roman"/>
          <w:i/>
          <w:sz w:val="28"/>
          <w:szCs w:val="28"/>
        </w:rPr>
        <w:t>n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 nhân, kim sanh th</w:t>
      </w:r>
      <w:r w:rsidRPr="00B90C02">
        <w:rPr>
          <w:rFonts w:ascii="Times New Roman" w:hAnsi="Times New Roman"/>
          <w:i/>
          <w:sz w:val="28"/>
          <w:szCs w:val="28"/>
        </w:rPr>
        <w:t>ọ</w:t>
      </w:r>
      <w:r w:rsidRPr="00B90C02">
        <w:rPr>
          <w:rFonts w:ascii="Times New Roman" w:hAnsi="Times New Roman"/>
          <w:i/>
          <w:sz w:val="28"/>
          <w:szCs w:val="28"/>
        </w:rPr>
        <w:t xml:space="preserve"> 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. D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c tri lai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 qu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, kim sanh tác gi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 xml:space="preserve"> th</w:t>
      </w:r>
      <w:r w:rsidRPr="00B90C02">
        <w:rPr>
          <w:rFonts w:ascii="Times New Roman" w:hAnsi="Times New Roman"/>
          <w:i/>
          <w:sz w:val="28"/>
          <w:szCs w:val="28"/>
        </w:rPr>
        <w:t>ị</w:t>
      </w:r>
      <w:r w:rsidRPr="00B90C02">
        <w:rPr>
          <w:rFonts w:ascii="Times New Roman" w:hAnsi="Times New Roman"/>
          <w:i/>
          <w:sz w:val="28"/>
          <w:szCs w:val="28"/>
        </w:rPr>
        <w:t>”</w:t>
      </w:r>
      <w:r w:rsidRPr="00B90C02">
        <w:rPr>
          <w:rFonts w:ascii="Times New Roman" w:hAnsi="Times New Roman"/>
          <w:sz w:val="28"/>
          <w:szCs w:val="28"/>
        </w:rPr>
        <w:t>,</w:t>
      </w:r>
      <w:r w:rsidRPr="00B90C02">
        <w:rPr>
          <w:rFonts w:ascii="Times New Roman" w:hAnsi="Times New Roman"/>
          <w:i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[nghĩa là]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gì chúng ta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tác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 chính là [cái nhân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thành]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 trong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sau.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này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gian ng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ng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sau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gian lâu dài. Trong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có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gian trong nhân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là ng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n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t. Thiên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th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lâu dài, trong súc sanh có loài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trư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. Th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trong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a ng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và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 qu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dài,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u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.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i nói: </w:t>
      </w:r>
      <w:r w:rsidRPr="00B90C02">
        <w:rPr>
          <w:rFonts w:ascii="Times New Roman" w:hAnsi="Times New Roman"/>
          <w:i/>
          <w:sz w:val="28"/>
          <w:szCs w:val="28"/>
        </w:rPr>
        <w:t>“D</w:t>
      </w:r>
      <w:r w:rsidRPr="00B90C02">
        <w:rPr>
          <w:rFonts w:ascii="Times New Roman" w:hAnsi="Times New Roman"/>
          <w:i/>
          <w:sz w:val="28"/>
          <w:szCs w:val="28"/>
        </w:rPr>
        <w:t>ụ</w:t>
      </w:r>
      <w:r w:rsidRPr="00B90C02">
        <w:rPr>
          <w:rFonts w:ascii="Times New Roman" w:hAnsi="Times New Roman"/>
          <w:i/>
          <w:sz w:val="28"/>
          <w:szCs w:val="28"/>
        </w:rPr>
        <w:t>c tri th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 thư</w:t>
      </w:r>
      <w:r w:rsidRPr="00B90C02">
        <w:rPr>
          <w:rFonts w:ascii="Times New Roman" w:hAnsi="Times New Roman"/>
          <w:i/>
          <w:sz w:val="28"/>
          <w:szCs w:val="28"/>
        </w:rPr>
        <w:t>ợ</w:t>
      </w:r>
      <w:r w:rsidRPr="00B90C02">
        <w:rPr>
          <w:rFonts w:ascii="Times New Roman" w:hAnsi="Times New Roman"/>
          <w:i/>
          <w:sz w:val="28"/>
          <w:szCs w:val="28"/>
        </w:rPr>
        <w:t>ng đao binh ki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 xml:space="preserve">p, </w:t>
      </w:r>
      <w:r w:rsidRPr="00B90C02">
        <w:rPr>
          <w:rFonts w:ascii="Times New Roman" w:hAnsi="Times New Roman"/>
          <w:i/>
          <w:sz w:val="28"/>
          <w:szCs w:val="28"/>
        </w:rPr>
        <w:t>đ</w:t>
      </w:r>
      <w:r w:rsidRPr="00B90C02">
        <w:rPr>
          <w:rFonts w:ascii="Times New Roman" w:hAnsi="Times New Roman"/>
          <w:i/>
          <w:sz w:val="28"/>
          <w:szCs w:val="28"/>
        </w:rPr>
        <w:t>ả</w:t>
      </w:r>
      <w:r w:rsidRPr="00B90C02">
        <w:rPr>
          <w:rFonts w:ascii="Times New Roman" w:hAnsi="Times New Roman"/>
          <w:i/>
          <w:sz w:val="28"/>
          <w:szCs w:val="28"/>
        </w:rPr>
        <w:t>n thính đ</w:t>
      </w:r>
      <w:r w:rsidRPr="00B90C02">
        <w:rPr>
          <w:rFonts w:ascii="Times New Roman" w:hAnsi="Times New Roman"/>
          <w:i/>
          <w:sz w:val="28"/>
          <w:szCs w:val="28"/>
        </w:rPr>
        <w:t>ồ</w:t>
      </w:r>
      <w:r w:rsidRPr="00B90C02">
        <w:rPr>
          <w:rFonts w:ascii="Times New Roman" w:hAnsi="Times New Roman"/>
          <w:i/>
          <w:sz w:val="28"/>
          <w:szCs w:val="28"/>
        </w:rPr>
        <w:t xml:space="preserve"> môn d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 xml:space="preserve"> bán thanh”</w:t>
      </w:r>
      <w:r w:rsidRPr="00B90C02">
        <w:rPr>
          <w:rFonts w:ascii="Times New Roman" w:hAnsi="Times New Roman"/>
          <w:sz w:val="28"/>
          <w:szCs w:val="28"/>
        </w:rPr>
        <w:t xml:space="preserve"> (Mu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đao binh trong cõi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lò m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hãy nghe ti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ng n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đêm). N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a đêm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y.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là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n;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chi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tranh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 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 xưa kia.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có vũ khí sát thương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quy mô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n: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bom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ch nhân (bom nguyên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>) n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trăm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i, há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vì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loài súc sanh [v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ng quá l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n] ư?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tr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ôn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 gi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ch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trên trăm v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</w:t>
      </w:r>
      <w:r w:rsidRPr="00B90C02">
        <w:rPr>
          <w:rFonts w:ascii="Times New Roman" w:hAnsi="Times New Roman"/>
          <w:sz w:val="28"/>
          <w:szCs w:val="28"/>
        </w:rPr>
        <w:t>, há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gi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bom nguyên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bùng n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ư? Nhân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m qu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báo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không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suy nghĩ k</w:t>
      </w:r>
      <w:r w:rsidRPr="00B90C02">
        <w:rPr>
          <w:rFonts w:ascii="Times New Roman" w:hAnsi="Times New Roman"/>
          <w:sz w:val="28"/>
          <w:szCs w:val="28"/>
        </w:rPr>
        <w:t>ỹ</w:t>
      </w:r>
      <w:r w:rsidRPr="00B90C02">
        <w:rPr>
          <w:rFonts w:ascii="Times New Roman" w:hAnsi="Times New Roman"/>
          <w:sz w:val="28"/>
          <w:szCs w:val="28"/>
        </w:rPr>
        <w:t xml:space="preserve"> càng!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t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>i tôi, tôi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 cho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nghe, tôi nói chánh lý,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kinh ho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ng! Tai n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còn chưa giáng xu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thân, chính mình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ho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t, s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hãi,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nó d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a s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g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nói có oan 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 hay không? Là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oan u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ng!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còn chưa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nh,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trong nhà,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s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hãi d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a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ng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t, sai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i! C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nhân nói có lý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 xml:space="preserve">m: </w:t>
      </w:r>
      <w:r w:rsidRPr="00B90C02">
        <w:rPr>
          <w:rFonts w:ascii="Times New Roman" w:hAnsi="Times New Roman"/>
          <w:i/>
          <w:sz w:val="28"/>
          <w:szCs w:val="28"/>
        </w:rPr>
        <w:t>“Sanh t</w:t>
      </w:r>
      <w:r w:rsidRPr="00B90C02">
        <w:rPr>
          <w:rFonts w:ascii="Times New Roman" w:hAnsi="Times New Roman"/>
          <w:i/>
          <w:sz w:val="28"/>
          <w:szCs w:val="28"/>
        </w:rPr>
        <w:t>ử</w:t>
      </w:r>
      <w:r w:rsidRPr="00B90C02">
        <w:rPr>
          <w:rFonts w:ascii="Times New Roman" w:hAnsi="Times New Roman"/>
          <w:i/>
          <w:sz w:val="28"/>
          <w:szCs w:val="28"/>
        </w:rPr>
        <w:t xml:space="preserve"> h</w:t>
      </w:r>
      <w:r w:rsidRPr="00B90C02">
        <w:rPr>
          <w:rFonts w:ascii="Times New Roman" w:hAnsi="Times New Roman"/>
          <w:i/>
          <w:sz w:val="28"/>
          <w:szCs w:val="28"/>
        </w:rPr>
        <w:t>ữ</w:t>
      </w:r>
      <w:r w:rsidRPr="00B90C02">
        <w:rPr>
          <w:rFonts w:ascii="Times New Roman" w:hAnsi="Times New Roman"/>
          <w:i/>
          <w:sz w:val="28"/>
          <w:szCs w:val="28"/>
        </w:rPr>
        <w:t>u m</w:t>
      </w:r>
      <w:r w:rsidRPr="00B90C02">
        <w:rPr>
          <w:rFonts w:ascii="Times New Roman" w:hAnsi="Times New Roman"/>
          <w:i/>
          <w:sz w:val="28"/>
          <w:szCs w:val="28"/>
        </w:rPr>
        <w:t>ạ</w:t>
      </w:r>
      <w:r w:rsidRPr="00B90C02">
        <w:rPr>
          <w:rFonts w:ascii="Times New Roman" w:hAnsi="Times New Roman"/>
          <w:i/>
          <w:sz w:val="28"/>
          <w:szCs w:val="28"/>
        </w:rPr>
        <w:t>ng, phú quý do thiên”</w:t>
      </w:r>
      <w:r w:rsidRPr="00B90C02">
        <w:rPr>
          <w:rFonts w:ascii="Times New Roman" w:hAnsi="Times New Roman"/>
          <w:sz w:val="28"/>
          <w:szCs w:val="28"/>
        </w:rPr>
        <w:t xml:space="preserve"> (Sanh t</w:t>
      </w:r>
      <w:r w:rsidRPr="00B90C02">
        <w:rPr>
          <w:rFonts w:ascii="Times New Roman" w:hAnsi="Times New Roman"/>
          <w:sz w:val="28"/>
          <w:szCs w:val="28"/>
        </w:rPr>
        <w:t>ử</w:t>
      </w:r>
      <w:r w:rsidRPr="00B90C02">
        <w:rPr>
          <w:rFonts w:ascii="Times New Roman" w:hAnsi="Times New Roman"/>
          <w:sz w:val="28"/>
          <w:szCs w:val="28"/>
        </w:rPr>
        <w:t xml:space="preserve"> có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, phú quý do tr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i).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đáng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t,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tai n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ki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nào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đi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a,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</w:t>
      </w:r>
      <w:r w:rsidRPr="00B90C02">
        <w:rPr>
          <w:rFonts w:ascii="Times New Roman" w:hAnsi="Times New Roman"/>
          <w:sz w:val="28"/>
          <w:szCs w:val="28"/>
        </w:rPr>
        <w:t>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mi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tr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là nói khu v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này h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có tai n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n, m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ch,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còn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ai,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nào! V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n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 ít s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sót,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kinh hãi b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i virus! Trong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nhân,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m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cá nhân khác nhau!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Sau khi chúng ta nghe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pháp,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 lý này, bèn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 xml:space="preserve">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tâm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ác duyên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chúng sanh n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a. Đ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nghi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p duyên đã làm trong quá kh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, chúng ta thư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xuyên sám 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i, 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công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do chính mình đã tu t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p, tích lũy cho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.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tu sám 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i,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h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cho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hy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cũng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t: Trong quá kh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, chúng ta vô tri. Nay chúng ta khéo tu hành, trong tương lai, sau khi chính mình đã tu thành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u, do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có duyên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chúng ta, nh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duyên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c.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trong l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o, kh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 xml:space="preserve"> n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có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cũng hoan h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>.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chính là chúng ta “ta và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i”.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 xml:space="preserve"> báo thù, gây chư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ng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i, đôi bên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i.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nói rõ ràng,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minh b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ch lý, tâm chúng ta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nh. Tâm đã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ng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 v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lây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dàng. Lây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 là gì? Do có tâm kinh s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! Nghe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s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hãi,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lây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ý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nó tí nào; đâm ra,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lây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 d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dàng. D</w:t>
      </w:r>
      <w:r w:rsidRPr="00B90C02">
        <w:rPr>
          <w:rFonts w:ascii="Times New Roman" w:hAnsi="Times New Roman"/>
          <w:sz w:val="28"/>
          <w:szCs w:val="28"/>
        </w:rPr>
        <w:t>ẫ</w:t>
      </w:r>
      <w:r w:rsidRPr="00B90C02">
        <w:rPr>
          <w:rFonts w:ascii="Times New Roman" w:hAnsi="Times New Roman"/>
          <w:sz w:val="28"/>
          <w:szCs w:val="28"/>
        </w:rPr>
        <w:t>u đã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lây nhi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>m, cũng đ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kinh ho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ng, đ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hãi, c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coi như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</w:t>
      </w:r>
      <w:r w:rsidRPr="00B90C02">
        <w:rPr>
          <w:rFonts w:ascii="Times New Roman" w:hAnsi="Times New Roman"/>
          <w:sz w:val="28"/>
          <w:szCs w:val="28"/>
        </w:rPr>
        <w:t xml:space="preserve"> có chuy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hãy khéo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t.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bèn vãng sanh, th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gian vãng sanh đã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r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i.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lành thì cũng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c,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tu vài năm, có gì đáng s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hãi cơ ch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?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Trung Y có toa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c. Năm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có căn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SARS, chúng tôi có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toa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t, t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là Tam Tiên Thang (</w:t>
      </w:r>
      <w:r w:rsidRPr="00B90C02">
        <w:rPr>
          <w:rFonts w:ascii="Times New Roman" w:eastAsia="DFKai-SB" w:hAnsi="Times New Roman" w:hint="eastAsia"/>
          <w:sz w:val="28"/>
          <w:szCs w:val="28"/>
        </w:rPr>
        <w:t>三鮮湯</w:t>
      </w:r>
      <w:r w:rsidRPr="00B90C02">
        <w:rPr>
          <w:rFonts w:ascii="Times New Roman" w:eastAsia="DFKai-SB" w:hAnsi="Times New Roman"/>
          <w:sz w:val="28"/>
          <w:szCs w:val="28"/>
        </w:rPr>
        <w:t>)</w:t>
      </w:r>
      <w:r w:rsidRPr="00B90C02">
        <w:rPr>
          <w:rFonts w:ascii="Times New Roman" w:hAnsi="Times New Roman"/>
          <w:sz w:val="28"/>
          <w:szCs w:val="28"/>
        </w:rPr>
        <w:t>. Toa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đã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công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, chúng tôi đăng t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trên Internet, đài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hình v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tinh Hoa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 cũng đã phát sóng. Nói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ra,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đơn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n!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(Napa cabbage),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i, đ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u xanh, ba món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y, t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l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chánh xác.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ho thì thêm lê,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b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ho thì không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thêm lê. N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thành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 canh 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như trà,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ngày 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ng hai, ba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 bèn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phòng, mà cũng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u,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đơn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ph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tí nào. Mùa Đông chính là mùa sanh trư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th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 và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i, tr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đã an bài chu đáo cho con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i. Lúc này có ôn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tr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ôn d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ch. Quý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tin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dùng, không ch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 xml:space="preserve"> là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mình giúp đ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chính mình, mà còn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có tí ti tâm riêng tư nào, giúp đ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khác. Tôi đã thông cáo toa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 xml:space="preserve">c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trên đài truy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n hình Hoa T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ng, m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ngày nay chúng tôi phát hình vài lư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t, khi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cho m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i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bi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t. Nói th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t ra,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toa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 như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y trong Trung </w:t>
      </w:r>
      <w:r w:rsidRPr="00B90C02">
        <w:rPr>
          <w:rFonts w:ascii="Times New Roman" w:hAnsi="Times New Roman"/>
          <w:sz w:val="28"/>
          <w:szCs w:val="28"/>
        </w:rPr>
        <w:t>Y có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u, đúng lý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là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u. Chư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có cơ duyên này, đ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hư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ng v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lang y th</w:t>
      </w:r>
      <w:r w:rsidRPr="00B90C02">
        <w:rPr>
          <w:rFonts w:ascii="Times New Roman" w:hAnsi="Times New Roman"/>
          <w:sz w:val="28"/>
          <w:szCs w:val="28"/>
        </w:rPr>
        <w:t>ỉ</w:t>
      </w:r>
      <w:r w:rsidRPr="00B90C02">
        <w:rPr>
          <w:rFonts w:ascii="Times New Roman" w:hAnsi="Times New Roman"/>
          <w:sz w:val="28"/>
          <w:szCs w:val="28"/>
        </w:rPr>
        <w:t>nh giáo đ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có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toa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hòng tham kh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o. Hôm trư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cũng có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b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t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ng tôi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toa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c, tr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 xml:space="preserve"> b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nh cúm gia c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m, dư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như là dùng cây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(Mimosa Pudica). N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cây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khô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nư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c, b</w:t>
      </w:r>
      <w:r w:rsidRPr="00B90C02">
        <w:rPr>
          <w:rFonts w:ascii="Times New Roman" w:hAnsi="Times New Roman"/>
          <w:sz w:val="28"/>
          <w:szCs w:val="28"/>
        </w:rPr>
        <w:t>ỏ</w:t>
      </w:r>
      <w:r w:rsidRPr="00B90C02">
        <w:rPr>
          <w:rFonts w:ascii="Times New Roman" w:hAnsi="Times New Roman"/>
          <w:sz w:val="28"/>
          <w:szCs w:val="28"/>
        </w:rPr>
        <w:t xml:space="preserve"> thêm đư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ng phèn. N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tìm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đư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>c cây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khô, hãy nên dùng r</w:t>
      </w:r>
      <w:r w:rsidRPr="00B90C02">
        <w:rPr>
          <w:rFonts w:ascii="Times New Roman" w:hAnsi="Times New Roman"/>
          <w:sz w:val="28"/>
          <w:szCs w:val="28"/>
        </w:rPr>
        <w:t>ễ</w:t>
      </w:r>
      <w:r w:rsidRPr="00B90C02">
        <w:rPr>
          <w:rFonts w:ascii="Times New Roman" w:hAnsi="Times New Roman"/>
          <w:sz w:val="28"/>
          <w:szCs w:val="28"/>
        </w:rPr>
        <w:t xml:space="preserve"> cây m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 c</w:t>
      </w:r>
      <w:r w:rsidRPr="00B90C02">
        <w:rPr>
          <w:rFonts w:ascii="Times New Roman" w:hAnsi="Times New Roman"/>
          <w:sz w:val="28"/>
          <w:szCs w:val="28"/>
        </w:rPr>
        <w:t>ỡ</w:t>
      </w:r>
      <w:r w:rsidRPr="00B90C02">
        <w:rPr>
          <w:rFonts w:ascii="Times New Roman" w:hAnsi="Times New Roman"/>
          <w:sz w:val="28"/>
          <w:szCs w:val="28"/>
        </w:rPr>
        <w:t xml:space="preserve"> bán trong ti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thu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c B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c, cũng h</w:t>
      </w:r>
      <w:r w:rsidRPr="00B90C02">
        <w:rPr>
          <w:rFonts w:ascii="Times New Roman" w:hAnsi="Times New Roman"/>
          <w:sz w:val="28"/>
          <w:szCs w:val="28"/>
        </w:rPr>
        <w:t>ữ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u!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 xml:space="preserve">i 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y dùng phương pháp này.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0C02">
        <w:rPr>
          <w:rFonts w:ascii="Times New Roman" w:hAnsi="Times New Roman"/>
          <w:sz w:val="28"/>
          <w:szCs w:val="28"/>
        </w:rPr>
        <w:t>Do v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y, tôi hy v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các đ</w:t>
      </w:r>
      <w:r w:rsidRPr="00B90C02">
        <w:rPr>
          <w:rFonts w:ascii="Times New Roman" w:hAnsi="Times New Roman"/>
          <w:sz w:val="28"/>
          <w:szCs w:val="28"/>
        </w:rPr>
        <w:t>ồ</w:t>
      </w:r>
      <w:r w:rsidRPr="00B90C02">
        <w:rPr>
          <w:rFonts w:ascii="Times New Roman" w:hAnsi="Times New Roman"/>
          <w:sz w:val="28"/>
          <w:szCs w:val="28"/>
        </w:rPr>
        <w:t>ng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g</w:t>
      </w:r>
      <w:r w:rsidRPr="00B90C02">
        <w:rPr>
          <w:rFonts w:ascii="Times New Roman" w:hAnsi="Times New Roman"/>
          <w:sz w:val="28"/>
          <w:szCs w:val="28"/>
        </w:rPr>
        <w:t>ặ</w:t>
      </w:r>
      <w:r w:rsidRPr="00B90C02">
        <w:rPr>
          <w:rFonts w:ascii="Times New Roman" w:hAnsi="Times New Roman"/>
          <w:sz w:val="28"/>
          <w:szCs w:val="28"/>
        </w:rPr>
        <w:t>p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tai n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n này,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kinh ho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ng,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s</w:t>
      </w:r>
      <w:r w:rsidRPr="00B90C02">
        <w:rPr>
          <w:rFonts w:ascii="Times New Roman" w:hAnsi="Times New Roman"/>
          <w:sz w:val="28"/>
          <w:szCs w:val="28"/>
        </w:rPr>
        <w:t>ợ</w:t>
      </w:r>
      <w:r w:rsidRPr="00B90C02">
        <w:rPr>
          <w:rFonts w:ascii="Times New Roman" w:hAnsi="Times New Roman"/>
          <w:sz w:val="28"/>
          <w:szCs w:val="28"/>
        </w:rPr>
        <w:t xml:space="preserve"> hãi, ch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nên kh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ng ho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ng. Ngư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ăn chay đã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k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oán c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>u v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chúng sanh, tr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ng 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u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m! Chúng ta 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ng ngày sám 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sai. Quá kh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 xml:space="preserve"> vô tri, đã sát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chúng sanh. Chúng ta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nh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 sai,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h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i l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i; t</w:t>
      </w:r>
      <w:r w:rsidRPr="00B90C02">
        <w:rPr>
          <w:rFonts w:ascii="Times New Roman" w:hAnsi="Times New Roman"/>
          <w:sz w:val="28"/>
          <w:szCs w:val="28"/>
        </w:rPr>
        <w:t>ừ</w:t>
      </w:r>
      <w:r w:rsidRPr="00B90C02">
        <w:rPr>
          <w:rFonts w:ascii="Times New Roman" w:hAnsi="Times New Roman"/>
          <w:sz w:val="28"/>
          <w:szCs w:val="28"/>
        </w:rPr>
        <w:t xml:space="preserve"> nay tr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 xml:space="preserve"> đi, quy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t đ</w:t>
      </w:r>
      <w:r w:rsidRPr="00B90C02">
        <w:rPr>
          <w:rFonts w:ascii="Times New Roman" w:hAnsi="Times New Roman"/>
          <w:sz w:val="28"/>
          <w:szCs w:val="28"/>
        </w:rPr>
        <w:t>ị</w:t>
      </w:r>
      <w:r w:rsidRPr="00B90C02">
        <w:rPr>
          <w:rFonts w:ascii="Times New Roman" w:hAnsi="Times New Roman"/>
          <w:sz w:val="28"/>
          <w:szCs w:val="28"/>
        </w:rPr>
        <w:t>nh ch</w:t>
      </w:r>
      <w:r w:rsidRPr="00B90C02">
        <w:rPr>
          <w:rFonts w:ascii="Times New Roman" w:hAnsi="Times New Roman"/>
          <w:sz w:val="28"/>
          <w:szCs w:val="28"/>
        </w:rPr>
        <w:t>ẳ</w:t>
      </w:r>
      <w:r w:rsidRPr="00B90C02">
        <w:rPr>
          <w:rFonts w:ascii="Times New Roman" w:hAnsi="Times New Roman"/>
          <w:sz w:val="28"/>
          <w:szCs w:val="28"/>
        </w:rPr>
        <w:t>ng t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n h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chúng sanh.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 thi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n tâm s</w:t>
      </w:r>
      <w:r w:rsidRPr="00B90C02">
        <w:rPr>
          <w:rFonts w:ascii="Times New Roman" w:hAnsi="Times New Roman"/>
          <w:sz w:val="28"/>
          <w:szCs w:val="28"/>
        </w:rPr>
        <w:t>ẽ</w:t>
      </w:r>
      <w:r w:rsidRPr="00B90C02">
        <w:rPr>
          <w:rFonts w:ascii="Times New Roman" w:hAnsi="Times New Roman"/>
          <w:sz w:val="28"/>
          <w:szCs w:val="28"/>
        </w:rPr>
        <w:t xml:space="preserve"> hóa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r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t nhi</w:t>
      </w:r>
      <w:r w:rsidRPr="00B90C02">
        <w:rPr>
          <w:rFonts w:ascii="Times New Roman" w:hAnsi="Times New Roman"/>
          <w:sz w:val="28"/>
          <w:szCs w:val="28"/>
        </w:rPr>
        <w:t>ề</w:t>
      </w:r>
      <w:r w:rsidRPr="00B90C02">
        <w:rPr>
          <w:rFonts w:ascii="Times New Roman" w:hAnsi="Times New Roman"/>
          <w:sz w:val="28"/>
          <w:szCs w:val="28"/>
        </w:rPr>
        <w:t>u n</w:t>
      </w:r>
      <w:r w:rsidRPr="00B90C02">
        <w:rPr>
          <w:rFonts w:ascii="Times New Roman" w:hAnsi="Times New Roman"/>
          <w:sz w:val="28"/>
          <w:szCs w:val="28"/>
        </w:rPr>
        <w:t>ỗ</w:t>
      </w:r>
      <w:r w:rsidRPr="00B90C02">
        <w:rPr>
          <w:rFonts w:ascii="Times New Roman" w:hAnsi="Times New Roman"/>
          <w:sz w:val="28"/>
          <w:szCs w:val="28"/>
        </w:rPr>
        <w:t>i oán 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>n. Chúng ta kh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i tâm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ng ni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>m,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theo tâm,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tin tư</w:t>
      </w:r>
      <w:r w:rsidRPr="00B90C02">
        <w:rPr>
          <w:rFonts w:ascii="Times New Roman" w:hAnsi="Times New Roman"/>
          <w:sz w:val="28"/>
          <w:szCs w:val="28"/>
        </w:rPr>
        <w:t>ở</w:t>
      </w:r>
      <w:r w:rsidRPr="00B90C02">
        <w:rPr>
          <w:rFonts w:ascii="Times New Roman" w:hAnsi="Times New Roman"/>
          <w:sz w:val="28"/>
          <w:szCs w:val="28"/>
        </w:rPr>
        <w:t>ng l</w:t>
      </w:r>
      <w:r w:rsidRPr="00B90C02">
        <w:rPr>
          <w:rFonts w:ascii="Times New Roman" w:hAnsi="Times New Roman"/>
          <w:sz w:val="28"/>
          <w:szCs w:val="28"/>
        </w:rPr>
        <w:t>ờ</w:t>
      </w:r>
      <w:r w:rsidRPr="00B90C02">
        <w:rPr>
          <w:rFonts w:ascii="Times New Roman" w:hAnsi="Times New Roman"/>
          <w:sz w:val="28"/>
          <w:szCs w:val="28"/>
        </w:rPr>
        <w:t>i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đ</w:t>
      </w:r>
      <w:r w:rsidRPr="00B90C02">
        <w:rPr>
          <w:rFonts w:ascii="Times New Roman" w:hAnsi="Times New Roman"/>
          <w:sz w:val="28"/>
          <w:szCs w:val="28"/>
        </w:rPr>
        <w:t>ứ</w:t>
      </w:r>
      <w:r w:rsidRPr="00B90C02">
        <w:rPr>
          <w:rFonts w:ascii="Times New Roman" w:hAnsi="Times New Roman"/>
          <w:sz w:val="28"/>
          <w:szCs w:val="28"/>
        </w:rPr>
        <w:t>c Ph</w:t>
      </w:r>
      <w:r w:rsidRPr="00B90C02">
        <w:rPr>
          <w:rFonts w:ascii="Times New Roman" w:hAnsi="Times New Roman"/>
          <w:sz w:val="28"/>
          <w:szCs w:val="28"/>
        </w:rPr>
        <w:t>ậ</w:t>
      </w:r>
      <w:r w:rsidRPr="00B90C02">
        <w:rPr>
          <w:rFonts w:ascii="Times New Roman" w:hAnsi="Times New Roman"/>
          <w:sz w:val="28"/>
          <w:szCs w:val="28"/>
        </w:rPr>
        <w:t xml:space="preserve">t: </w:t>
      </w:r>
      <w:r w:rsidRPr="00B90C02">
        <w:rPr>
          <w:rFonts w:ascii="Times New Roman" w:hAnsi="Times New Roman"/>
          <w:i/>
          <w:sz w:val="28"/>
          <w:szCs w:val="28"/>
        </w:rPr>
        <w:t>“N</w:t>
      </w:r>
      <w:r w:rsidRPr="00B90C02">
        <w:rPr>
          <w:rFonts w:ascii="Times New Roman" w:hAnsi="Times New Roman"/>
          <w:i/>
          <w:sz w:val="28"/>
          <w:szCs w:val="28"/>
        </w:rPr>
        <w:t>ế</w:t>
      </w:r>
      <w:r w:rsidRPr="00B90C02">
        <w:rPr>
          <w:rFonts w:ascii="Times New Roman" w:hAnsi="Times New Roman"/>
          <w:i/>
          <w:sz w:val="28"/>
          <w:szCs w:val="28"/>
        </w:rPr>
        <w:t>u có th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 xml:space="preserve"> chuy</w:t>
      </w:r>
      <w:r w:rsidRPr="00B90C02">
        <w:rPr>
          <w:rFonts w:ascii="Times New Roman" w:hAnsi="Times New Roman"/>
          <w:i/>
          <w:sz w:val="28"/>
          <w:szCs w:val="28"/>
        </w:rPr>
        <w:t>ể</w:t>
      </w:r>
      <w:r w:rsidRPr="00B90C02">
        <w:rPr>
          <w:rFonts w:ascii="Times New Roman" w:hAnsi="Times New Roman"/>
          <w:i/>
          <w:sz w:val="28"/>
          <w:szCs w:val="28"/>
        </w:rPr>
        <w:t>n</w:t>
      </w:r>
      <w:r w:rsidRPr="00B90C02">
        <w:rPr>
          <w:rFonts w:ascii="Times New Roman" w:hAnsi="Times New Roman"/>
          <w:i/>
          <w:sz w:val="28"/>
          <w:szCs w:val="28"/>
        </w:rPr>
        <w:t xml:space="preserve"> v</w:t>
      </w:r>
      <w:r w:rsidRPr="00B90C02">
        <w:rPr>
          <w:rFonts w:ascii="Times New Roman" w:hAnsi="Times New Roman"/>
          <w:i/>
          <w:sz w:val="28"/>
          <w:szCs w:val="28"/>
        </w:rPr>
        <w:t>ậ</w:t>
      </w:r>
      <w:r w:rsidRPr="00B90C02">
        <w:rPr>
          <w:rFonts w:ascii="Times New Roman" w:hAnsi="Times New Roman"/>
          <w:i/>
          <w:sz w:val="28"/>
          <w:szCs w:val="28"/>
        </w:rPr>
        <w:t xml:space="preserve">t, </w:t>
      </w:r>
      <w:r w:rsidRPr="00B90C02">
        <w:rPr>
          <w:rFonts w:ascii="Times New Roman" w:hAnsi="Times New Roman"/>
          <w:i/>
          <w:sz w:val="28"/>
          <w:szCs w:val="28"/>
        </w:rPr>
        <w:t>ắ</w:t>
      </w:r>
      <w:r w:rsidRPr="00B90C02">
        <w:rPr>
          <w:rFonts w:ascii="Times New Roman" w:hAnsi="Times New Roman"/>
          <w:i/>
          <w:sz w:val="28"/>
          <w:szCs w:val="28"/>
        </w:rPr>
        <w:t>t gi</w:t>
      </w:r>
      <w:r w:rsidRPr="00B90C02">
        <w:rPr>
          <w:rFonts w:ascii="Times New Roman" w:hAnsi="Times New Roman"/>
          <w:i/>
          <w:sz w:val="28"/>
          <w:szCs w:val="28"/>
        </w:rPr>
        <w:t>ố</w:t>
      </w:r>
      <w:r w:rsidRPr="00B90C02">
        <w:rPr>
          <w:rFonts w:ascii="Times New Roman" w:hAnsi="Times New Roman"/>
          <w:i/>
          <w:sz w:val="28"/>
          <w:szCs w:val="28"/>
        </w:rPr>
        <w:t>ng như Như Lai”.</w:t>
      </w:r>
      <w:r w:rsidRPr="00B90C02">
        <w:rPr>
          <w:rFonts w:ascii="Times New Roman" w:hAnsi="Times New Roman"/>
          <w:sz w:val="28"/>
          <w:szCs w:val="28"/>
        </w:rPr>
        <w:t xml:space="preserve"> M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t trăm b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n mươi m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bài k</w:t>
      </w:r>
      <w:r w:rsidRPr="00B90C02">
        <w:rPr>
          <w:rFonts w:ascii="Times New Roman" w:hAnsi="Times New Roman"/>
          <w:sz w:val="28"/>
          <w:szCs w:val="28"/>
        </w:rPr>
        <w:t>ệ</w:t>
      </w:r>
      <w:r w:rsidRPr="00B90C02">
        <w:rPr>
          <w:rFonts w:ascii="Times New Roman" w:hAnsi="Times New Roman"/>
          <w:sz w:val="28"/>
          <w:szCs w:val="28"/>
        </w:rPr>
        <w:t xml:space="preserve"> trong ph</w:t>
      </w:r>
      <w:r w:rsidRPr="00B90C02">
        <w:rPr>
          <w:rFonts w:ascii="Times New Roman" w:hAnsi="Times New Roman"/>
          <w:sz w:val="28"/>
          <w:szCs w:val="28"/>
        </w:rPr>
        <w:t>ẩ</w:t>
      </w:r>
      <w:r w:rsidRPr="00B90C02">
        <w:rPr>
          <w:rFonts w:ascii="Times New Roman" w:hAnsi="Times New Roman"/>
          <w:sz w:val="28"/>
          <w:szCs w:val="28"/>
        </w:rPr>
        <w:t>m kinh này là nêu t</w:t>
      </w:r>
      <w:r w:rsidRPr="00B90C02">
        <w:rPr>
          <w:rFonts w:ascii="Times New Roman" w:hAnsi="Times New Roman"/>
          <w:sz w:val="28"/>
          <w:szCs w:val="28"/>
        </w:rPr>
        <w:t>ỷ</w:t>
      </w:r>
      <w:r w:rsidRPr="00B90C02">
        <w:rPr>
          <w:rFonts w:ascii="Times New Roman" w:hAnsi="Times New Roman"/>
          <w:sz w:val="28"/>
          <w:szCs w:val="28"/>
        </w:rPr>
        <w:t xml:space="preserve">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>, các thí d</w:t>
      </w:r>
      <w:r w:rsidRPr="00B90C02">
        <w:rPr>
          <w:rFonts w:ascii="Times New Roman" w:hAnsi="Times New Roman"/>
          <w:sz w:val="28"/>
          <w:szCs w:val="28"/>
        </w:rPr>
        <w:t>ụ</w:t>
      </w:r>
      <w:r w:rsidRPr="00B90C02">
        <w:rPr>
          <w:rFonts w:ascii="Times New Roman" w:hAnsi="Times New Roman"/>
          <w:sz w:val="28"/>
          <w:szCs w:val="28"/>
        </w:rPr>
        <w:t xml:space="preserve"> nh</w:t>
      </w:r>
      <w:r w:rsidRPr="00B90C02">
        <w:rPr>
          <w:rFonts w:ascii="Times New Roman" w:hAnsi="Times New Roman"/>
          <w:sz w:val="28"/>
          <w:szCs w:val="28"/>
        </w:rPr>
        <w:t>ằ</w:t>
      </w:r>
      <w:r w:rsidRPr="00B90C02">
        <w:rPr>
          <w:rFonts w:ascii="Times New Roman" w:hAnsi="Times New Roman"/>
          <w:sz w:val="28"/>
          <w:szCs w:val="28"/>
        </w:rPr>
        <w:t>m d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y chúng ta chuy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n đ</w:t>
      </w:r>
      <w:r w:rsidRPr="00B90C02">
        <w:rPr>
          <w:rFonts w:ascii="Times New Roman" w:hAnsi="Times New Roman"/>
          <w:sz w:val="28"/>
          <w:szCs w:val="28"/>
        </w:rPr>
        <w:t>ổ</w:t>
      </w:r>
      <w:r w:rsidRPr="00B90C02">
        <w:rPr>
          <w:rFonts w:ascii="Times New Roman" w:hAnsi="Times New Roman"/>
          <w:sz w:val="28"/>
          <w:szCs w:val="28"/>
        </w:rPr>
        <w:t>i c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nh gi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>i như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 xml:space="preserve"> nào! Th</w:t>
      </w:r>
      <w:r w:rsidRPr="00B90C02">
        <w:rPr>
          <w:rFonts w:ascii="Times New Roman" w:hAnsi="Times New Roman"/>
          <w:sz w:val="28"/>
          <w:szCs w:val="28"/>
        </w:rPr>
        <w:t>ấ</w:t>
      </w:r>
      <w:r w:rsidRPr="00B90C02">
        <w:rPr>
          <w:rFonts w:ascii="Times New Roman" w:hAnsi="Times New Roman"/>
          <w:sz w:val="28"/>
          <w:szCs w:val="28"/>
        </w:rPr>
        <w:t>u hi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>u thì t</w:t>
      </w:r>
      <w:r w:rsidRPr="00B90C02">
        <w:rPr>
          <w:rFonts w:ascii="Times New Roman" w:hAnsi="Times New Roman"/>
          <w:sz w:val="28"/>
          <w:szCs w:val="28"/>
        </w:rPr>
        <w:t>ố</w:t>
      </w:r>
      <w:r w:rsidRPr="00B90C02">
        <w:rPr>
          <w:rFonts w:ascii="Times New Roman" w:hAnsi="Times New Roman"/>
          <w:sz w:val="28"/>
          <w:szCs w:val="28"/>
        </w:rPr>
        <w:t>t l</w:t>
      </w:r>
      <w:r w:rsidRPr="00B90C02">
        <w:rPr>
          <w:rFonts w:ascii="Times New Roman" w:hAnsi="Times New Roman"/>
          <w:sz w:val="28"/>
          <w:szCs w:val="28"/>
        </w:rPr>
        <w:t>ắ</w:t>
      </w:r>
      <w:r w:rsidRPr="00B90C02">
        <w:rPr>
          <w:rFonts w:ascii="Times New Roman" w:hAnsi="Times New Roman"/>
          <w:sz w:val="28"/>
          <w:szCs w:val="28"/>
        </w:rPr>
        <w:t>m, có th</w:t>
      </w:r>
      <w:r w:rsidRPr="00B90C02">
        <w:rPr>
          <w:rFonts w:ascii="Times New Roman" w:hAnsi="Times New Roman"/>
          <w:sz w:val="28"/>
          <w:szCs w:val="28"/>
        </w:rPr>
        <w:t>ể</w:t>
      </w:r>
      <w:r w:rsidRPr="00B90C02">
        <w:rPr>
          <w:rFonts w:ascii="Times New Roman" w:hAnsi="Times New Roman"/>
          <w:sz w:val="28"/>
          <w:szCs w:val="28"/>
        </w:rPr>
        <w:t xml:space="preserve"> t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 xml:space="preserve">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>, l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có năng l</w:t>
      </w:r>
      <w:r w:rsidRPr="00B90C02">
        <w:rPr>
          <w:rFonts w:ascii="Times New Roman" w:hAnsi="Times New Roman"/>
          <w:sz w:val="28"/>
          <w:szCs w:val="28"/>
        </w:rPr>
        <w:t>ự</w:t>
      </w:r>
      <w:r w:rsidRPr="00B90C02">
        <w:rPr>
          <w:rFonts w:ascii="Times New Roman" w:hAnsi="Times New Roman"/>
          <w:sz w:val="28"/>
          <w:szCs w:val="28"/>
        </w:rPr>
        <w:t>c đ</w:t>
      </w:r>
      <w:r w:rsidRPr="00B90C02">
        <w:rPr>
          <w:rFonts w:ascii="Times New Roman" w:hAnsi="Times New Roman"/>
          <w:sz w:val="28"/>
          <w:szCs w:val="28"/>
        </w:rPr>
        <w:t>ộ</w:t>
      </w:r>
      <w:r w:rsidRPr="00B90C02">
        <w:rPr>
          <w:rFonts w:ascii="Times New Roman" w:hAnsi="Times New Roman"/>
          <w:sz w:val="28"/>
          <w:szCs w:val="28"/>
        </w:rPr>
        <w:t xml:space="preserve"> tha. Vì th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, chúng ta tu hành, h</w:t>
      </w:r>
      <w:r w:rsidRPr="00B90C02">
        <w:rPr>
          <w:rFonts w:ascii="Times New Roman" w:hAnsi="Times New Roman"/>
          <w:sz w:val="28"/>
          <w:szCs w:val="28"/>
        </w:rPr>
        <w:t>ọ</w:t>
      </w:r>
      <w:r w:rsidRPr="00B90C02">
        <w:rPr>
          <w:rFonts w:ascii="Times New Roman" w:hAnsi="Times New Roman"/>
          <w:sz w:val="28"/>
          <w:szCs w:val="28"/>
        </w:rPr>
        <w:t>c Giáo ph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i khéo lưu ý. Chúng tôi gi</w:t>
      </w:r>
      <w:r w:rsidRPr="00B90C02">
        <w:rPr>
          <w:rFonts w:ascii="Times New Roman" w:hAnsi="Times New Roman"/>
          <w:sz w:val="28"/>
          <w:szCs w:val="28"/>
        </w:rPr>
        <w:t>ả</w:t>
      </w:r>
      <w:r w:rsidRPr="00B90C02">
        <w:rPr>
          <w:rFonts w:ascii="Times New Roman" w:hAnsi="Times New Roman"/>
          <w:sz w:val="28"/>
          <w:szCs w:val="28"/>
        </w:rPr>
        <w:t>ng ph</w:t>
      </w:r>
      <w:r w:rsidRPr="00B90C02">
        <w:rPr>
          <w:rFonts w:ascii="Times New Roman" w:hAnsi="Times New Roman"/>
          <w:sz w:val="28"/>
          <w:szCs w:val="28"/>
        </w:rPr>
        <w:t>ầ</w:t>
      </w:r>
      <w:r w:rsidRPr="00B90C02">
        <w:rPr>
          <w:rFonts w:ascii="Times New Roman" w:hAnsi="Times New Roman"/>
          <w:sz w:val="28"/>
          <w:szCs w:val="28"/>
        </w:rPr>
        <w:t>n S</w:t>
      </w:r>
      <w:r w:rsidRPr="00B90C02">
        <w:rPr>
          <w:rFonts w:ascii="Times New Roman" w:hAnsi="Times New Roman"/>
          <w:sz w:val="28"/>
          <w:szCs w:val="28"/>
        </w:rPr>
        <w:t>ớ</w:t>
      </w:r>
      <w:r w:rsidRPr="00B90C02">
        <w:rPr>
          <w:rFonts w:ascii="Times New Roman" w:hAnsi="Times New Roman"/>
          <w:sz w:val="28"/>
          <w:szCs w:val="28"/>
        </w:rPr>
        <w:t xml:space="preserve"> c</w:t>
      </w:r>
      <w:r w:rsidRPr="00B90C02">
        <w:rPr>
          <w:rFonts w:ascii="Times New Roman" w:hAnsi="Times New Roman"/>
          <w:sz w:val="28"/>
          <w:szCs w:val="28"/>
        </w:rPr>
        <w:t>ủ</w:t>
      </w:r>
      <w:r w:rsidRPr="00B90C02">
        <w:rPr>
          <w:rFonts w:ascii="Times New Roman" w:hAnsi="Times New Roman"/>
          <w:sz w:val="28"/>
          <w:szCs w:val="28"/>
        </w:rPr>
        <w:t>a Thanh Lương đ</w:t>
      </w:r>
      <w:r w:rsidRPr="00B90C02">
        <w:rPr>
          <w:rFonts w:ascii="Times New Roman" w:hAnsi="Times New Roman"/>
          <w:sz w:val="28"/>
          <w:szCs w:val="28"/>
        </w:rPr>
        <w:t>ạ</w:t>
      </w:r>
      <w:r w:rsidRPr="00B90C02">
        <w:rPr>
          <w:rFonts w:ascii="Times New Roman" w:hAnsi="Times New Roman"/>
          <w:sz w:val="28"/>
          <w:szCs w:val="28"/>
        </w:rPr>
        <w:t>i sư đ</w:t>
      </w:r>
      <w:r w:rsidRPr="00B90C02">
        <w:rPr>
          <w:rFonts w:ascii="Times New Roman" w:hAnsi="Times New Roman"/>
          <w:sz w:val="28"/>
          <w:szCs w:val="28"/>
        </w:rPr>
        <w:t>ế</w:t>
      </w:r>
      <w:r w:rsidRPr="00B90C02">
        <w:rPr>
          <w:rFonts w:ascii="Times New Roman" w:hAnsi="Times New Roman"/>
          <w:sz w:val="28"/>
          <w:szCs w:val="28"/>
        </w:rPr>
        <w:t>n đây!</w:t>
      </w:r>
    </w:p>
    <w:p w:rsidR="0050696F" w:rsidRPr="00B90C02" w:rsidRDefault="0050696F">
      <w:pPr>
        <w:rPr>
          <w:rFonts w:ascii="Times New Roman" w:hAnsi="Times New Roman"/>
          <w:b/>
          <w:sz w:val="28"/>
          <w:szCs w:val="28"/>
        </w:rPr>
      </w:pPr>
      <w:r w:rsidRPr="00B90C02">
        <w:rPr>
          <w:rFonts w:ascii="Times New Roman" w:hAnsi="Times New Roman"/>
          <w:b/>
          <w:sz w:val="28"/>
          <w:szCs w:val="28"/>
        </w:rPr>
        <w:t>Đ</w:t>
      </w:r>
      <w:r w:rsidRPr="00B90C02">
        <w:rPr>
          <w:rFonts w:ascii="Times New Roman" w:hAnsi="Times New Roman"/>
          <w:b/>
          <w:sz w:val="28"/>
          <w:szCs w:val="28"/>
        </w:rPr>
        <w:t>ạ</w:t>
      </w:r>
      <w:r w:rsidRPr="00B90C02">
        <w:rPr>
          <w:rFonts w:ascii="Times New Roman" w:hAnsi="Times New Roman"/>
          <w:b/>
          <w:sz w:val="28"/>
          <w:szCs w:val="28"/>
        </w:rPr>
        <w:t>i Phương Qu</w:t>
      </w:r>
      <w:r w:rsidRPr="00B90C02">
        <w:rPr>
          <w:rFonts w:ascii="Times New Roman" w:hAnsi="Times New Roman"/>
          <w:b/>
          <w:sz w:val="28"/>
          <w:szCs w:val="28"/>
        </w:rPr>
        <w:t>ả</w:t>
      </w:r>
      <w:r w:rsidRPr="00B90C02">
        <w:rPr>
          <w:rFonts w:ascii="Times New Roman" w:hAnsi="Times New Roman"/>
          <w:b/>
          <w:sz w:val="28"/>
          <w:szCs w:val="28"/>
        </w:rPr>
        <w:t>ng Ph</w:t>
      </w:r>
      <w:r w:rsidRPr="00B90C02">
        <w:rPr>
          <w:rFonts w:ascii="Times New Roman" w:hAnsi="Times New Roman"/>
          <w:b/>
          <w:sz w:val="28"/>
          <w:szCs w:val="28"/>
        </w:rPr>
        <w:t>ậ</w:t>
      </w:r>
      <w:r w:rsidRPr="00B90C02">
        <w:rPr>
          <w:rFonts w:ascii="Times New Roman" w:hAnsi="Times New Roman"/>
          <w:b/>
          <w:sz w:val="28"/>
          <w:szCs w:val="28"/>
        </w:rPr>
        <w:t>t Hoa Nghiêm Kinh</w:t>
      </w:r>
    </w:p>
    <w:p w:rsidR="0050696F" w:rsidRPr="00B90C02" w:rsidRDefault="0050696F">
      <w:pPr>
        <w:rPr>
          <w:rFonts w:ascii="Times New Roman" w:hAnsi="Times New Roman"/>
          <w:b/>
          <w:sz w:val="28"/>
          <w:szCs w:val="28"/>
        </w:rPr>
      </w:pPr>
      <w:r w:rsidRPr="00B90C02">
        <w:rPr>
          <w:rFonts w:ascii="Times New Roman" w:hAnsi="Times New Roman"/>
          <w:b/>
          <w:sz w:val="28"/>
          <w:szCs w:val="28"/>
        </w:rPr>
        <w:t>Ph</w:t>
      </w:r>
      <w:r w:rsidRPr="00B90C02">
        <w:rPr>
          <w:rFonts w:ascii="Times New Roman" w:hAnsi="Times New Roman"/>
          <w:b/>
          <w:sz w:val="28"/>
          <w:szCs w:val="28"/>
        </w:rPr>
        <w:t>ẩ</w:t>
      </w:r>
      <w:r w:rsidRPr="00B90C02">
        <w:rPr>
          <w:rFonts w:ascii="Times New Roman" w:hAnsi="Times New Roman"/>
          <w:b/>
          <w:sz w:val="28"/>
          <w:szCs w:val="28"/>
        </w:rPr>
        <w:t>m th</w:t>
      </w:r>
      <w:r w:rsidRPr="00B90C02">
        <w:rPr>
          <w:rFonts w:ascii="Times New Roman" w:hAnsi="Times New Roman"/>
          <w:b/>
          <w:sz w:val="28"/>
          <w:szCs w:val="28"/>
        </w:rPr>
        <w:t>ứ</w:t>
      </w:r>
      <w:r w:rsidRPr="00B90C02">
        <w:rPr>
          <w:rFonts w:ascii="Times New Roman" w:hAnsi="Times New Roman"/>
          <w:b/>
          <w:sz w:val="28"/>
          <w:szCs w:val="28"/>
        </w:rPr>
        <w:t xml:space="preserve"> mư</w:t>
      </w:r>
      <w:r w:rsidRPr="00B90C02">
        <w:rPr>
          <w:rFonts w:ascii="Times New Roman" w:hAnsi="Times New Roman"/>
          <w:b/>
          <w:sz w:val="28"/>
          <w:szCs w:val="28"/>
        </w:rPr>
        <w:t>ờ</w:t>
      </w:r>
      <w:r w:rsidRPr="00B90C02">
        <w:rPr>
          <w:rFonts w:ascii="Times New Roman" w:hAnsi="Times New Roman"/>
          <w:b/>
          <w:sz w:val="28"/>
          <w:szCs w:val="28"/>
        </w:rPr>
        <w:t>i m</w:t>
      </w:r>
      <w:r w:rsidRPr="00B90C02">
        <w:rPr>
          <w:rFonts w:ascii="Times New Roman" w:hAnsi="Times New Roman"/>
          <w:b/>
          <w:sz w:val="28"/>
          <w:szCs w:val="28"/>
        </w:rPr>
        <w:t>ộ</w:t>
      </w:r>
      <w:r w:rsidRPr="00B90C02">
        <w:rPr>
          <w:rFonts w:ascii="Times New Roman" w:hAnsi="Times New Roman"/>
          <w:b/>
          <w:sz w:val="28"/>
          <w:szCs w:val="28"/>
        </w:rPr>
        <w:t>t, T</w:t>
      </w:r>
      <w:r w:rsidRPr="00B90C02">
        <w:rPr>
          <w:rFonts w:ascii="Times New Roman" w:hAnsi="Times New Roman"/>
          <w:b/>
          <w:sz w:val="28"/>
          <w:szCs w:val="28"/>
        </w:rPr>
        <w:t>ị</w:t>
      </w:r>
      <w:r w:rsidRPr="00B90C02">
        <w:rPr>
          <w:rFonts w:ascii="Times New Roman" w:hAnsi="Times New Roman"/>
          <w:b/>
          <w:sz w:val="28"/>
          <w:szCs w:val="28"/>
        </w:rPr>
        <w:t>nh H</w:t>
      </w:r>
      <w:r w:rsidRPr="00B90C02">
        <w:rPr>
          <w:rFonts w:ascii="Times New Roman" w:hAnsi="Times New Roman"/>
          <w:b/>
          <w:sz w:val="28"/>
          <w:szCs w:val="28"/>
        </w:rPr>
        <w:t>ạ</w:t>
      </w:r>
      <w:r w:rsidRPr="00B90C02">
        <w:rPr>
          <w:rFonts w:ascii="Times New Roman" w:hAnsi="Times New Roman"/>
          <w:b/>
          <w:sz w:val="28"/>
          <w:szCs w:val="28"/>
        </w:rPr>
        <w:t>nh Ph</w:t>
      </w:r>
      <w:r w:rsidRPr="00B90C02">
        <w:rPr>
          <w:rFonts w:ascii="Times New Roman" w:hAnsi="Times New Roman"/>
          <w:b/>
          <w:sz w:val="28"/>
          <w:szCs w:val="28"/>
        </w:rPr>
        <w:t>ẩ</w:t>
      </w:r>
      <w:r w:rsidRPr="00B90C02">
        <w:rPr>
          <w:rFonts w:ascii="Times New Roman" w:hAnsi="Times New Roman"/>
          <w:b/>
          <w:sz w:val="28"/>
          <w:szCs w:val="28"/>
        </w:rPr>
        <w:t>m</w:t>
      </w:r>
    </w:p>
    <w:p w:rsidR="0050696F" w:rsidRPr="00B90C02" w:rsidRDefault="0050696F">
      <w:pPr>
        <w:rPr>
          <w:rFonts w:ascii="Times New Roman" w:hAnsi="Times New Roman"/>
          <w:b/>
          <w:sz w:val="28"/>
          <w:szCs w:val="28"/>
        </w:rPr>
      </w:pPr>
      <w:r w:rsidRPr="00B90C02">
        <w:rPr>
          <w:rFonts w:ascii="Times New Roman" w:hAnsi="Times New Roman"/>
          <w:b/>
          <w:sz w:val="28"/>
          <w:szCs w:val="28"/>
        </w:rPr>
        <w:t>Ph</w:t>
      </w:r>
      <w:r w:rsidRPr="00B90C02">
        <w:rPr>
          <w:rFonts w:ascii="Times New Roman" w:hAnsi="Times New Roman"/>
          <w:b/>
          <w:sz w:val="28"/>
          <w:szCs w:val="28"/>
        </w:rPr>
        <w:t>ầ</w:t>
      </w:r>
      <w:r w:rsidRPr="00B90C02">
        <w:rPr>
          <w:rFonts w:ascii="Times New Roman" w:hAnsi="Times New Roman"/>
          <w:b/>
          <w:sz w:val="28"/>
          <w:szCs w:val="28"/>
        </w:rPr>
        <w:t>n 2 h</w:t>
      </w:r>
      <w:r w:rsidRPr="00B90C02">
        <w:rPr>
          <w:rFonts w:ascii="Times New Roman" w:hAnsi="Times New Roman"/>
          <w:b/>
          <w:sz w:val="28"/>
          <w:szCs w:val="28"/>
        </w:rPr>
        <w:t>ế</w:t>
      </w:r>
      <w:r w:rsidRPr="00B90C02">
        <w:rPr>
          <w:rFonts w:ascii="Times New Roman" w:hAnsi="Times New Roman"/>
          <w:b/>
          <w:sz w:val="28"/>
          <w:szCs w:val="28"/>
        </w:rPr>
        <w:t>t</w:t>
      </w: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696F" w:rsidRPr="00B90C02" w:rsidRDefault="0050696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PictureBullets"/>
      <w:bookmarkEnd w:id="0"/>
    </w:p>
    <w:sectPr w:rsidR="00B6201D" w:rsidRPr="00B90C02" w:rsidSect="00296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0696F" w:rsidRDefault="0050696F">
      <w:r>
        <w:separator/>
      </w:r>
    </w:p>
  </w:endnote>
  <w:endnote w:type="continuationSeparator" w:id="0">
    <w:p w:rsidR="0050696F" w:rsidRDefault="0050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696F" w:rsidRDefault="00506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696F" w:rsidRPr="00DD1AAE" w:rsidRDefault="0050696F" w:rsidP="00B6201D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696F" w:rsidRPr="00DD1AAE" w:rsidRDefault="0050696F" w:rsidP="00B6201D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0696F" w:rsidRDefault="0050696F">
      <w:r>
        <w:separator/>
      </w:r>
    </w:p>
  </w:footnote>
  <w:footnote w:type="continuationSeparator" w:id="0">
    <w:p w:rsidR="0050696F" w:rsidRDefault="0050696F">
      <w:r>
        <w:continuationSeparator/>
      </w:r>
    </w:p>
  </w:footnote>
  <w:footnote w:id="1">
    <w:p w:rsidR="0050696F" w:rsidRDefault="005069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“Liên thành”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DFKai-SB" w:eastAsia="DFKai-SB" w:hAnsi="DFKai-SB" w:cs="Microsoft JhengHei" w:hint="eastAsia"/>
          <w:sz w:val="24"/>
          <w:szCs w:val="24"/>
        </w:rPr>
        <w:t>連城</w:t>
      </w:r>
      <w:r>
        <w:rPr>
          <w:rFonts w:ascii="Times New Roman" w:hAnsi="Times New Roman"/>
          <w:color w:val="000000"/>
          <w:sz w:val="24"/>
          <w:szCs w:val="24"/>
        </w:rPr>
        <w:t>): Ý nói giá tr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n, g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như vô giá. Thành ng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“liên thành”</w:t>
      </w:r>
      <w:r>
        <w:rPr>
          <w:rFonts w:ascii="Times New Roman" w:hAnsi="Times New Roman"/>
          <w:color w:val="000000"/>
          <w:sz w:val="24"/>
          <w:szCs w:val="24"/>
        </w:rPr>
        <w:t xml:space="preserve"> xu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phát viên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bích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Bi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Hòa. Khi viên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này thu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c quy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s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u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Tri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u Hu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 xml:space="preserve"> Văn Vương th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Chi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Qu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c, T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Chiêu Vương đã vi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thư xin đ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>
        <w:rPr>
          <w:rFonts w:ascii="Times New Roman" w:hAnsi="Times New Roman"/>
          <w:color w:val="000000"/>
          <w:sz w:val="24"/>
          <w:szCs w:val="24"/>
        </w:rPr>
        <w:t>ằ</w:t>
      </w:r>
      <w:r>
        <w:rPr>
          <w:rFonts w:ascii="Times New Roman" w:hAnsi="Times New Roman"/>
          <w:color w:val="000000"/>
          <w:sz w:val="24"/>
          <w:szCs w:val="24"/>
        </w:rPr>
        <w:t>ng mư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lăm thành. Theo Hàn Phi T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>, Bi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Hòa nư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 S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ki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m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t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ng đá có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Kinh Sơn, dâng lên S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 xml:space="preserve"> Vương. Vua sai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giám 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nh.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giám 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nh nói ch</w:t>
      </w:r>
      <w:r>
        <w:rPr>
          <w:rFonts w:ascii="Times New Roman" w:hAnsi="Times New Roman"/>
          <w:color w:val="000000"/>
          <w:sz w:val="24"/>
          <w:szCs w:val="24"/>
        </w:rPr>
        <w:t>ỉ</w:t>
      </w:r>
      <w:r>
        <w:rPr>
          <w:rFonts w:ascii="Times New Roman" w:hAnsi="Times New Roman"/>
          <w:color w:val="000000"/>
          <w:sz w:val="24"/>
          <w:szCs w:val="24"/>
        </w:rPr>
        <w:t xml:space="preserve"> là đá, vua ph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 t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i khi quân b</w:t>
      </w:r>
      <w:r>
        <w:rPr>
          <w:rFonts w:ascii="Times New Roman" w:hAnsi="Times New Roman"/>
          <w:color w:val="000000"/>
          <w:sz w:val="24"/>
          <w:szCs w:val="24"/>
        </w:rPr>
        <w:t>ằ</w:t>
      </w:r>
      <w:r>
        <w:rPr>
          <w:rFonts w:ascii="Times New Roman" w:hAnsi="Times New Roman"/>
          <w:color w:val="000000"/>
          <w:sz w:val="24"/>
          <w:szCs w:val="24"/>
        </w:rPr>
        <w:t>ng cách sai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ch</w:t>
      </w:r>
      <w:r>
        <w:rPr>
          <w:rFonts w:ascii="Times New Roman" w:hAnsi="Times New Roman"/>
          <w:color w:val="000000"/>
          <w:sz w:val="24"/>
          <w:szCs w:val="24"/>
        </w:rPr>
        <w:t>ặ</w:t>
      </w:r>
      <w:r>
        <w:rPr>
          <w:rFonts w:ascii="Times New Roman" w:hAnsi="Times New Roman"/>
          <w:color w:val="000000"/>
          <w:sz w:val="24"/>
          <w:szCs w:val="24"/>
        </w:rPr>
        <w:t>t đ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t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chân Bi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Hòa. T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th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v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vua k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p là S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Vũ Vương, Bi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Hòa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dâng t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 xml:space="preserve">ng đá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y lên,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giám 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nh b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o ch</w:t>
      </w:r>
      <w:r>
        <w:rPr>
          <w:rFonts w:ascii="Times New Roman" w:hAnsi="Times New Roman"/>
          <w:color w:val="000000"/>
          <w:sz w:val="24"/>
          <w:szCs w:val="24"/>
        </w:rPr>
        <w:t>ỉ</w:t>
      </w:r>
      <w:r>
        <w:rPr>
          <w:rFonts w:ascii="Times New Roman" w:hAnsi="Times New Roman"/>
          <w:color w:val="000000"/>
          <w:sz w:val="24"/>
          <w:szCs w:val="24"/>
        </w:rPr>
        <w:t xml:space="preserve"> là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t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ng đá, b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ph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 t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i ch</w:t>
      </w:r>
      <w:r>
        <w:rPr>
          <w:rFonts w:ascii="Times New Roman" w:hAnsi="Times New Roman"/>
          <w:color w:val="000000"/>
          <w:sz w:val="24"/>
          <w:szCs w:val="24"/>
        </w:rPr>
        <w:t>ặ</w:t>
      </w:r>
      <w:r>
        <w:rPr>
          <w:rFonts w:ascii="Times New Roman" w:hAnsi="Times New Roman"/>
          <w:color w:val="000000"/>
          <w:sz w:val="24"/>
          <w:szCs w:val="24"/>
        </w:rPr>
        <w:t>t n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t chân kia. Đ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khi S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Văn Vương t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v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, Bi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Hòa ôm t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ng đá có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khóc th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m thi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dư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r</w:t>
      </w:r>
      <w:r>
        <w:rPr>
          <w:rFonts w:ascii="Times New Roman" w:hAnsi="Times New Roman"/>
          <w:color w:val="000000"/>
          <w:sz w:val="24"/>
          <w:szCs w:val="24"/>
        </w:rPr>
        <w:t>ặ</w:t>
      </w:r>
      <w:r>
        <w:rPr>
          <w:rFonts w:ascii="Times New Roman" w:hAnsi="Times New Roman"/>
          <w:color w:val="000000"/>
          <w:sz w:val="24"/>
          <w:szCs w:val="24"/>
        </w:rPr>
        <w:t>ng Kinh Sơn. S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Văn Vương nghe chuy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n, c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m thương, sai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ch</w:t>
      </w:r>
      <w:r>
        <w:rPr>
          <w:rFonts w:ascii="Times New Roman" w:hAnsi="Times New Roman"/>
          <w:color w:val="000000"/>
          <w:sz w:val="24"/>
          <w:szCs w:val="24"/>
        </w:rPr>
        <w:t>ẻ</w:t>
      </w:r>
      <w:r>
        <w:rPr>
          <w:rFonts w:ascii="Times New Roman" w:hAnsi="Times New Roman"/>
          <w:color w:val="000000"/>
          <w:sz w:val="24"/>
          <w:szCs w:val="24"/>
        </w:rPr>
        <w:t xml:space="preserve"> đá ra, qu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 xml:space="preserve"> nhiên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b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o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c, bèn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viên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y là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Bi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Hòa (S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thư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là “Hòa Th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Bích”, </w:t>
      </w:r>
      <w:r>
        <w:rPr>
          <w:rFonts w:ascii="Times New Roman" w:eastAsia="DFKai-SB" w:hAnsi="Times New Roman" w:hint="eastAsia"/>
          <w:color w:val="000000"/>
          <w:sz w:val="24"/>
          <w:szCs w:val="24"/>
        </w:rPr>
        <w:t>和氏碧</w:t>
      </w:r>
      <w:r>
        <w:rPr>
          <w:rFonts w:ascii="Times New Roman" w:eastAsia="DFKai-SB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V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sau, nư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 T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chi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m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viên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y. T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y Hoàng sai ch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thành ng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ỷ</w:t>
      </w:r>
      <w:r>
        <w:rPr>
          <w:rFonts w:ascii="Times New Roman" w:hAnsi="Times New Roman"/>
          <w:color w:val="000000"/>
          <w:sz w:val="24"/>
          <w:szCs w:val="24"/>
        </w:rPr>
        <w:t>,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là Truy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Qu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c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T</w:t>
      </w:r>
      <w:r>
        <w:rPr>
          <w:rFonts w:ascii="Times New Roman" w:hAnsi="Times New Roman"/>
          <w:color w:val="000000"/>
          <w:sz w:val="24"/>
          <w:szCs w:val="24"/>
        </w:rPr>
        <w:t>ỷ</w:t>
      </w:r>
      <w:r>
        <w:rPr>
          <w:rFonts w:ascii="Times New Roman" w:hAnsi="Times New Roman"/>
          <w:color w:val="000000"/>
          <w:sz w:val="24"/>
          <w:szCs w:val="24"/>
        </w:rPr>
        <w:t xml:space="preserve">. Sau đó, cái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n ng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y tr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hành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tranh giành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các tri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u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k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p.</w:t>
      </w:r>
    </w:p>
  </w:footnote>
  <w:footnote w:id="2">
    <w:p w:rsidR="0050696F" w:rsidRDefault="005069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 xml:space="preserve"> Phù Đ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color w:val="000000"/>
          <w:sz w:val="24"/>
          <w:szCs w:val="24"/>
        </w:rPr>
        <w:t>浮屠</w:t>
      </w:r>
      <w:r>
        <w:rPr>
          <w:rFonts w:ascii="Times New Roman" w:hAnsi="Times New Roman"/>
          <w:color w:val="000000"/>
          <w:sz w:val="24"/>
          <w:szCs w:val="24"/>
        </w:rPr>
        <w:t>) là m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i phiên âm r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c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ch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 xml:space="preserve"> Buddha.</w:t>
      </w:r>
    </w:p>
  </w:footnote>
  <w:footnote w:id="3">
    <w:p w:rsidR="0050696F" w:rsidRDefault="005069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c sư ngo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là sáu lãnh t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 xml:space="preserve"> tôn giáo th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y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0696F" w:rsidRDefault="005069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A K</w:t>
      </w:r>
      <w:r>
        <w:rPr>
          <w:rFonts w:ascii="Times New Roman" w:hAnsi="Times New Roman"/>
          <w:color w:val="000000"/>
          <w:sz w:val="24"/>
          <w:szCs w:val="24"/>
        </w:rPr>
        <w:t>ỳ</w:t>
      </w:r>
      <w:r>
        <w:rPr>
          <w:rFonts w:ascii="Times New Roman" w:hAnsi="Times New Roman"/>
          <w:color w:val="000000"/>
          <w:sz w:val="24"/>
          <w:szCs w:val="24"/>
        </w:rPr>
        <w:t xml:space="preserve"> Đa Xí Xá Khâm Bà La (Ajita Kesakambalin), ch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 xml:space="preserve"> trương Thu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Lu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n, ch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 xml:space="preserve"> trương duy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t, cho r</w:t>
      </w:r>
      <w:r>
        <w:rPr>
          <w:rFonts w:ascii="Times New Roman" w:hAnsi="Times New Roman"/>
          <w:color w:val="000000"/>
          <w:sz w:val="24"/>
          <w:szCs w:val="24"/>
        </w:rPr>
        <w:t>ằ</w:t>
      </w:r>
      <w:r>
        <w:rPr>
          <w:rFonts w:ascii="Times New Roman" w:hAnsi="Times New Roman"/>
          <w:color w:val="000000"/>
          <w:sz w:val="24"/>
          <w:szCs w:val="24"/>
        </w:rPr>
        <w:t>ng con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do T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h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p thành, ch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đi là 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t, ch</w:t>
      </w:r>
      <w:r>
        <w:rPr>
          <w:rFonts w:ascii="Times New Roman" w:hAnsi="Times New Roman"/>
          <w:color w:val="000000"/>
          <w:sz w:val="24"/>
          <w:szCs w:val="24"/>
        </w:rPr>
        <w:t>ẳ</w:t>
      </w:r>
      <w:r>
        <w:rPr>
          <w:rFonts w:ascii="Times New Roman" w:hAnsi="Times New Roman"/>
          <w:color w:val="000000"/>
          <w:sz w:val="24"/>
          <w:szCs w:val="24"/>
        </w:rPr>
        <w:t>ng có đ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sau, ch</w:t>
      </w:r>
      <w:r>
        <w:rPr>
          <w:rFonts w:ascii="Times New Roman" w:hAnsi="Times New Roman"/>
          <w:color w:val="000000"/>
          <w:sz w:val="24"/>
          <w:szCs w:val="24"/>
        </w:rPr>
        <w:t>ẳ</w:t>
      </w:r>
      <w:r>
        <w:rPr>
          <w:rFonts w:ascii="Times New Roman" w:hAnsi="Times New Roman"/>
          <w:color w:val="000000"/>
          <w:sz w:val="24"/>
          <w:szCs w:val="24"/>
        </w:rPr>
        <w:t>ng có nhân qu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696F" w:rsidRDefault="005069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Ca La Cưu Đà Ca Chiên Diên (Pakudha Kaccayana), ch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 xml:space="preserve"> trương con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do th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h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p thành (đ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t, nư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c, gió, l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>a, kh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,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c và m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ng),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ch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t, đau kh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, khoái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c và linh h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u ch</w:t>
      </w:r>
      <w:r>
        <w:rPr>
          <w:rFonts w:ascii="Times New Roman" w:hAnsi="Times New Roman"/>
          <w:color w:val="000000"/>
          <w:sz w:val="24"/>
          <w:szCs w:val="24"/>
        </w:rPr>
        <w:t>ẳ</w:t>
      </w:r>
      <w:r>
        <w:rPr>
          <w:rFonts w:ascii="Times New Roman" w:hAnsi="Times New Roman"/>
          <w:color w:val="000000"/>
          <w:sz w:val="24"/>
          <w:szCs w:val="24"/>
        </w:rPr>
        <w:t>ng liên quan gì v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nhau.</w:t>
      </w:r>
    </w:p>
    <w:p w:rsidR="0050696F" w:rsidRDefault="005069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Phú Lan Nan Ca Di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p (</w:t>
      </w:r>
      <w:r>
        <w:rPr>
          <w:rStyle w:val="unicode"/>
          <w:rFonts w:ascii="Times New Roman" w:hAnsi="Times New Roman"/>
          <w:iCs/>
          <w:color w:val="000000"/>
          <w:sz w:val="24"/>
          <w:szCs w:val="24"/>
          <w:lang w:val="en"/>
        </w:rPr>
        <w:t>Pūr</w:t>
      </w:r>
      <w:r>
        <w:rPr>
          <w:rStyle w:val="unicode"/>
          <w:rFonts w:ascii="Times New Roman" w:hAnsi="Times New Roman"/>
          <w:iCs/>
          <w:color w:val="000000"/>
          <w:sz w:val="24"/>
          <w:szCs w:val="24"/>
          <w:lang w:val="en"/>
        </w:rPr>
        <w:t>ṇ</w:t>
      </w:r>
      <w:r>
        <w:rPr>
          <w:rStyle w:val="unicode"/>
          <w:rFonts w:ascii="Times New Roman" w:hAnsi="Times New Roman"/>
          <w:iCs/>
          <w:color w:val="000000"/>
          <w:sz w:val="24"/>
          <w:szCs w:val="24"/>
          <w:lang w:val="en"/>
        </w:rPr>
        <w:t>a Kāśyapa</w:t>
      </w:r>
      <w:r>
        <w:rPr>
          <w:rFonts w:ascii="Times New Roman" w:hAnsi="Times New Roman"/>
          <w:color w:val="000000"/>
          <w:sz w:val="24"/>
          <w:szCs w:val="24"/>
        </w:rPr>
        <w:t>): Ch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 xml:space="preserve"> trương thi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ác đã làm trong đ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này ch</w:t>
      </w:r>
      <w:r>
        <w:rPr>
          <w:rFonts w:ascii="Times New Roman" w:hAnsi="Times New Roman"/>
          <w:color w:val="000000"/>
          <w:sz w:val="24"/>
          <w:szCs w:val="24"/>
        </w:rPr>
        <w:t>ẳ</w:t>
      </w:r>
      <w:r>
        <w:rPr>
          <w:rFonts w:ascii="Times New Roman" w:hAnsi="Times New Roman"/>
          <w:color w:val="000000"/>
          <w:sz w:val="24"/>
          <w:szCs w:val="24"/>
        </w:rPr>
        <w:t>ng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mang sang đ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sau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c, ch</w:t>
      </w:r>
      <w:r>
        <w:rPr>
          <w:rFonts w:ascii="Times New Roman" w:hAnsi="Times New Roman"/>
          <w:color w:val="000000"/>
          <w:sz w:val="24"/>
          <w:szCs w:val="24"/>
        </w:rPr>
        <w:t>ẳ</w:t>
      </w:r>
      <w:r>
        <w:rPr>
          <w:rFonts w:ascii="Times New Roman" w:hAnsi="Times New Roman"/>
          <w:color w:val="000000"/>
          <w:sz w:val="24"/>
          <w:szCs w:val="24"/>
        </w:rPr>
        <w:t>ng d</w:t>
      </w:r>
      <w:r>
        <w:rPr>
          <w:rFonts w:ascii="Times New Roman" w:hAnsi="Times New Roman"/>
          <w:color w:val="000000"/>
          <w:sz w:val="24"/>
          <w:szCs w:val="24"/>
        </w:rPr>
        <w:t>ẫ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 qu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 xml:space="preserve"> báo trong đ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v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lai, hoàn toàn theo thuy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ph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nh nghi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p nhân, không có gì là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đ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hay vô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đ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c.</w:t>
      </w:r>
    </w:p>
    <w:p w:rsidR="0050696F" w:rsidRDefault="005069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M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 Già Lê Câu Xá Lê T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(Makkhali Gosāla): Tu tiên b</w:t>
      </w:r>
      <w:r>
        <w:rPr>
          <w:rFonts w:ascii="Times New Roman" w:hAnsi="Times New Roman"/>
          <w:color w:val="000000"/>
          <w:sz w:val="24"/>
          <w:szCs w:val="24"/>
        </w:rPr>
        <w:t>ằ</w:t>
      </w:r>
      <w:r>
        <w:rPr>
          <w:rFonts w:ascii="Times New Roman" w:hAnsi="Times New Roman"/>
          <w:color w:val="000000"/>
          <w:sz w:val="24"/>
          <w:szCs w:val="24"/>
        </w:rPr>
        <w:t>ng cách lõa th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, kh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th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c, ch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 xml:space="preserve"> trương con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c, đau kh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là chuy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ti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nh.</w:t>
      </w:r>
    </w:p>
    <w:p w:rsidR="0050696F" w:rsidRDefault="005069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San Xá D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ỳ</w:t>
      </w:r>
      <w:r>
        <w:rPr>
          <w:rFonts w:ascii="Times New Roman" w:hAnsi="Times New Roman"/>
          <w:color w:val="000000"/>
          <w:sz w:val="24"/>
          <w:szCs w:val="24"/>
        </w:rPr>
        <w:t xml:space="preserve"> La Chi T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(Sanjaya Bellatthiputta): Ch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 xml:space="preserve"> trương hoài nghi lu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n.</w:t>
      </w:r>
    </w:p>
    <w:p w:rsidR="0050696F" w:rsidRDefault="005069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Ni Càn Đà Nhã Đ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(Nigantha Nataputta), còn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là Mahavira (đ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l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 gi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) chính là th</w:t>
      </w:r>
      <w:r>
        <w:rPr>
          <w:rFonts w:ascii="Times New Roman" w:hAnsi="Times New Roman"/>
          <w:color w:val="000000"/>
          <w:sz w:val="24"/>
          <w:szCs w:val="24"/>
        </w:rPr>
        <w:t>ỉ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K</w:t>
      </w:r>
      <w:r>
        <w:rPr>
          <w:rFonts w:ascii="Times New Roman" w:hAnsi="Times New Roman"/>
          <w:color w:val="000000"/>
          <w:sz w:val="24"/>
          <w:szCs w:val="24"/>
        </w:rPr>
        <w:t>ỳ</w:t>
      </w:r>
      <w:r>
        <w:rPr>
          <w:rFonts w:ascii="Times New Roman" w:hAnsi="Times New Roman"/>
          <w:color w:val="000000"/>
          <w:sz w:val="24"/>
          <w:szCs w:val="24"/>
        </w:rPr>
        <w:t xml:space="preserve"> Na Giáo (đ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Jain hi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i): Ch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 xml:space="preserve"> trương g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 b</w:t>
      </w:r>
      <w:r>
        <w:rPr>
          <w:rFonts w:ascii="Times New Roman" w:hAnsi="Times New Roman"/>
          <w:color w:val="000000"/>
          <w:sz w:val="24"/>
          <w:szCs w:val="24"/>
        </w:rPr>
        <w:t>ỏ</w:t>
      </w:r>
      <w:r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đau kh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z w:val="24"/>
          <w:szCs w:val="24"/>
        </w:rPr>
        <w:t>ằ</w:t>
      </w:r>
      <w:r>
        <w:rPr>
          <w:rFonts w:ascii="Times New Roman" w:hAnsi="Times New Roman"/>
          <w:color w:val="000000"/>
          <w:sz w:val="24"/>
          <w:szCs w:val="24"/>
        </w:rPr>
        <w:t>ng cách tránh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ác nghi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p.</w:t>
      </w:r>
    </w:p>
  </w:footnote>
  <w:footnote w:id="4">
    <w:p w:rsidR="0050696F" w:rsidRDefault="005069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>c Qu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z w:val="24"/>
          <w:szCs w:val="24"/>
        </w:rPr>
        <w:t>ỳ</w:t>
      </w:r>
      <w:r>
        <w:rPr>
          <w:rFonts w:ascii="Times New Roman" w:hAnsi="Times New Roman"/>
          <w:color w:val="000000"/>
          <w:sz w:val="24"/>
          <w:szCs w:val="24"/>
        </w:rPr>
        <w:t>-kheo (Sad-vargīka-bhiksu) là sáu t</w:t>
      </w:r>
      <w:r>
        <w:rPr>
          <w:rFonts w:ascii="Times New Roman" w:hAnsi="Times New Roman"/>
          <w:color w:val="000000"/>
          <w:sz w:val="24"/>
          <w:szCs w:val="24"/>
        </w:rPr>
        <w:t>ỳ</w:t>
      </w:r>
      <w:r>
        <w:rPr>
          <w:rFonts w:ascii="Times New Roman" w:hAnsi="Times New Roman"/>
          <w:color w:val="000000"/>
          <w:sz w:val="24"/>
          <w:szCs w:val="24"/>
        </w:rPr>
        <w:t>-kheo thư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k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bè đ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ng, gây nên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chuy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oai nghi, r</w:t>
      </w:r>
      <w:r>
        <w:rPr>
          <w:rFonts w:ascii="Times New Roman" w:hAnsi="Times New Roman"/>
          <w:color w:val="000000"/>
          <w:sz w:val="24"/>
          <w:szCs w:val="24"/>
        </w:rPr>
        <w:t>ắ</w:t>
      </w:r>
      <w:r>
        <w:rPr>
          <w:rFonts w:ascii="Times New Roman" w:hAnsi="Times New Roman"/>
          <w:color w:val="000000"/>
          <w:sz w:val="24"/>
          <w:szCs w:val="24"/>
        </w:rPr>
        <w:t>c r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i trong Tăng đoàn,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cơ h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i cho đ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Ph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ch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nh gi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lu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t. Thông thư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tên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sáu v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y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k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như sau: Nan Đ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 xml:space="preserve"> (Nanda), Ô B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 Nan Đà (Upananda), A Thuy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Ca (Aśvaka, Mã Túc), B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Bà T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 xml:space="preserve"> Ca (Punarvasu, Mãn Túc, đôi khi còn phiên âm là Phú Na Bà Sa ho</w:t>
      </w:r>
      <w:r>
        <w:rPr>
          <w:rFonts w:ascii="Times New Roman" w:hAnsi="Times New Roman"/>
          <w:color w:val="000000"/>
          <w:sz w:val="24"/>
          <w:szCs w:val="24"/>
        </w:rPr>
        <w:t>ặ</w:t>
      </w:r>
      <w:r>
        <w:rPr>
          <w:rFonts w:ascii="Times New Roman" w:hAnsi="Times New Roman"/>
          <w:color w:val="000000"/>
          <w:sz w:val="24"/>
          <w:szCs w:val="24"/>
        </w:rPr>
        <w:t>c Ph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Na B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t), Xi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n Đà (Chanda, t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Xa N</w:t>
      </w:r>
      <w:r>
        <w:rPr>
          <w:rFonts w:ascii="Times New Roman" w:hAnsi="Times New Roman"/>
          <w:color w:val="000000"/>
          <w:sz w:val="24"/>
          <w:szCs w:val="24"/>
        </w:rPr>
        <w:t>ặ</w:t>
      </w:r>
      <w:r>
        <w:rPr>
          <w:rFonts w:ascii="Times New Roman" w:hAnsi="Times New Roman"/>
          <w:color w:val="000000"/>
          <w:sz w:val="24"/>
          <w:szCs w:val="24"/>
        </w:rPr>
        <w:t>c,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đánh ng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a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Thái T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t Đa).</w:t>
      </w:r>
    </w:p>
  </w:footnote>
  <w:footnote w:id="5">
    <w:p w:rsidR="0050696F" w:rsidRDefault="0050696F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 xml:space="preserve"> Ông Kh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,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>, tên là Kh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, là con trai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Đ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Kh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c, là em cùng cha khác m</w:t>
      </w:r>
      <w:r>
        <w:rPr>
          <w:rFonts w:ascii="Times New Roman" w:hAnsi="Times New Roman"/>
          <w:color w:val="000000"/>
          <w:sz w:val="24"/>
          <w:szCs w:val="24"/>
        </w:rPr>
        <w:t>ẹ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vua Nghiêu. Ông Kh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chính là t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tiên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T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(t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vua Thành Thang v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sau này). Ông cũng giúp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Vũ tr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y. Sau khi tr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y xong, ông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vua Nghiêu phong cho đ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Thương Khâu (nay là thành ph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 xml:space="preserve"> Thương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c, t</w:t>
      </w:r>
      <w:r>
        <w:rPr>
          <w:rFonts w:ascii="Times New Roman" w:hAnsi="Times New Roman"/>
          <w:color w:val="000000"/>
          <w:sz w:val="24"/>
          <w:szCs w:val="24"/>
        </w:rPr>
        <w:t>ỉ</w:t>
      </w:r>
      <w:r>
        <w:rPr>
          <w:rFonts w:ascii="Times New Roman" w:hAnsi="Times New Roman"/>
          <w:color w:val="000000"/>
          <w:sz w:val="24"/>
          <w:szCs w:val="24"/>
        </w:rPr>
        <w:t>nh Thi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m Tây). Huy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s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Trung Hoa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nói ông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phong thêm ch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H</w:t>
      </w:r>
      <w:r>
        <w:rPr>
          <w:rFonts w:ascii="Times New Roman" w:hAnsi="Times New Roman"/>
          <w:color w:val="000000"/>
          <w:sz w:val="24"/>
          <w:szCs w:val="24"/>
        </w:rPr>
        <w:t>ỏ</w:t>
      </w:r>
      <w:r>
        <w:rPr>
          <w:rFonts w:ascii="Times New Roman" w:hAnsi="Times New Roman"/>
          <w:color w:val="000000"/>
          <w:sz w:val="24"/>
          <w:szCs w:val="24"/>
        </w:rPr>
        <w:t>a Chánh (thư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là Khuy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Bá), gi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 xml:space="preserve"> nhi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m v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bái H</w:t>
      </w:r>
      <w:r>
        <w:rPr>
          <w:rFonts w:ascii="Times New Roman" w:hAnsi="Times New Roman"/>
          <w:color w:val="000000"/>
          <w:sz w:val="24"/>
          <w:szCs w:val="24"/>
        </w:rPr>
        <w:t>ỏ</w:t>
      </w:r>
      <w:r>
        <w:rPr>
          <w:rFonts w:ascii="Times New Roman" w:hAnsi="Times New Roman"/>
          <w:color w:val="000000"/>
          <w:sz w:val="24"/>
          <w:szCs w:val="24"/>
        </w:rPr>
        <w:t>a Tinh. Vì v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y, v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sau, ông và Chúc Dung cùng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tôn làm H</w:t>
      </w:r>
      <w:r>
        <w:rPr>
          <w:rFonts w:ascii="Times New Roman" w:hAnsi="Times New Roman"/>
          <w:color w:val="000000"/>
          <w:sz w:val="24"/>
          <w:szCs w:val="24"/>
        </w:rPr>
        <w:t>ỏ</w:t>
      </w:r>
      <w:r>
        <w:rPr>
          <w:rFonts w:ascii="Times New Roman" w:hAnsi="Times New Roman"/>
          <w:color w:val="000000"/>
          <w:sz w:val="24"/>
          <w:szCs w:val="24"/>
        </w:rPr>
        <w:t>a Th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Trung Hoa.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696F" w:rsidRDefault="00506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696F" w:rsidRDefault="00506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696F" w:rsidRDefault="00506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F2D2E808"/>
    <w:name w:val="Numbered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898918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AC"/>
    <w:rsid w:val="0050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979EF-C533-4A34-AF77-7F9F941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watch-title">
    <w:name w:val="watch-title"/>
    <w:rPr>
      <w:sz w:val="24"/>
      <w:szCs w:val="24"/>
      <w:bdr w:val="none" w:sz="0" w:space="0" w:color="auto" w:frame="1"/>
    </w:rPr>
  </w:style>
  <w:style w:type="character" w:customStyle="1" w:styleId="unicode">
    <w:name w:val="unico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16094</Words>
  <Characters>91738</Characters>
  <Application>Microsoft Office Word</Application>
  <DocSecurity>0</DocSecurity>
  <Lines>764</Lines>
  <Paragraphs>215</Paragraphs>
  <ScaleCrop>false</ScaleCrop>
  <Company/>
  <LinksUpToDate>false</LinksUpToDate>
  <CharactersWithSpaces>107617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cp:lastPrinted>2015-12-21T01:25:00Z</cp:lastPrinted>
  <dcterms:created xsi:type="dcterms:W3CDTF">2024-05-07T05:51:00Z</dcterms:created>
  <dcterms:modified xsi:type="dcterms:W3CDTF">2024-05-07T05:51:00Z</dcterms:modified>
</cp:coreProperties>
</file>